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D7" w:rsidRDefault="004535D7" w:rsidP="00FD13C6">
      <w:pPr>
        <w:pStyle w:val="ANOTACION"/>
        <w:spacing w:line="219" w:lineRule="exact"/>
        <w:rPr>
          <w:rFonts w:ascii="Arial" w:hAnsi="Arial" w:cs="Arial"/>
        </w:rPr>
      </w:pPr>
    </w:p>
    <w:p w:rsidR="00FD13C6" w:rsidRPr="0064034D" w:rsidRDefault="00FD13C6" w:rsidP="00FD13C6">
      <w:pPr>
        <w:pStyle w:val="ANOTACION"/>
        <w:spacing w:line="219" w:lineRule="exact"/>
        <w:rPr>
          <w:rFonts w:ascii="Arial" w:hAnsi="Arial" w:cs="Arial"/>
        </w:rPr>
      </w:pPr>
      <w:r w:rsidRPr="0064034D">
        <w:rPr>
          <w:rFonts w:ascii="Arial" w:hAnsi="Arial" w:cs="Arial"/>
        </w:rPr>
        <w:t>CLASIFICADOR POR RUBROS DE INGRESOS</w:t>
      </w:r>
    </w:p>
    <w:p w:rsidR="00FD13C6" w:rsidRPr="0064034D" w:rsidRDefault="00FD13C6" w:rsidP="00E45FAF">
      <w:pPr>
        <w:pStyle w:val="texto0"/>
        <w:spacing w:after="120" w:line="240" w:lineRule="auto"/>
        <w:ind w:firstLine="0"/>
        <w:jc w:val="center"/>
        <w:rPr>
          <w:smallCaps/>
          <w:color w:val="17365D"/>
        </w:rPr>
      </w:pPr>
      <w:r w:rsidRPr="0064034D">
        <w:rPr>
          <w:color w:val="0000FF"/>
          <w:lang w:val="es-ES" w:eastAsia="es-ES"/>
        </w:rPr>
        <w:t>Publicado en el Diario Oficial de la Federación el 9 de diciembre de 2009</w:t>
      </w:r>
    </w:p>
    <w:p w:rsidR="00FD13C6" w:rsidRPr="0064034D" w:rsidRDefault="00FD13C6" w:rsidP="00FD13C6">
      <w:pPr>
        <w:pStyle w:val="texto0"/>
        <w:spacing w:after="0" w:line="240" w:lineRule="auto"/>
        <w:ind w:firstLine="0"/>
        <w:jc w:val="right"/>
        <w:rPr>
          <w:color w:val="0000FF"/>
          <w:lang w:val="es-ES" w:eastAsia="es-ES"/>
        </w:rPr>
      </w:pPr>
      <w:r w:rsidRPr="0064034D">
        <w:rPr>
          <w:color w:val="0000FF"/>
          <w:lang w:val="es-ES" w:eastAsia="es-ES"/>
        </w:rPr>
        <w:t>Última reforma</w:t>
      </w:r>
      <w:r w:rsidRPr="0064034D">
        <w:rPr>
          <w:smallCaps/>
          <w:color w:val="0070C0"/>
        </w:rPr>
        <w:t xml:space="preserve"> </w:t>
      </w:r>
      <w:r w:rsidRPr="0064034D">
        <w:rPr>
          <w:color w:val="0000FF"/>
          <w:lang w:val="es-ES" w:eastAsia="es-ES"/>
        </w:rPr>
        <w:t xml:space="preserve">publicada DOF </w:t>
      </w:r>
      <w:r w:rsidR="0082406C" w:rsidRPr="007E74AA">
        <w:rPr>
          <w:color w:val="0000FF"/>
          <w:lang w:val="es-ES" w:eastAsia="es-ES"/>
        </w:rPr>
        <w:t>09</w:t>
      </w:r>
      <w:r w:rsidR="0064034D" w:rsidRPr="007E74AA">
        <w:rPr>
          <w:color w:val="0000FF"/>
          <w:lang w:val="es-ES" w:eastAsia="es-ES"/>
        </w:rPr>
        <w:t>-</w:t>
      </w:r>
      <w:r w:rsidR="0082406C" w:rsidRPr="007E74AA">
        <w:rPr>
          <w:color w:val="0000FF"/>
          <w:lang w:val="es-ES" w:eastAsia="es-ES"/>
        </w:rPr>
        <w:t>08</w:t>
      </w:r>
      <w:r w:rsidR="0064034D" w:rsidRPr="007E74AA">
        <w:rPr>
          <w:color w:val="0000FF"/>
          <w:lang w:val="es-ES" w:eastAsia="es-ES"/>
        </w:rPr>
        <w:t>-</w:t>
      </w:r>
      <w:r w:rsidR="0082406C" w:rsidRPr="007E74AA">
        <w:rPr>
          <w:color w:val="0000FF"/>
          <w:lang w:val="es-ES" w:eastAsia="es-ES"/>
        </w:rPr>
        <w:t>2023</w:t>
      </w:r>
    </w:p>
    <w:p w:rsidR="00FD13C6" w:rsidRPr="0064034D" w:rsidRDefault="00FD13C6" w:rsidP="00FD13C6">
      <w:pPr>
        <w:pStyle w:val="Texto"/>
        <w:spacing w:line="219" w:lineRule="exact"/>
        <w:ind w:firstLine="0"/>
        <w:jc w:val="center"/>
        <w:rPr>
          <w:b/>
          <w:szCs w:val="28"/>
        </w:rPr>
      </w:pPr>
    </w:p>
    <w:p w:rsidR="00FA131F" w:rsidRPr="0064034D" w:rsidRDefault="00FA131F" w:rsidP="00FD13C6">
      <w:pPr>
        <w:pStyle w:val="Texto"/>
        <w:spacing w:line="219" w:lineRule="exact"/>
        <w:ind w:firstLine="0"/>
        <w:jc w:val="center"/>
        <w:rPr>
          <w:b/>
          <w:szCs w:val="28"/>
        </w:rPr>
      </w:pPr>
      <w:r w:rsidRPr="0064034D">
        <w:rPr>
          <w:b/>
          <w:szCs w:val="28"/>
        </w:rPr>
        <w:t>ANTECEDENTES</w:t>
      </w:r>
    </w:p>
    <w:p w:rsidR="00FA131F" w:rsidRPr="0064034D" w:rsidRDefault="00FA131F" w:rsidP="00FA131F">
      <w:pPr>
        <w:pStyle w:val="Texto"/>
        <w:spacing w:line="219" w:lineRule="exact"/>
        <w:rPr>
          <w:szCs w:val="24"/>
        </w:rPr>
      </w:pPr>
      <w:r w:rsidRPr="0064034D">
        <w:rPr>
          <w:szCs w:val="24"/>
        </w:rPr>
        <w:t xml:space="preserve">El 31 de diciembre de 2008 fue publicada en el Diario Oficial de </w:t>
      </w:r>
      <w:smartTag w:uri="urn:schemas-microsoft-com:office:smarttags" w:element="PersonName">
        <w:smartTagPr>
          <w:attr w:name="ProductID" w:val="la Federaci￳n"/>
        </w:smartTagPr>
        <w:r w:rsidRPr="0064034D">
          <w:rPr>
            <w:szCs w:val="24"/>
          </w:rPr>
          <w:t>la Federación</w:t>
        </w:r>
      </w:smartTag>
      <w:r w:rsidRPr="0064034D">
        <w:rPr>
          <w:szCs w:val="24"/>
        </w:rPr>
        <w:t xml:space="preserve"> la Ley General de Contabilidad Gubernamental (LGCG), que tiene como objeto establecer los criterios generales que regirán </w:t>
      </w:r>
      <w:smartTag w:uri="urn:schemas-microsoft-com:office:smarttags" w:element="PersonName">
        <w:smartTagPr>
          <w:attr w:name="ProductID" w:val="la Contabilidad Gubernamental"/>
        </w:smartTagPr>
        <w:r w:rsidRPr="0064034D">
          <w:rPr>
            <w:szCs w:val="24"/>
          </w:rPr>
          <w:t>la Contabilidad Gubernamental</w:t>
        </w:r>
      </w:smartTag>
      <w:r w:rsidRPr="0064034D">
        <w:rPr>
          <w:szCs w:val="24"/>
        </w:rPr>
        <w:t xml:space="preserve">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w:t>
      </w:r>
    </w:p>
    <w:p w:rsidR="00B459C1" w:rsidRPr="0064034D" w:rsidRDefault="00B459C1" w:rsidP="00B459C1">
      <w:pPr>
        <w:pStyle w:val="texto0"/>
        <w:spacing w:after="120" w:line="240" w:lineRule="auto"/>
        <w:ind w:firstLine="0"/>
        <w:jc w:val="right"/>
        <w:rPr>
          <w:color w:val="0000FF"/>
          <w:sz w:val="16"/>
          <w:szCs w:val="16"/>
          <w:lang w:val="es-ES" w:eastAsia="es-ES"/>
        </w:rPr>
      </w:pPr>
      <w:r w:rsidRPr="0064034D">
        <w:rPr>
          <w:color w:val="0000FF"/>
          <w:sz w:val="16"/>
          <w:szCs w:val="16"/>
          <w:lang w:val="es-ES" w:eastAsia="es-ES"/>
        </w:rPr>
        <w:t xml:space="preserve">Párrafo reformado DOF </w:t>
      </w:r>
      <w:r w:rsidR="004B27C1" w:rsidRPr="0064034D">
        <w:rPr>
          <w:color w:val="0000FF"/>
          <w:sz w:val="16"/>
          <w:szCs w:val="16"/>
          <w:lang w:val="es-ES" w:eastAsia="es-ES"/>
        </w:rPr>
        <w:t>11-06</w:t>
      </w:r>
      <w:r w:rsidRPr="0064034D">
        <w:rPr>
          <w:color w:val="0000FF"/>
          <w:sz w:val="16"/>
          <w:szCs w:val="16"/>
          <w:lang w:val="es-ES" w:eastAsia="es-ES"/>
        </w:rPr>
        <w:t>-2018</w:t>
      </w:r>
    </w:p>
    <w:p w:rsidR="00FA131F" w:rsidRPr="0064034D" w:rsidRDefault="00FA131F" w:rsidP="00FA131F">
      <w:pPr>
        <w:pStyle w:val="Texto"/>
        <w:spacing w:line="219" w:lineRule="exact"/>
        <w:rPr>
          <w:szCs w:val="24"/>
        </w:rPr>
      </w:pPr>
      <w:r w:rsidRPr="0064034D">
        <w:rPr>
          <w:szCs w:val="24"/>
        </w:rPr>
        <w:t xml:space="preserve">La LGCG es de observancia obligatoria para los poderes Ejecutivo, Legislativo y Judicial de </w:t>
      </w:r>
      <w:smartTag w:uri="urn:schemas-microsoft-com:office:smarttags" w:element="PersonName">
        <w:smartTagPr>
          <w:attr w:name="ProductID" w:val="la Federaci￳n"/>
        </w:smartTagPr>
        <w:r w:rsidRPr="0064034D">
          <w:rPr>
            <w:szCs w:val="24"/>
          </w:rPr>
          <w:t>la Federación</w:t>
        </w:r>
      </w:smartTag>
      <w:r w:rsidRPr="0064034D">
        <w:rPr>
          <w:szCs w:val="24"/>
        </w:rPr>
        <w:t>,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B459C1" w:rsidRPr="0064034D" w:rsidRDefault="00B459C1" w:rsidP="00B459C1">
      <w:pPr>
        <w:pStyle w:val="texto0"/>
        <w:spacing w:after="120" w:line="240" w:lineRule="auto"/>
        <w:ind w:firstLine="0"/>
        <w:jc w:val="right"/>
        <w:rPr>
          <w:color w:val="0000FF"/>
          <w:sz w:val="16"/>
          <w:szCs w:val="16"/>
          <w:lang w:val="es-ES" w:eastAsia="es-ES"/>
        </w:rPr>
      </w:pPr>
      <w:r w:rsidRPr="0064034D">
        <w:rPr>
          <w:color w:val="0000FF"/>
          <w:sz w:val="16"/>
          <w:szCs w:val="16"/>
          <w:lang w:val="es-ES" w:eastAsia="es-ES"/>
        </w:rPr>
        <w:t xml:space="preserve">Párrafo reformado DOF </w:t>
      </w:r>
      <w:r w:rsidR="004B27C1" w:rsidRPr="0064034D">
        <w:rPr>
          <w:color w:val="0000FF"/>
          <w:sz w:val="16"/>
          <w:szCs w:val="16"/>
          <w:lang w:val="es-ES" w:eastAsia="es-ES"/>
        </w:rPr>
        <w:t>11-06</w:t>
      </w:r>
      <w:r w:rsidRPr="0064034D">
        <w:rPr>
          <w:color w:val="0000FF"/>
          <w:sz w:val="16"/>
          <w:szCs w:val="16"/>
          <w:lang w:val="es-ES" w:eastAsia="es-ES"/>
        </w:rPr>
        <w:t>-2018</w:t>
      </w:r>
    </w:p>
    <w:p w:rsidR="00FA131F" w:rsidRPr="0064034D" w:rsidRDefault="00FD13C6" w:rsidP="00FD13C6">
      <w:pPr>
        <w:pStyle w:val="Texto"/>
        <w:spacing w:line="219" w:lineRule="exact"/>
        <w:rPr>
          <w:szCs w:val="24"/>
        </w:rPr>
      </w:pPr>
      <w:r w:rsidRPr="0064034D">
        <w:rPr>
          <w:szCs w:val="24"/>
        </w:rP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formuladas y propuestas por el Secretario Técnico.</w:t>
      </w:r>
    </w:p>
    <w:p w:rsidR="00FA131F" w:rsidRPr="0064034D" w:rsidRDefault="00FD13C6" w:rsidP="00FD13C6">
      <w:pPr>
        <w:pStyle w:val="Texto"/>
        <w:spacing w:line="219" w:lineRule="exact"/>
        <w:rPr>
          <w:szCs w:val="24"/>
        </w:rPr>
      </w:pPr>
      <w:r w:rsidRPr="0064034D">
        <w:rPr>
          <w:szCs w:val="24"/>
        </w:rPr>
        <w:t>El CONAC desempeña una función única debido a que los instrumentos normativos, contables, económicos y financieros que emite deben ser implementados por los entes públicos, a través de las modificaciones, adiciones o reformas a su marco jurídico, lo cual podría consistir en la eventual modificación  o expedición de leyes y disposiciones administrativas de carácter local, según sea el caso.</w:t>
      </w:r>
    </w:p>
    <w:p w:rsidR="00FA131F" w:rsidRPr="0064034D" w:rsidRDefault="00FA131F" w:rsidP="00FA131F">
      <w:pPr>
        <w:pStyle w:val="Texto"/>
        <w:spacing w:line="219" w:lineRule="exact"/>
        <w:rPr>
          <w:szCs w:val="24"/>
        </w:rPr>
      </w:pPr>
      <w:r w:rsidRPr="0064034D">
        <w:rPr>
          <w:szCs w:val="24"/>
        </w:rPr>
        <w:t>Por lo anterior, el CONAC, en el marco de la LGCG está obligado a contar con un mecanismo de seguimiento que informe el grado de avance en el cumplimiento de las decisiones de dicho cuerpo colegiado. El Secretario Técnico del CONAC realizará el registro de los actos que los gobiernos de las entidades federativas, municipios y demarcaciones territoriales del Distrito Federal ejecuten para adoptar  e implementar las decisiones tomadas por el CONAC en sus respectivos ámbitos de competencia.</w:t>
      </w:r>
    </w:p>
    <w:p w:rsidR="00B459C1" w:rsidRPr="0064034D" w:rsidRDefault="00B459C1" w:rsidP="00B459C1">
      <w:pPr>
        <w:pStyle w:val="texto0"/>
        <w:spacing w:after="120" w:line="240" w:lineRule="auto"/>
        <w:ind w:firstLine="0"/>
        <w:jc w:val="right"/>
        <w:rPr>
          <w:color w:val="0000FF"/>
          <w:sz w:val="16"/>
          <w:szCs w:val="16"/>
          <w:lang w:val="es-ES" w:eastAsia="es-ES"/>
        </w:rPr>
      </w:pPr>
      <w:r w:rsidRPr="0064034D">
        <w:rPr>
          <w:color w:val="0000FF"/>
          <w:sz w:val="16"/>
          <w:szCs w:val="16"/>
          <w:lang w:val="es-ES" w:eastAsia="es-ES"/>
        </w:rPr>
        <w:t xml:space="preserve">Párrafo reformado DOF </w:t>
      </w:r>
      <w:r w:rsidR="004B27C1" w:rsidRPr="0064034D">
        <w:rPr>
          <w:color w:val="0000FF"/>
          <w:sz w:val="16"/>
          <w:szCs w:val="16"/>
          <w:lang w:val="es-ES" w:eastAsia="es-ES"/>
        </w:rPr>
        <w:t>11-06</w:t>
      </w:r>
      <w:r w:rsidRPr="0064034D">
        <w:rPr>
          <w:color w:val="0000FF"/>
          <w:sz w:val="16"/>
          <w:szCs w:val="16"/>
          <w:lang w:val="es-ES" w:eastAsia="es-ES"/>
        </w:rPr>
        <w:t>-2018</w:t>
      </w:r>
    </w:p>
    <w:p w:rsidR="00FA131F" w:rsidRPr="0064034D" w:rsidRDefault="009A2CD3" w:rsidP="00FA131F">
      <w:pPr>
        <w:pStyle w:val="Texto"/>
        <w:spacing w:line="219" w:lineRule="exact"/>
        <w:rPr>
          <w:szCs w:val="24"/>
        </w:rPr>
      </w:pPr>
      <w:r w:rsidRPr="0064034D">
        <w:rPr>
          <w:szCs w:val="24"/>
        </w:rPr>
        <w:t>El Secretario Técnico será el encargado de publicar dicha información, asegurándose que cualquier persona pueda tener fácil acceso a la misma. Lo anterior cumple con la finalidad de proporcionar a la población una herramienta de seguimiento, mediante la cual se dé cuenta sobre el grado de cumplimiento de las entidades federativas y municipios.</w:t>
      </w:r>
    </w:p>
    <w:p w:rsidR="00B459C1" w:rsidRPr="0064034D" w:rsidRDefault="00B459C1" w:rsidP="00B459C1">
      <w:pPr>
        <w:pStyle w:val="texto0"/>
        <w:spacing w:after="120" w:line="240" w:lineRule="auto"/>
        <w:ind w:firstLine="0"/>
        <w:jc w:val="right"/>
        <w:rPr>
          <w:color w:val="0000FF"/>
          <w:sz w:val="16"/>
          <w:szCs w:val="16"/>
          <w:lang w:val="es-ES" w:eastAsia="es-ES"/>
        </w:rPr>
      </w:pPr>
      <w:r w:rsidRPr="0064034D">
        <w:rPr>
          <w:color w:val="0000FF"/>
          <w:sz w:val="16"/>
          <w:szCs w:val="16"/>
          <w:lang w:val="es-ES" w:eastAsia="es-ES"/>
        </w:rPr>
        <w:t xml:space="preserve">Párrafo reformado DOF </w:t>
      </w:r>
      <w:r w:rsidR="0064034D" w:rsidRPr="0064034D">
        <w:rPr>
          <w:color w:val="0000FF"/>
          <w:sz w:val="16"/>
          <w:szCs w:val="16"/>
          <w:lang w:val="es-ES" w:eastAsia="es-ES"/>
        </w:rPr>
        <w:t>27-09-2018</w:t>
      </w:r>
    </w:p>
    <w:p w:rsidR="00FA131F" w:rsidRPr="0064034D" w:rsidRDefault="00FA131F" w:rsidP="00FA131F">
      <w:pPr>
        <w:pStyle w:val="Texto"/>
        <w:spacing w:line="219" w:lineRule="exact"/>
        <w:rPr>
          <w:szCs w:val="24"/>
        </w:rPr>
      </w:pPr>
      <w:r w:rsidRPr="0064034D">
        <w:rPr>
          <w:szCs w:val="24"/>
        </w:rPr>
        <w:t>En el marco de la LGCG, las Entidades Federativas deberán asumir una posición estratégica en las actividades de armonización para que cada uno de sus municipios logre cumplir con los objetivos que dicha ley ordena. Los gobiernos de las Entidades Federativas deben brindar la cooperación y asistencia necesarias a los gobiernos de sus municipios, para que éstos logren armonizar su contabilidad, con base en las decisiones que alcance el CONAC.</w:t>
      </w:r>
    </w:p>
    <w:p w:rsidR="00B459C1" w:rsidRPr="0064034D" w:rsidRDefault="00B459C1" w:rsidP="00B459C1">
      <w:pPr>
        <w:pStyle w:val="texto0"/>
        <w:spacing w:after="120" w:line="240" w:lineRule="auto"/>
        <w:ind w:firstLine="0"/>
        <w:jc w:val="right"/>
        <w:rPr>
          <w:color w:val="0000FF"/>
          <w:sz w:val="16"/>
          <w:szCs w:val="16"/>
          <w:lang w:val="es-ES" w:eastAsia="es-ES"/>
        </w:rPr>
      </w:pPr>
      <w:r w:rsidRPr="0064034D">
        <w:rPr>
          <w:color w:val="0000FF"/>
          <w:sz w:val="16"/>
          <w:szCs w:val="16"/>
          <w:lang w:val="es-ES" w:eastAsia="es-ES"/>
        </w:rPr>
        <w:t xml:space="preserve">Párrafo reformado DOF </w:t>
      </w:r>
      <w:r w:rsidR="004B27C1" w:rsidRPr="0064034D">
        <w:rPr>
          <w:color w:val="0000FF"/>
          <w:sz w:val="16"/>
          <w:szCs w:val="16"/>
          <w:lang w:val="es-ES" w:eastAsia="es-ES"/>
        </w:rPr>
        <w:t>11-06</w:t>
      </w:r>
      <w:r w:rsidRPr="0064034D">
        <w:rPr>
          <w:color w:val="0000FF"/>
          <w:sz w:val="16"/>
          <w:szCs w:val="16"/>
          <w:lang w:val="es-ES" w:eastAsia="es-ES"/>
        </w:rPr>
        <w:t>-2018</w:t>
      </w:r>
    </w:p>
    <w:p w:rsidR="00FA131F" w:rsidRPr="0064034D" w:rsidRDefault="00FA131F" w:rsidP="00FA131F">
      <w:pPr>
        <w:pStyle w:val="Texto"/>
        <w:spacing w:line="219" w:lineRule="exact"/>
        <w:rPr>
          <w:szCs w:val="24"/>
        </w:rPr>
      </w:pPr>
      <w:r w:rsidRPr="0064034D">
        <w:rPr>
          <w:szCs w:val="24"/>
        </w:rPr>
        <w:t>Asimismo, es necesario considerar que el presente acuerdo se emite con el fin de establecer las bases para que los gobiernos: federal, de las entidades federativas y municipales, cumplan con las obligaciones que les impone el artículo cuarto transitorio de la LGCG. Lo anterior en el entendido de que los entes públicos de cada nivel de gobierno deberán realizar las acciones necesarias para cumplir con  dichas obligaciones.</w:t>
      </w:r>
    </w:p>
    <w:p w:rsidR="00B459C1" w:rsidRPr="0064034D" w:rsidRDefault="00B459C1" w:rsidP="00B459C1">
      <w:pPr>
        <w:pStyle w:val="texto0"/>
        <w:spacing w:after="120" w:line="240" w:lineRule="auto"/>
        <w:ind w:firstLine="0"/>
        <w:jc w:val="right"/>
        <w:rPr>
          <w:color w:val="0000FF"/>
          <w:sz w:val="16"/>
          <w:szCs w:val="16"/>
          <w:lang w:val="es-ES" w:eastAsia="es-ES"/>
        </w:rPr>
      </w:pPr>
      <w:r w:rsidRPr="0064034D">
        <w:rPr>
          <w:color w:val="0000FF"/>
          <w:sz w:val="16"/>
          <w:szCs w:val="16"/>
          <w:lang w:val="es-ES" w:eastAsia="es-ES"/>
        </w:rPr>
        <w:t xml:space="preserve">Párrafo reformado DOF </w:t>
      </w:r>
      <w:r w:rsidR="004B27C1" w:rsidRPr="0064034D">
        <w:rPr>
          <w:color w:val="0000FF"/>
          <w:sz w:val="16"/>
          <w:szCs w:val="16"/>
          <w:lang w:val="es-ES" w:eastAsia="es-ES"/>
        </w:rPr>
        <w:t>11-06</w:t>
      </w:r>
      <w:r w:rsidRPr="0064034D">
        <w:rPr>
          <w:color w:val="0000FF"/>
          <w:sz w:val="16"/>
          <w:szCs w:val="16"/>
          <w:lang w:val="es-ES" w:eastAsia="es-ES"/>
        </w:rPr>
        <w:t>-2018</w:t>
      </w:r>
    </w:p>
    <w:p w:rsidR="00FA131F" w:rsidRPr="0064034D" w:rsidRDefault="00FD13C6" w:rsidP="00FD13C6">
      <w:pPr>
        <w:pStyle w:val="Texto"/>
        <w:spacing w:line="219" w:lineRule="exact"/>
        <w:rPr>
          <w:szCs w:val="24"/>
        </w:rPr>
      </w:pPr>
      <w:r w:rsidRPr="0064034D">
        <w:rPr>
          <w:szCs w:val="24"/>
        </w:rPr>
        <w:t>El presente acuerdo fue sometido a opinión del Comité Consultivo, el cual integró distintos grupos de trabajo, contando con la participación de representantes de entidades federativas, municipios, Auditoría Superior de la Federación, entidades estatales de Fiscalización, Instituto para el Desarrollo Técnico de las Haciendas Públicas, Instituto Mexicano de Contadores Públicos, Federación Nacional de la Asociación Mexicana de Contadores Públicos y Comisión Permanente de Contralores Estados-Federación.</w:t>
      </w:r>
    </w:p>
    <w:p w:rsidR="00FA131F" w:rsidRPr="0064034D" w:rsidRDefault="00FD13C6" w:rsidP="00FD13C6">
      <w:pPr>
        <w:pStyle w:val="Texto"/>
        <w:spacing w:line="219" w:lineRule="exact"/>
        <w:rPr>
          <w:szCs w:val="24"/>
        </w:rPr>
      </w:pPr>
      <w:r w:rsidRPr="0064034D">
        <w:rPr>
          <w:szCs w:val="24"/>
        </w:rPr>
        <w:lastRenderedPageBreak/>
        <w:t>El 23 de octubre de 2009 el Comité Consultivo hizo llegar al Secretario Técnico la opinión sobre el proyecto de Acuerdo por el que se emite el Clasificador por Rubros de Ingresos.</w:t>
      </w:r>
    </w:p>
    <w:p w:rsidR="00FA131F" w:rsidRPr="0064034D" w:rsidRDefault="00FA131F" w:rsidP="00FA131F">
      <w:pPr>
        <w:pStyle w:val="Texto"/>
        <w:spacing w:line="219" w:lineRule="exact"/>
        <w:rPr>
          <w:szCs w:val="24"/>
        </w:rPr>
      </w:pPr>
      <w:r w:rsidRPr="0064034D">
        <w:rPr>
          <w:szCs w:val="24"/>
        </w:rPr>
        <w:t>En virtud de lo anterior y con fundamento en los artículos 6, primer párrafo y 9, fracción I de la LGCG, el CONAC ha decidido lo siguiente:</w:t>
      </w:r>
    </w:p>
    <w:p w:rsidR="00B459C1" w:rsidRPr="0064034D" w:rsidRDefault="00B459C1" w:rsidP="00B459C1">
      <w:pPr>
        <w:pStyle w:val="texto0"/>
        <w:spacing w:after="120" w:line="240" w:lineRule="auto"/>
        <w:ind w:firstLine="0"/>
        <w:jc w:val="right"/>
        <w:rPr>
          <w:color w:val="0000FF"/>
          <w:sz w:val="16"/>
          <w:szCs w:val="16"/>
          <w:lang w:val="es-ES" w:eastAsia="es-ES"/>
        </w:rPr>
      </w:pPr>
      <w:r w:rsidRPr="0064034D">
        <w:rPr>
          <w:color w:val="0000FF"/>
          <w:sz w:val="16"/>
          <w:szCs w:val="16"/>
          <w:lang w:val="es-ES" w:eastAsia="es-ES"/>
        </w:rPr>
        <w:t xml:space="preserve">Párrafo reformado DOF </w:t>
      </w:r>
      <w:r w:rsidR="004B27C1" w:rsidRPr="0064034D">
        <w:rPr>
          <w:color w:val="0000FF"/>
          <w:sz w:val="16"/>
          <w:szCs w:val="16"/>
          <w:lang w:val="es-ES" w:eastAsia="es-ES"/>
        </w:rPr>
        <w:t>11-06</w:t>
      </w:r>
      <w:r w:rsidRPr="0064034D">
        <w:rPr>
          <w:color w:val="0000FF"/>
          <w:sz w:val="16"/>
          <w:szCs w:val="16"/>
          <w:lang w:val="es-ES" w:eastAsia="es-ES"/>
        </w:rPr>
        <w:t>-2018</w:t>
      </w:r>
    </w:p>
    <w:p w:rsidR="00FA131F" w:rsidRPr="0064034D" w:rsidRDefault="00FA131F" w:rsidP="00FA131F">
      <w:pPr>
        <w:pStyle w:val="Texto"/>
        <w:spacing w:line="219" w:lineRule="exact"/>
        <w:rPr>
          <w:szCs w:val="24"/>
        </w:rPr>
      </w:pPr>
      <w:r w:rsidRPr="0064034D">
        <w:rPr>
          <w:b/>
          <w:szCs w:val="24"/>
        </w:rPr>
        <w:t>PRIMERO.-</w:t>
      </w:r>
      <w:r w:rsidRPr="0064034D">
        <w:rPr>
          <w:szCs w:val="24"/>
        </w:rPr>
        <w:t xml:space="preserve"> Se emite el Clasificador por Rubros de Ingresos a que hace referencia el artículo tercero transitorio, fracción III de la LGCG.</w:t>
      </w:r>
    </w:p>
    <w:p w:rsidR="00B459C1" w:rsidRPr="0064034D" w:rsidRDefault="00B459C1" w:rsidP="00B459C1">
      <w:pPr>
        <w:pStyle w:val="texto0"/>
        <w:spacing w:after="120" w:line="240" w:lineRule="auto"/>
        <w:ind w:firstLine="0"/>
        <w:jc w:val="right"/>
        <w:rPr>
          <w:color w:val="0000FF"/>
          <w:sz w:val="16"/>
          <w:szCs w:val="16"/>
          <w:lang w:val="es-ES" w:eastAsia="es-ES"/>
        </w:rPr>
      </w:pPr>
      <w:r w:rsidRPr="0064034D">
        <w:rPr>
          <w:color w:val="0000FF"/>
          <w:sz w:val="16"/>
          <w:szCs w:val="16"/>
          <w:lang w:val="es-ES" w:eastAsia="es-ES"/>
        </w:rPr>
        <w:t xml:space="preserve">Artículo reformado DOF </w:t>
      </w:r>
      <w:r w:rsidR="004B27C1" w:rsidRPr="0064034D">
        <w:rPr>
          <w:color w:val="0000FF"/>
          <w:sz w:val="16"/>
          <w:szCs w:val="16"/>
          <w:lang w:val="es-ES" w:eastAsia="es-ES"/>
        </w:rPr>
        <w:t>11-06</w:t>
      </w:r>
      <w:r w:rsidRPr="0064034D">
        <w:rPr>
          <w:color w:val="0000FF"/>
          <w:sz w:val="16"/>
          <w:szCs w:val="16"/>
          <w:lang w:val="es-ES" w:eastAsia="es-ES"/>
        </w:rPr>
        <w:t>-2018</w:t>
      </w:r>
    </w:p>
    <w:p w:rsidR="00FA131F" w:rsidRPr="0064034D" w:rsidRDefault="00FA131F" w:rsidP="00FD13C6">
      <w:pPr>
        <w:pStyle w:val="ANOTACION"/>
        <w:spacing w:line="219" w:lineRule="exact"/>
        <w:rPr>
          <w:rFonts w:ascii="Arial" w:hAnsi="Arial" w:cs="Arial"/>
        </w:rPr>
      </w:pPr>
      <w:r w:rsidRPr="0064034D">
        <w:rPr>
          <w:rFonts w:ascii="Arial" w:hAnsi="Arial" w:cs="Arial"/>
        </w:rPr>
        <w:t>CLASIFICADOR POR RUBROS DE INGRESOS</w:t>
      </w:r>
    </w:p>
    <w:p w:rsidR="00FA131F" w:rsidRDefault="00FA131F" w:rsidP="007E74AA">
      <w:pPr>
        <w:pStyle w:val="Texto"/>
        <w:spacing w:before="240" w:line="219" w:lineRule="exact"/>
        <w:ind w:firstLine="289"/>
        <w:rPr>
          <w:b/>
          <w:szCs w:val="26"/>
        </w:rPr>
      </w:pPr>
      <w:r w:rsidRPr="0064034D">
        <w:rPr>
          <w:b/>
          <w:szCs w:val="26"/>
        </w:rPr>
        <w:t>A. ASPECTOS GENERALES</w:t>
      </w:r>
      <w:r w:rsidR="00D27A0F">
        <w:rPr>
          <w:b/>
          <w:szCs w:val="26"/>
        </w:rPr>
        <w:t xml:space="preserve"> </w:t>
      </w:r>
    </w:p>
    <w:p w:rsidR="00D27A0F" w:rsidRPr="0064034D" w:rsidRDefault="00D27A0F" w:rsidP="007E74AA">
      <w:pPr>
        <w:pStyle w:val="Texto"/>
        <w:spacing w:before="240" w:line="224" w:lineRule="exact"/>
        <w:ind w:firstLine="289"/>
        <w:jc w:val="right"/>
        <w:rPr>
          <w:b/>
          <w:szCs w:val="26"/>
        </w:rPr>
      </w:pPr>
      <w:r>
        <w:rPr>
          <w:color w:val="0000FF"/>
          <w:sz w:val="16"/>
          <w:szCs w:val="16"/>
        </w:rPr>
        <w:t>R</w:t>
      </w:r>
      <w:r w:rsidRPr="0064034D">
        <w:rPr>
          <w:color w:val="0000FF"/>
          <w:sz w:val="16"/>
          <w:szCs w:val="16"/>
        </w:rPr>
        <w:t xml:space="preserve">eforma </w:t>
      </w:r>
      <w:r w:rsidRPr="007E74AA">
        <w:rPr>
          <w:color w:val="0000FF"/>
          <w:sz w:val="16"/>
          <w:szCs w:val="16"/>
        </w:rPr>
        <w:t>DOF 0</w:t>
      </w:r>
      <w:r w:rsidR="00D90DFE" w:rsidRPr="007E74AA">
        <w:rPr>
          <w:color w:val="0000FF"/>
          <w:sz w:val="16"/>
          <w:szCs w:val="16"/>
        </w:rPr>
        <w:t>9</w:t>
      </w:r>
      <w:r w:rsidRPr="007E74AA">
        <w:rPr>
          <w:color w:val="0000FF"/>
          <w:sz w:val="16"/>
          <w:szCs w:val="16"/>
        </w:rPr>
        <w:t>-08-2023</w:t>
      </w:r>
    </w:p>
    <w:p w:rsidR="00FD13C6" w:rsidRPr="0064034D" w:rsidRDefault="00FD13C6" w:rsidP="00FD13C6">
      <w:pPr>
        <w:pStyle w:val="Texto"/>
        <w:spacing w:line="224" w:lineRule="exact"/>
        <w:rPr>
          <w:szCs w:val="24"/>
        </w:rPr>
      </w:pPr>
      <w:r w:rsidRPr="0064034D">
        <w:rPr>
          <w:szCs w:val="24"/>
        </w:rPr>
        <w:t>Los registros contables de los entes públicos se llevarán con base acumulativa. La contabilización de las transacciones de ingreso se registrará cuando exista jurídicamente el derecho de cobro.</w:t>
      </w:r>
    </w:p>
    <w:p w:rsidR="00FD13C6" w:rsidRPr="0064034D" w:rsidRDefault="00FD13C6" w:rsidP="00FD13C6">
      <w:pPr>
        <w:pStyle w:val="Texto"/>
        <w:spacing w:line="224" w:lineRule="exact"/>
        <w:rPr>
          <w:szCs w:val="24"/>
        </w:rPr>
      </w:pPr>
      <w:r w:rsidRPr="0064034D">
        <w:rPr>
          <w:szCs w:val="24"/>
        </w:rPr>
        <w:t>Para el registro único de las operaciones presupuestarias y contables, los entes públicos dispondrán de clasificadores presupuestarios, listas de cuentas y catálogos de bienes o instrumentos similares que permitan su interrelación automática.</w:t>
      </w:r>
    </w:p>
    <w:p w:rsidR="00FA131F" w:rsidRPr="0064034D" w:rsidRDefault="009A2CD3" w:rsidP="00FA131F">
      <w:pPr>
        <w:pStyle w:val="Texto"/>
        <w:spacing w:line="224" w:lineRule="exact"/>
        <w:rPr>
          <w:szCs w:val="24"/>
        </w:rPr>
      </w:pPr>
      <w:r w:rsidRPr="0064034D">
        <w:rPr>
          <w:szCs w:val="24"/>
        </w:rPr>
        <w:t>Por lo anterior, el Clasificador por Rubros de Ingresos (CRI), es de observancia obligatoria de los entes púb</w:t>
      </w:r>
      <w:r w:rsidR="00D27A0F">
        <w:rPr>
          <w:szCs w:val="24"/>
        </w:rPr>
        <w:t>l</w:t>
      </w:r>
      <w:r w:rsidRPr="0064034D">
        <w:rPr>
          <w:szCs w:val="24"/>
        </w:rPr>
        <w:t>icos de la federación, de las entidades federativas y de los municipios, incluyendo a las entidades de la administración pública paraestatal y paramunicipal, el cual permitirá una clasificación de los ingresos presupuestarios acorde a las disposiciones legales, así como a las normas y criterios contables aplicables, inmerso en un esquema claro, preciso, integral y útil, que posibilite un adecuado registro y presentación de las operaciones, que facilite la interrelación con las cuentas patrimoniales.</w:t>
      </w:r>
    </w:p>
    <w:p w:rsidR="00B459C1" w:rsidRPr="0064034D" w:rsidRDefault="00B459C1" w:rsidP="00B459C1">
      <w:pPr>
        <w:pStyle w:val="texto0"/>
        <w:spacing w:after="120" w:line="240" w:lineRule="auto"/>
        <w:ind w:firstLine="0"/>
        <w:jc w:val="right"/>
        <w:rPr>
          <w:color w:val="0000FF"/>
          <w:sz w:val="16"/>
          <w:szCs w:val="16"/>
          <w:lang w:val="es-ES" w:eastAsia="es-ES"/>
        </w:rPr>
      </w:pPr>
      <w:r w:rsidRPr="0064034D">
        <w:rPr>
          <w:color w:val="0000FF"/>
          <w:sz w:val="16"/>
          <w:szCs w:val="16"/>
          <w:lang w:val="es-ES" w:eastAsia="es-ES"/>
        </w:rPr>
        <w:t xml:space="preserve">Párrafo reformado DOF </w:t>
      </w:r>
      <w:r w:rsidR="0064034D" w:rsidRPr="0064034D">
        <w:rPr>
          <w:color w:val="0000FF"/>
          <w:sz w:val="16"/>
          <w:szCs w:val="16"/>
          <w:lang w:val="es-ES" w:eastAsia="es-ES"/>
        </w:rPr>
        <w:t>27-09-2018</w:t>
      </w:r>
    </w:p>
    <w:p w:rsidR="00FD13C6" w:rsidRPr="0064034D" w:rsidRDefault="00FD13C6" w:rsidP="00FD13C6">
      <w:pPr>
        <w:pStyle w:val="Texto"/>
        <w:spacing w:line="224" w:lineRule="exact"/>
        <w:rPr>
          <w:szCs w:val="24"/>
        </w:rPr>
      </w:pPr>
      <w:r w:rsidRPr="0064034D">
        <w:rPr>
          <w:szCs w:val="24"/>
        </w:rPr>
        <w:t>Los recursos públicos son medios de financiamiento que permiten solventar las actividades propias de los entes públicos, atender las obligaciones de pago de la deuda pública o efectuar transferencias que requieran otros ámbitos o niveles de gobierno.</w:t>
      </w:r>
    </w:p>
    <w:p w:rsidR="00FD13C6" w:rsidRPr="0064034D" w:rsidRDefault="00FD13C6" w:rsidP="00FD13C6">
      <w:pPr>
        <w:pStyle w:val="Texto"/>
        <w:spacing w:line="224" w:lineRule="exact"/>
        <w:rPr>
          <w:szCs w:val="24"/>
        </w:rPr>
      </w:pPr>
      <w:r w:rsidRPr="0064034D">
        <w:rPr>
          <w:szCs w:val="24"/>
        </w:rPr>
        <w:t>De su captación y disposición no sólo depende la existencia misma de los entes públicos, sino que además es necesario conocer los efectos y reacciones que provocan en el resto de la economía las distintas formas que asume esa captación, por lo que es relevante llegar a conocer su origen, su naturaleza y las transacciones que permiten su obtención.</w:t>
      </w:r>
    </w:p>
    <w:p w:rsidR="00FD13C6" w:rsidRPr="0064034D" w:rsidRDefault="00FD13C6" w:rsidP="00FD13C6">
      <w:pPr>
        <w:pStyle w:val="Texto"/>
        <w:spacing w:line="224" w:lineRule="exact"/>
        <w:rPr>
          <w:szCs w:val="24"/>
        </w:rPr>
      </w:pPr>
      <w:r w:rsidRPr="0064034D">
        <w:rPr>
          <w:szCs w:val="24"/>
        </w:rPr>
        <w:t>En este sentido, la adecuada clasificación de los recursos resulta sumamente importante, su trascendencia en materia de la obtención de las cuentas nacionales, en especial en lo referente al análisis de la generación, distribución y redistribución del ingreso.</w:t>
      </w:r>
    </w:p>
    <w:p w:rsidR="00FD13C6" w:rsidRPr="0064034D" w:rsidRDefault="00FD13C6" w:rsidP="00FD13C6">
      <w:pPr>
        <w:pStyle w:val="Texto"/>
        <w:spacing w:line="224" w:lineRule="exact"/>
        <w:rPr>
          <w:szCs w:val="24"/>
        </w:rPr>
      </w:pPr>
      <w:r w:rsidRPr="0064034D">
        <w:rPr>
          <w:szCs w:val="24"/>
        </w:rPr>
        <w:t>A fin de obtener esa información resulta necesario organizar las transacciones en categorías homogéneas, que permitan la correcta interpretación de los hechos que les dieron origen y sus repercusiones. En consecuencia, las clasificaciones de los recursos, identifican las características distintivas de los medios de financiamiento, agrupándolos a fin de medirlos y analizar sus efectos.</w:t>
      </w:r>
    </w:p>
    <w:p w:rsidR="00FA131F" w:rsidRPr="0064034D" w:rsidRDefault="00FA131F" w:rsidP="00FA131F">
      <w:pPr>
        <w:pStyle w:val="Texto"/>
        <w:spacing w:line="222" w:lineRule="exact"/>
        <w:rPr>
          <w:b/>
          <w:szCs w:val="18"/>
        </w:rPr>
      </w:pPr>
      <w:r w:rsidRPr="0064034D">
        <w:rPr>
          <w:b/>
          <w:szCs w:val="18"/>
        </w:rPr>
        <w:t>B. OBJETIVOS</w:t>
      </w:r>
    </w:p>
    <w:p w:rsidR="00FD13C6" w:rsidRPr="0064034D" w:rsidRDefault="00FD13C6" w:rsidP="00FD13C6">
      <w:pPr>
        <w:pStyle w:val="Texto"/>
        <w:spacing w:line="222" w:lineRule="exact"/>
        <w:rPr>
          <w:szCs w:val="24"/>
        </w:rPr>
      </w:pPr>
      <w:r w:rsidRPr="0064034D">
        <w:rPr>
          <w:szCs w:val="24"/>
        </w:rPr>
        <w:t>Las clasificaciones de los ingresos públicos tienen por finalidad:</w:t>
      </w:r>
    </w:p>
    <w:p w:rsidR="00FD13C6" w:rsidRPr="0064034D" w:rsidRDefault="00FD13C6" w:rsidP="00FD13C6">
      <w:pPr>
        <w:pStyle w:val="Texto"/>
        <w:numPr>
          <w:ilvl w:val="0"/>
          <w:numId w:val="6"/>
        </w:numPr>
        <w:spacing w:line="222" w:lineRule="exact"/>
        <w:rPr>
          <w:szCs w:val="24"/>
        </w:rPr>
      </w:pPr>
      <w:r w:rsidRPr="0064034D">
        <w:rPr>
          <w:szCs w:val="24"/>
        </w:rPr>
        <w:t>Identificar los ingresos que los entes públicos captan en función de la actividad que desarrollan.</w:t>
      </w:r>
    </w:p>
    <w:p w:rsidR="00FD13C6" w:rsidRPr="0064034D" w:rsidRDefault="00FD13C6" w:rsidP="00FD13C6">
      <w:pPr>
        <w:pStyle w:val="Texto"/>
        <w:numPr>
          <w:ilvl w:val="0"/>
          <w:numId w:val="6"/>
        </w:numPr>
        <w:spacing w:line="222" w:lineRule="exact"/>
        <w:rPr>
          <w:szCs w:val="24"/>
        </w:rPr>
      </w:pPr>
      <w:r w:rsidRPr="0064034D">
        <w:rPr>
          <w:szCs w:val="24"/>
        </w:rPr>
        <w:t>Realizar el análisis económico-financiero y facilitar la toma de decisiones de los entes públicos.</w:t>
      </w:r>
    </w:p>
    <w:p w:rsidR="00FD13C6" w:rsidRPr="0064034D" w:rsidRDefault="00FD13C6" w:rsidP="00FD13C6">
      <w:pPr>
        <w:pStyle w:val="Texto"/>
        <w:numPr>
          <w:ilvl w:val="0"/>
          <w:numId w:val="6"/>
        </w:numPr>
        <w:spacing w:line="222" w:lineRule="exact"/>
        <w:rPr>
          <w:szCs w:val="24"/>
        </w:rPr>
      </w:pPr>
      <w:r w:rsidRPr="0064034D">
        <w:rPr>
          <w:szCs w:val="24"/>
        </w:rPr>
        <w:t>Contribuir a la definición de la política presupuestaria de un período determinado.</w:t>
      </w:r>
    </w:p>
    <w:p w:rsidR="00FD13C6" w:rsidRPr="0064034D" w:rsidRDefault="00FD13C6" w:rsidP="00FD13C6">
      <w:pPr>
        <w:pStyle w:val="Texto"/>
        <w:numPr>
          <w:ilvl w:val="0"/>
          <w:numId w:val="6"/>
        </w:numPr>
        <w:spacing w:line="222" w:lineRule="exact"/>
        <w:rPr>
          <w:szCs w:val="24"/>
        </w:rPr>
      </w:pPr>
      <w:r w:rsidRPr="0064034D">
        <w:rPr>
          <w:szCs w:val="24"/>
        </w:rPr>
        <w:t>Procurar la medición del efecto de la recaudación de los entes públicos en los distintos sectores de la actividad económica.</w:t>
      </w:r>
    </w:p>
    <w:p w:rsidR="00FD13C6" w:rsidRPr="0064034D" w:rsidRDefault="00FD13C6" w:rsidP="00FD13C6">
      <w:pPr>
        <w:pStyle w:val="Texto"/>
        <w:numPr>
          <w:ilvl w:val="0"/>
          <w:numId w:val="6"/>
        </w:numPr>
        <w:spacing w:line="222" w:lineRule="exact"/>
        <w:rPr>
          <w:szCs w:val="24"/>
        </w:rPr>
      </w:pPr>
      <w:r w:rsidRPr="0064034D">
        <w:rPr>
          <w:szCs w:val="24"/>
        </w:rPr>
        <w:t>Determinar la elasticidad de los ingresos tributarios con relación a variables que constituyen su base imponible.</w:t>
      </w:r>
    </w:p>
    <w:p w:rsidR="00FD13C6" w:rsidRPr="0064034D" w:rsidRDefault="00FD13C6" w:rsidP="00FD13C6">
      <w:pPr>
        <w:pStyle w:val="Texto"/>
        <w:numPr>
          <w:ilvl w:val="0"/>
          <w:numId w:val="6"/>
        </w:numPr>
        <w:spacing w:line="222" w:lineRule="exact"/>
        <w:rPr>
          <w:szCs w:val="24"/>
        </w:rPr>
      </w:pPr>
      <w:r w:rsidRPr="0064034D">
        <w:rPr>
          <w:szCs w:val="24"/>
        </w:rPr>
        <w:t>Establecer la característica e importancia de los recursos en la economía del sector público.</w:t>
      </w:r>
    </w:p>
    <w:p w:rsidR="00FD13C6" w:rsidRPr="0064034D" w:rsidRDefault="00FD13C6" w:rsidP="00FD13C6">
      <w:pPr>
        <w:pStyle w:val="Texto"/>
        <w:numPr>
          <w:ilvl w:val="0"/>
          <w:numId w:val="6"/>
        </w:numPr>
        <w:spacing w:line="222" w:lineRule="exact"/>
        <w:rPr>
          <w:szCs w:val="24"/>
        </w:rPr>
      </w:pPr>
      <w:r w:rsidRPr="0064034D">
        <w:rPr>
          <w:szCs w:val="24"/>
        </w:rPr>
        <w:t>Identificar los medios de financiamiento originados en variación de saldos de cuentas del activo  y pasivo.</w:t>
      </w:r>
    </w:p>
    <w:p w:rsidR="00FA131F" w:rsidRDefault="00FA131F" w:rsidP="00FD13C6">
      <w:pPr>
        <w:pStyle w:val="Texto"/>
        <w:spacing w:before="200" w:line="224" w:lineRule="exact"/>
        <w:ind w:firstLine="289"/>
        <w:rPr>
          <w:b/>
          <w:szCs w:val="18"/>
        </w:rPr>
      </w:pPr>
      <w:r w:rsidRPr="0064034D">
        <w:rPr>
          <w:b/>
          <w:szCs w:val="18"/>
        </w:rPr>
        <w:lastRenderedPageBreak/>
        <w:t>C. ESTRUCTURA DE CODIFICACION</w:t>
      </w:r>
    </w:p>
    <w:p w:rsidR="00F6110D" w:rsidRPr="0064034D" w:rsidRDefault="00F6110D" w:rsidP="007E74AA">
      <w:pPr>
        <w:pStyle w:val="Texto"/>
        <w:spacing w:before="200" w:line="224" w:lineRule="exact"/>
        <w:ind w:firstLine="289"/>
        <w:jc w:val="right"/>
        <w:rPr>
          <w:b/>
          <w:szCs w:val="18"/>
        </w:rPr>
      </w:pPr>
      <w:r>
        <w:rPr>
          <w:color w:val="0000FF"/>
          <w:sz w:val="16"/>
          <w:szCs w:val="16"/>
        </w:rPr>
        <w:t>R</w:t>
      </w:r>
      <w:r w:rsidRPr="0064034D">
        <w:rPr>
          <w:color w:val="0000FF"/>
          <w:sz w:val="16"/>
          <w:szCs w:val="16"/>
        </w:rPr>
        <w:t xml:space="preserve">eforma </w:t>
      </w:r>
      <w:r w:rsidRPr="007E74AA">
        <w:rPr>
          <w:color w:val="0000FF"/>
          <w:sz w:val="16"/>
          <w:szCs w:val="16"/>
        </w:rPr>
        <w:t>DOF 09-08-2023</w:t>
      </w:r>
    </w:p>
    <w:p w:rsidR="00FD13C6" w:rsidRPr="0064034D" w:rsidRDefault="00FD13C6" w:rsidP="00FD13C6">
      <w:pPr>
        <w:pStyle w:val="Texto"/>
        <w:spacing w:line="222" w:lineRule="exact"/>
        <w:rPr>
          <w:szCs w:val="24"/>
        </w:rPr>
      </w:pPr>
      <w:r w:rsidRPr="0064034D">
        <w:rPr>
          <w:szCs w:val="24"/>
        </w:rPr>
        <w:t>El CRI ordena, agrupa y presenta a los ingresos públicos en función de su diferente naturaleza y el carácter de las transacciones que le dan origen.</w:t>
      </w:r>
    </w:p>
    <w:p w:rsidR="00FD13C6" w:rsidRPr="0064034D" w:rsidRDefault="00FD13C6" w:rsidP="00FD13C6">
      <w:pPr>
        <w:pStyle w:val="Texto"/>
        <w:spacing w:line="222" w:lineRule="exact"/>
        <w:rPr>
          <w:szCs w:val="24"/>
        </w:rPr>
      </w:pPr>
      <w:r w:rsidRPr="0064034D">
        <w:rPr>
          <w:szCs w:val="24"/>
        </w:rPr>
        <w:t>Así, en el CRI se distinguen los que provienen de fuentes tradicionales como los impuestos, los aprovechamientos, derechos y productos, las transferencias; los que proceden del patrimonio público como la venta de activos, de títulos, de acciones y las rentas de la propiedad; los que provienen de la disminución de activos y financiamientos.</w:t>
      </w:r>
    </w:p>
    <w:p w:rsidR="00FD13C6" w:rsidRPr="0064034D" w:rsidRDefault="00FD13C6" w:rsidP="00FD13C6">
      <w:pPr>
        <w:pStyle w:val="Texto"/>
        <w:spacing w:line="222" w:lineRule="exact"/>
        <w:rPr>
          <w:szCs w:val="24"/>
        </w:rPr>
      </w:pPr>
      <w:r w:rsidRPr="0064034D">
        <w:rPr>
          <w:szCs w:val="24"/>
        </w:rPr>
        <w:t>El CRI permitirá el registro analítico de las transacciones de ingresos, siendo el instrumento que permite vincular los aspectos presupuestarios y contables de los recursos. Además, tiene una codificación de dos dígitos:</w:t>
      </w:r>
    </w:p>
    <w:p w:rsidR="00FD13C6" w:rsidRPr="0064034D" w:rsidRDefault="00FD13C6" w:rsidP="00FD13C6">
      <w:pPr>
        <w:pStyle w:val="Texto"/>
        <w:spacing w:line="222" w:lineRule="exact"/>
        <w:rPr>
          <w:szCs w:val="24"/>
        </w:rPr>
      </w:pPr>
      <w:r w:rsidRPr="0064034D">
        <w:rPr>
          <w:szCs w:val="24"/>
        </w:rPr>
        <w:t>Rubro:</w:t>
      </w:r>
    </w:p>
    <w:p w:rsidR="00FD13C6" w:rsidRPr="0064034D" w:rsidRDefault="00FD13C6" w:rsidP="00FD13C6">
      <w:pPr>
        <w:pStyle w:val="Texto"/>
        <w:spacing w:line="222" w:lineRule="exact"/>
        <w:rPr>
          <w:szCs w:val="24"/>
        </w:rPr>
      </w:pPr>
      <w:r w:rsidRPr="0064034D">
        <w:rPr>
          <w:szCs w:val="24"/>
        </w:rPr>
        <w:t>El mayor nivel de agregación del CRI que presenta y ordena los grupos principales de los ingresos públicos en función de su diferente naturaleza y el carácter de las transacciones que le dan origen.</w:t>
      </w:r>
    </w:p>
    <w:p w:rsidR="00FD13C6" w:rsidRPr="0064034D" w:rsidRDefault="00FD13C6" w:rsidP="00FD13C6">
      <w:pPr>
        <w:pStyle w:val="Texto"/>
        <w:spacing w:line="222" w:lineRule="exact"/>
        <w:rPr>
          <w:szCs w:val="24"/>
        </w:rPr>
      </w:pPr>
      <w:r w:rsidRPr="0064034D">
        <w:rPr>
          <w:szCs w:val="24"/>
        </w:rPr>
        <w:t>Tipo:</w:t>
      </w:r>
    </w:p>
    <w:p w:rsidR="00FD13C6" w:rsidRPr="0064034D" w:rsidRDefault="00FD13C6" w:rsidP="00FD13C6">
      <w:pPr>
        <w:pStyle w:val="Texto"/>
        <w:spacing w:line="222" w:lineRule="exact"/>
        <w:rPr>
          <w:szCs w:val="24"/>
        </w:rPr>
      </w:pPr>
      <w:r w:rsidRPr="0064034D">
        <w:rPr>
          <w:szCs w:val="24"/>
        </w:rPr>
        <w:t>Determina el conjunto de ingresos públicos que integran cada rubro, cuyo nivel de agregación  es intermedio.</w:t>
      </w:r>
    </w:p>
    <w:p w:rsidR="00FD13C6" w:rsidRDefault="00FD13C6" w:rsidP="00FD13C6">
      <w:pPr>
        <w:pStyle w:val="Texto"/>
        <w:spacing w:line="222" w:lineRule="exact"/>
        <w:rPr>
          <w:szCs w:val="24"/>
        </w:rPr>
      </w:pPr>
      <w:r w:rsidRPr="0064034D">
        <w:rPr>
          <w:szCs w:val="24"/>
        </w:rPr>
        <w:t>Las unidades administrativas o instancias competentes en materia de Contabilidad Gubernamental y de Ingresos de cada orden de gobierno, podrán desagregar de acuerdo a sus necesidades este clasificador, en clase (tercer nivel) y concepto (cuarto nivel), a partir de la estructura básica que se está presentando (2 dígitos), conservando la armonización con el Plan de Cuentas</w:t>
      </w:r>
      <w:r w:rsidR="00491871">
        <w:rPr>
          <w:szCs w:val="24"/>
        </w:rPr>
        <w:t xml:space="preserve"> </w:t>
      </w:r>
      <w:r w:rsidR="00491871" w:rsidRPr="00491871">
        <w:rPr>
          <w:szCs w:val="24"/>
        </w:rPr>
        <w:t>y con las Matrices de Conversión</w:t>
      </w:r>
      <w:r w:rsidRPr="0064034D">
        <w:rPr>
          <w:szCs w:val="24"/>
        </w:rPr>
        <w:t>.</w:t>
      </w:r>
    </w:p>
    <w:p w:rsidR="002F1408" w:rsidRPr="0064034D" w:rsidRDefault="002F1408" w:rsidP="007E74AA">
      <w:pPr>
        <w:pStyle w:val="Texto"/>
        <w:spacing w:line="222" w:lineRule="exact"/>
        <w:jc w:val="right"/>
        <w:rPr>
          <w:szCs w:val="24"/>
        </w:rPr>
      </w:pPr>
      <w:r w:rsidRPr="007E74AA">
        <w:rPr>
          <w:color w:val="0000FF"/>
          <w:sz w:val="16"/>
          <w:szCs w:val="16"/>
        </w:rPr>
        <w:t xml:space="preserve">Párrafo reformado DOF </w:t>
      </w:r>
      <w:r w:rsidR="00D90DFE" w:rsidRPr="007E74AA">
        <w:rPr>
          <w:color w:val="0000FF"/>
          <w:sz w:val="16"/>
          <w:szCs w:val="16"/>
        </w:rPr>
        <w:t>09</w:t>
      </w:r>
      <w:r w:rsidRPr="007E74AA">
        <w:rPr>
          <w:color w:val="0000FF"/>
          <w:sz w:val="16"/>
          <w:szCs w:val="16"/>
        </w:rPr>
        <w:t>-0</w:t>
      </w:r>
      <w:r w:rsidR="00D90DFE" w:rsidRPr="007E74AA">
        <w:rPr>
          <w:color w:val="0000FF"/>
          <w:sz w:val="16"/>
          <w:szCs w:val="16"/>
        </w:rPr>
        <w:t>8</w:t>
      </w:r>
      <w:r w:rsidRPr="007E74AA">
        <w:rPr>
          <w:color w:val="0000FF"/>
          <w:sz w:val="16"/>
          <w:szCs w:val="16"/>
        </w:rPr>
        <w:t>-20</w:t>
      </w:r>
      <w:r w:rsidR="00D90DFE" w:rsidRPr="007E74AA">
        <w:rPr>
          <w:color w:val="0000FF"/>
          <w:sz w:val="16"/>
          <w:szCs w:val="16"/>
        </w:rPr>
        <w:t>23</w:t>
      </w:r>
    </w:p>
    <w:p w:rsidR="00FA131F" w:rsidRPr="0064034D" w:rsidRDefault="00B459C1" w:rsidP="00FD13C6">
      <w:pPr>
        <w:pStyle w:val="Texto"/>
        <w:spacing w:before="200" w:line="224" w:lineRule="exact"/>
        <w:ind w:firstLine="289"/>
        <w:rPr>
          <w:b/>
          <w:szCs w:val="18"/>
        </w:rPr>
      </w:pPr>
      <w:r w:rsidRPr="0064034D">
        <w:rPr>
          <w:b/>
          <w:szCs w:val="18"/>
        </w:rPr>
        <w:br w:type="page"/>
      </w:r>
      <w:r w:rsidR="00FA131F" w:rsidRPr="0064034D">
        <w:rPr>
          <w:b/>
          <w:szCs w:val="18"/>
        </w:rPr>
        <w:lastRenderedPageBreak/>
        <w:t>D. RELACION DE RUBROS Y TIPOS</w:t>
      </w:r>
    </w:p>
    <w:p w:rsidR="00B459C1" w:rsidRPr="0064034D" w:rsidRDefault="00B459C1" w:rsidP="00B459C1">
      <w:pPr>
        <w:pStyle w:val="texto0"/>
        <w:spacing w:after="120" w:line="240" w:lineRule="auto"/>
        <w:ind w:firstLine="0"/>
        <w:jc w:val="right"/>
        <w:rPr>
          <w:color w:val="0000FF"/>
          <w:sz w:val="16"/>
          <w:szCs w:val="16"/>
          <w:lang w:val="es-ES" w:eastAsia="es-ES"/>
        </w:rPr>
      </w:pPr>
      <w:r w:rsidRPr="0064034D">
        <w:rPr>
          <w:color w:val="0000FF"/>
          <w:sz w:val="16"/>
          <w:szCs w:val="16"/>
          <w:lang w:val="es-ES" w:eastAsia="es-ES"/>
        </w:rPr>
        <w:t xml:space="preserve">Punto reformado DOF </w:t>
      </w:r>
      <w:r w:rsidR="004B27C1" w:rsidRPr="0064034D">
        <w:rPr>
          <w:color w:val="0000FF"/>
          <w:sz w:val="16"/>
          <w:szCs w:val="16"/>
          <w:lang w:val="es-ES" w:eastAsia="es-ES"/>
        </w:rPr>
        <w:t>11-06</w:t>
      </w:r>
      <w:r w:rsidRPr="0064034D">
        <w:rPr>
          <w:color w:val="0000FF"/>
          <w:sz w:val="16"/>
          <w:szCs w:val="16"/>
          <w:lang w:val="es-ES" w:eastAsia="es-ES"/>
        </w:rPr>
        <w:t>-2018</w:t>
      </w:r>
    </w:p>
    <w:tbl>
      <w:tblPr>
        <w:tblW w:w="9140" w:type="dxa"/>
        <w:tblInd w:w="144" w:type="dxa"/>
        <w:tblLayout w:type="fixed"/>
        <w:tblCellMar>
          <w:left w:w="70" w:type="dxa"/>
          <w:right w:w="70" w:type="dxa"/>
        </w:tblCellMar>
        <w:tblLook w:val="0000" w:firstRow="0" w:lastRow="0" w:firstColumn="0" w:lastColumn="0" w:noHBand="0" w:noVBand="0"/>
      </w:tblPr>
      <w:tblGrid>
        <w:gridCol w:w="258"/>
        <w:gridCol w:w="350"/>
        <w:gridCol w:w="90"/>
        <w:gridCol w:w="70"/>
        <w:gridCol w:w="90"/>
        <w:gridCol w:w="125"/>
        <w:gridCol w:w="35"/>
        <w:gridCol w:w="8122"/>
      </w:tblGrid>
      <w:tr w:rsidR="00FA131F" w:rsidRPr="0064034D" w:rsidTr="0019560D">
        <w:trPr>
          <w:trHeight w:val="144"/>
        </w:trPr>
        <w:tc>
          <w:tcPr>
            <w:tcW w:w="258" w:type="dxa"/>
            <w:noWrap/>
          </w:tcPr>
          <w:p w:rsidR="00FA131F" w:rsidRPr="0064034D" w:rsidRDefault="00FA131F" w:rsidP="0019560D">
            <w:pPr>
              <w:pStyle w:val="Texto"/>
              <w:spacing w:before="60" w:after="60" w:line="240" w:lineRule="auto"/>
              <w:ind w:firstLine="0"/>
              <w:rPr>
                <w:b/>
                <w:szCs w:val="18"/>
              </w:rPr>
            </w:pPr>
            <w:r w:rsidRPr="0064034D">
              <w:rPr>
                <w:b/>
                <w:szCs w:val="18"/>
              </w:rPr>
              <w:t>1</w:t>
            </w:r>
          </w:p>
        </w:tc>
        <w:tc>
          <w:tcPr>
            <w:tcW w:w="440" w:type="dxa"/>
            <w:gridSpan w:val="2"/>
          </w:tcPr>
          <w:p w:rsidR="00FA131F" w:rsidRPr="0064034D" w:rsidRDefault="00FA131F" w:rsidP="0019560D">
            <w:pPr>
              <w:pStyle w:val="Texto"/>
              <w:spacing w:before="60" w:after="60" w:line="240" w:lineRule="auto"/>
              <w:ind w:firstLine="0"/>
              <w:rPr>
                <w:b/>
                <w:szCs w:val="18"/>
              </w:rPr>
            </w:pPr>
          </w:p>
        </w:tc>
        <w:tc>
          <w:tcPr>
            <w:tcW w:w="160" w:type="dxa"/>
            <w:gridSpan w:val="2"/>
          </w:tcPr>
          <w:p w:rsidR="00FA131F" w:rsidRPr="0064034D" w:rsidRDefault="00FA131F" w:rsidP="0019560D">
            <w:pPr>
              <w:pStyle w:val="Texto"/>
              <w:spacing w:before="60" w:after="60" w:line="240" w:lineRule="auto"/>
              <w:ind w:firstLine="0"/>
              <w:rPr>
                <w:b/>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b/>
                <w:szCs w:val="18"/>
              </w:rPr>
            </w:pPr>
            <w:r w:rsidRPr="0064034D">
              <w:rPr>
                <w:b/>
                <w:szCs w:val="18"/>
              </w:rPr>
              <w:t>Impuestos</w:t>
            </w:r>
          </w:p>
          <w:p w:rsidR="00FA131F" w:rsidRPr="0064034D" w:rsidRDefault="00FA131F" w:rsidP="0019560D">
            <w:pPr>
              <w:pStyle w:val="Texto"/>
              <w:spacing w:before="60" w:after="60" w:line="240" w:lineRule="auto"/>
              <w:ind w:firstLine="0"/>
              <w:rPr>
                <w:b/>
                <w:szCs w:val="18"/>
              </w:rPr>
            </w:pPr>
            <w:r w:rsidRPr="0064034D">
              <w:rPr>
                <w:b/>
                <w:szCs w:val="18"/>
              </w:rPr>
              <w:t>Son las contribuciones establecidas en Ley que deben pagar las personas físicas y morales que se encuentran en la situación jurídica o de hecho prevista por la misma y que sean distintas de las aportaciones de seguridad social, contribuciones de mejoras y derechos.</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11</w:t>
            </w:r>
          </w:p>
        </w:tc>
        <w:tc>
          <w:tcPr>
            <w:tcW w:w="160" w:type="dxa"/>
            <w:gridSpan w:val="2"/>
          </w:tcPr>
          <w:p w:rsidR="00FA131F" w:rsidRPr="0064034D" w:rsidRDefault="00FA131F" w:rsidP="0019560D">
            <w:pPr>
              <w:pStyle w:val="Texto"/>
              <w:spacing w:before="60" w:after="60" w:line="240" w:lineRule="auto"/>
              <w:ind w:firstLine="0"/>
              <w:rPr>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szCs w:val="18"/>
              </w:rPr>
            </w:pPr>
            <w:r w:rsidRPr="0064034D">
              <w:rPr>
                <w:szCs w:val="18"/>
              </w:rPr>
              <w:t>Impuestos Sobre los Ingresos</w:t>
            </w:r>
          </w:p>
          <w:p w:rsidR="00FA131F" w:rsidRPr="0064034D" w:rsidRDefault="00FA131F" w:rsidP="0019560D">
            <w:pPr>
              <w:pStyle w:val="Texto"/>
              <w:spacing w:before="60" w:after="60" w:line="240" w:lineRule="auto"/>
              <w:ind w:firstLine="0"/>
              <w:rPr>
                <w:szCs w:val="18"/>
              </w:rPr>
            </w:pPr>
            <w:r w:rsidRPr="0064034D">
              <w:rPr>
                <w:szCs w:val="18"/>
              </w:rPr>
              <w:t>Son las contribuciones derivadas de las imposiciones fiscales que en forma unilateral y obligatoria se fijan sobre los ingresos de las personas físicas y/o morales, de conformidad con la legislación aplicable en la materia.</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12</w:t>
            </w:r>
          </w:p>
        </w:tc>
        <w:tc>
          <w:tcPr>
            <w:tcW w:w="160" w:type="dxa"/>
            <w:gridSpan w:val="2"/>
          </w:tcPr>
          <w:p w:rsidR="00FA131F" w:rsidRPr="0064034D" w:rsidRDefault="00FA131F" w:rsidP="0019560D">
            <w:pPr>
              <w:pStyle w:val="Texto"/>
              <w:spacing w:before="60" w:after="60" w:line="240" w:lineRule="auto"/>
              <w:ind w:firstLine="0"/>
              <w:rPr>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szCs w:val="18"/>
              </w:rPr>
            </w:pPr>
            <w:r w:rsidRPr="0064034D">
              <w:rPr>
                <w:szCs w:val="18"/>
              </w:rPr>
              <w:t>Impuestos Sobre el Patrimonio</w:t>
            </w:r>
          </w:p>
          <w:p w:rsidR="00FA131F" w:rsidRPr="0064034D" w:rsidRDefault="00FA131F" w:rsidP="0019560D">
            <w:pPr>
              <w:pStyle w:val="Texto"/>
              <w:spacing w:before="60" w:after="60" w:line="240" w:lineRule="auto"/>
              <w:ind w:firstLine="0"/>
              <w:rPr>
                <w:szCs w:val="18"/>
              </w:rPr>
            </w:pPr>
            <w:r w:rsidRPr="0064034D">
              <w:rPr>
                <w:szCs w:val="18"/>
              </w:rPr>
              <w:t>Son las contribuciones derivadas de las imposiciones fiscales que en forma unilateral y obligatoria se fijan sobre los bienes propiedad de las personas físicas y/o morales, de conformidad con la legislación aplicable en la materia.</w:t>
            </w:r>
          </w:p>
        </w:tc>
      </w:tr>
      <w:tr w:rsidR="00FA131F" w:rsidRPr="0064034D" w:rsidTr="0019560D">
        <w:trPr>
          <w:trHeight w:val="70"/>
        </w:trPr>
        <w:tc>
          <w:tcPr>
            <w:tcW w:w="258" w:type="dxa"/>
          </w:tcPr>
          <w:p w:rsidR="00FA131F" w:rsidRPr="0064034D" w:rsidRDefault="00FA131F" w:rsidP="0019560D">
            <w:pPr>
              <w:pStyle w:val="Texto"/>
              <w:spacing w:before="60" w:after="60" w:line="240" w:lineRule="auto"/>
              <w:ind w:firstLine="0"/>
              <w:rPr>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13</w:t>
            </w:r>
          </w:p>
        </w:tc>
        <w:tc>
          <w:tcPr>
            <w:tcW w:w="160" w:type="dxa"/>
            <w:gridSpan w:val="2"/>
          </w:tcPr>
          <w:p w:rsidR="00FA131F" w:rsidRPr="0064034D" w:rsidRDefault="00FA131F" w:rsidP="0019560D">
            <w:pPr>
              <w:pStyle w:val="Texto"/>
              <w:spacing w:before="60" w:after="60" w:line="240" w:lineRule="auto"/>
              <w:ind w:firstLine="0"/>
              <w:rPr>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szCs w:val="18"/>
              </w:rPr>
            </w:pPr>
            <w:r w:rsidRPr="0064034D">
              <w:rPr>
                <w:szCs w:val="18"/>
              </w:rPr>
              <w:t>Impuestos Sobre la Producción, el Consumo y las Transacciones</w:t>
            </w:r>
          </w:p>
          <w:p w:rsidR="00FA131F" w:rsidRPr="0064034D" w:rsidRDefault="00FA131F" w:rsidP="0019560D">
            <w:pPr>
              <w:pStyle w:val="Texto"/>
              <w:spacing w:before="60" w:after="60" w:line="240" w:lineRule="auto"/>
              <w:ind w:firstLine="0"/>
              <w:rPr>
                <w:szCs w:val="18"/>
              </w:rPr>
            </w:pPr>
            <w:r w:rsidRPr="0064034D">
              <w:rPr>
                <w:szCs w:val="18"/>
              </w:rPr>
              <w:t>Son las contribuciones derivadas de las imposiciones fiscales que en forma unilateral y obligatoria se fijan sobre la actividad económica relacionada con la producción, el consumo y las transacciones que realizan las personas físicas y/o morales, de conformidad con la legislación aplicable en la materia.</w:t>
            </w:r>
          </w:p>
        </w:tc>
      </w:tr>
      <w:tr w:rsidR="00FA131F" w:rsidRPr="0064034D" w:rsidTr="0019560D">
        <w:trPr>
          <w:trHeight w:val="70"/>
        </w:trPr>
        <w:tc>
          <w:tcPr>
            <w:tcW w:w="258" w:type="dxa"/>
          </w:tcPr>
          <w:p w:rsidR="00FA131F" w:rsidRPr="0064034D" w:rsidRDefault="00FA131F" w:rsidP="0019560D">
            <w:pPr>
              <w:pStyle w:val="Texto"/>
              <w:spacing w:before="60" w:after="60" w:line="240" w:lineRule="auto"/>
              <w:ind w:firstLine="0"/>
              <w:rPr>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14</w:t>
            </w:r>
          </w:p>
        </w:tc>
        <w:tc>
          <w:tcPr>
            <w:tcW w:w="160" w:type="dxa"/>
            <w:gridSpan w:val="2"/>
          </w:tcPr>
          <w:p w:rsidR="00FA131F" w:rsidRPr="0064034D" w:rsidRDefault="00FA131F" w:rsidP="0019560D">
            <w:pPr>
              <w:pStyle w:val="Texto"/>
              <w:spacing w:before="60" w:after="60" w:line="240" w:lineRule="auto"/>
              <w:ind w:firstLine="0"/>
              <w:rPr>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szCs w:val="18"/>
              </w:rPr>
            </w:pPr>
            <w:r w:rsidRPr="0064034D">
              <w:rPr>
                <w:szCs w:val="18"/>
              </w:rPr>
              <w:t>Impuestos al Comercio Exterior</w:t>
            </w:r>
          </w:p>
          <w:p w:rsidR="00FA131F" w:rsidRPr="0064034D" w:rsidRDefault="00FA131F" w:rsidP="0019560D">
            <w:pPr>
              <w:pStyle w:val="Texto"/>
              <w:spacing w:before="60" w:after="60" w:line="240" w:lineRule="auto"/>
              <w:ind w:firstLine="0"/>
              <w:rPr>
                <w:szCs w:val="18"/>
              </w:rPr>
            </w:pPr>
            <w:r w:rsidRPr="0064034D">
              <w:rPr>
                <w:szCs w:val="18"/>
              </w:rPr>
              <w:t>Son las contribuciones derivadas de las imposiciones fiscales que en forma unilateral y obligatoria se fijan sobre las actividades de importación y exportación que realizan las personas físicas y/o morales, de conformidad con la legislación aplicable en la materia.</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15</w:t>
            </w:r>
          </w:p>
        </w:tc>
        <w:tc>
          <w:tcPr>
            <w:tcW w:w="160" w:type="dxa"/>
            <w:gridSpan w:val="2"/>
          </w:tcPr>
          <w:p w:rsidR="00FA131F" w:rsidRPr="0064034D" w:rsidRDefault="00FA131F" w:rsidP="0019560D">
            <w:pPr>
              <w:pStyle w:val="Texto"/>
              <w:spacing w:before="60" w:after="60" w:line="240" w:lineRule="auto"/>
              <w:ind w:firstLine="0"/>
              <w:rPr>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szCs w:val="18"/>
              </w:rPr>
            </w:pPr>
            <w:r w:rsidRPr="0064034D">
              <w:rPr>
                <w:szCs w:val="18"/>
              </w:rPr>
              <w:t>Impuestos Sobre Nóminas y Asimilables</w:t>
            </w:r>
          </w:p>
          <w:p w:rsidR="00FA131F" w:rsidRPr="0064034D" w:rsidRDefault="00FA131F" w:rsidP="0019560D">
            <w:pPr>
              <w:pStyle w:val="Texto"/>
              <w:spacing w:before="60" w:after="60" w:line="240" w:lineRule="auto"/>
              <w:ind w:firstLine="0"/>
              <w:rPr>
                <w:szCs w:val="18"/>
              </w:rPr>
            </w:pPr>
            <w:r w:rsidRPr="0064034D">
              <w:rPr>
                <w:szCs w:val="18"/>
              </w:rPr>
              <w:t>Son las contribuciones derivadas de las imposiciones fiscales que en forma unilateral y obligatoria se fijan sobre la base gravable de las remuneraciones al trabajo personal subordinado o el que corresponda, de conformidad con la legislación aplicable en la materia.</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16</w:t>
            </w:r>
          </w:p>
        </w:tc>
        <w:tc>
          <w:tcPr>
            <w:tcW w:w="160" w:type="dxa"/>
            <w:gridSpan w:val="2"/>
          </w:tcPr>
          <w:p w:rsidR="00FA131F" w:rsidRPr="0064034D" w:rsidRDefault="00FA131F" w:rsidP="0019560D">
            <w:pPr>
              <w:pStyle w:val="Texto"/>
              <w:spacing w:before="60" w:after="60" w:line="240" w:lineRule="auto"/>
              <w:ind w:firstLine="0"/>
              <w:rPr>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szCs w:val="18"/>
              </w:rPr>
            </w:pPr>
            <w:r w:rsidRPr="0064034D">
              <w:rPr>
                <w:szCs w:val="18"/>
              </w:rPr>
              <w:t>Impuestos Ecológicos</w:t>
            </w:r>
          </w:p>
          <w:p w:rsidR="00FA131F" w:rsidRPr="0064034D" w:rsidRDefault="00FA131F" w:rsidP="0019560D">
            <w:pPr>
              <w:pStyle w:val="Texto"/>
              <w:spacing w:before="60" w:after="60" w:line="240" w:lineRule="auto"/>
              <w:ind w:firstLine="0"/>
              <w:rPr>
                <w:szCs w:val="18"/>
              </w:rPr>
            </w:pPr>
            <w:r w:rsidRPr="0064034D">
              <w:rPr>
                <w:szCs w:val="18"/>
              </w:rPr>
              <w:t>Son las contribuciones derivadas de las imposiciones fiscales que en forma unilateral y obligatoria se fijan a las personas físicas y/o morales, por la afectación preventiva o correctiva que se ocasione en flora, fauna, medio ambiente o todo aquello relacionado a la ecología, de conformidad con la legislación aplicable en la materia.</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17</w:t>
            </w:r>
          </w:p>
        </w:tc>
        <w:tc>
          <w:tcPr>
            <w:tcW w:w="160" w:type="dxa"/>
            <w:gridSpan w:val="2"/>
          </w:tcPr>
          <w:p w:rsidR="00FA131F" w:rsidRPr="0064034D" w:rsidRDefault="00FA131F" w:rsidP="0019560D">
            <w:pPr>
              <w:pStyle w:val="Texto"/>
              <w:spacing w:before="60" w:after="60" w:line="240" w:lineRule="auto"/>
              <w:ind w:firstLine="0"/>
              <w:rPr>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szCs w:val="18"/>
              </w:rPr>
            </w:pPr>
            <w:r w:rsidRPr="0064034D">
              <w:rPr>
                <w:szCs w:val="18"/>
              </w:rPr>
              <w:t>Accesorios de Impuestos</w:t>
            </w:r>
          </w:p>
          <w:p w:rsidR="00FA131F" w:rsidRPr="0064034D" w:rsidRDefault="00FA131F" w:rsidP="0019560D">
            <w:pPr>
              <w:pStyle w:val="Texto"/>
              <w:spacing w:before="60" w:after="60" w:line="240" w:lineRule="auto"/>
              <w:ind w:firstLine="0"/>
              <w:rPr>
                <w:szCs w:val="18"/>
              </w:rPr>
            </w:pPr>
            <w:r w:rsidRPr="0064034D">
              <w:rPr>
                <w:szCs w:val="18"/>
              </w:rPr>
              <w:t xml:space="preserve">Son los ingresos que se perciben por concepto de </w:t>
            </w:r>
            <w:r w:rsidRPr="0064034D">
              <w:t xml:space="preserve">recargos, sanciones, gastos de ejecución, indemnizaciones, entre otros, asociados a los impuestos, </w:t>
            </w:r>
            <w:r w:rsidRPr="0064034D">
              <w:rPr>
                <w:szCs w:val="18"/>
              </w:rPr>
              <w:t>cuando éstos no se cubran oportunamente, de conformidad con la legislación aplicable en la materia.</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18</w:t>
            </w:r>
          </w:p>
        </w:tc>
        <w:tc>
          <w:tcPr>
            <w:tcW w:w="160" w:type="dxa"/>
            <w:gridSpan w:val="2"/>
          </w:tcPr>
          <w:p w:rsidR="00FA131F" w:rsidRPr="0064034D" w:rsidRDefault="00FA131F" w:rsidP="0019560D">
            <w:pPr>
              <w:pStyle w:val="Texto"/>
              <w:spacing w:before="60" w:after="60" w:line="240" w:lineRule="auto"/>
              <w:ind w:firstLine="0"/>
              <w:rPr>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szCs w:val="18"/>
              </w:rPr>
            </w:pPr>
            <w:r w:rsidRPr="0064034D">
              <w:rPr>
                <w:szCs w:val="18"/>
              </w:rPr>
              <w:t>Otros Impuestos</w:t>
            </w:r>
          </w:p>
          <w:p w:rsidR="00FA131F" w:rsidRPr="0064034D" w:rsidRDefault="00FA131F" w:rsidP="0019560D">
            <w:pPr>
              <w:pStyle w:val="Texto"/>
              <w:spacing w:before="60" w:after="60" w:line="240" w:lineRule="auto"/>
              <w:ind w:firstLine="0"/>
              <w:rPr>
                <w:szCs w:val="18"/>
              </w:rPr>
            </w:pPr>
            <w:r w:rsidRPr="0064034D">
              <w:rPr>
                <w:szCs w:val="18"/>
              </w:rPr>
              <w:t>Son los ingresos que se perciben por conceptos no incluidos en los tipos anteriores, de conformidad con la legislación aplicable en la materia.</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19</w:t>
            </w:r>
          </w:p>
        </w:tc>
        <w:tc>
          <w:tcPr>
            <w:tcW w:w="160" w:type="dxa"/>
            <w:gridSpan w:val="2"/>
          </w:tcPr>
          <w:p w:rsidR="00FA131F" w:rsidRPr="0064034D" w:rsidRDefault="00FA131F" w:rsidP="0019560D">
            <w:pPr>
              <w:pStyle w:val="Texto"/>
              <w:spacing w:before="60" w:after="60" w:line="240" w:lineRule="auto"/>
              <w:ind w:firstLine="0"/>
              <w:rPr>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szCs w:val="18"/>
              </w:rPr>
            </w:pPr>
            <w:r w:rsidRPr="0064034D">
              <w:rPr>
                <w:szCs w:val="18"/>
              </w:rPr>
              <w:t>Impuestos no Comprendidos en la Ley de Ingresos Vigente, Causados en Ejercicios Fiscales Anteriores Pendientes de Liquidación o Pago</w:t>
            </w:r>
          </w:p>
          <w:p w:rsidR="00FA131F" w:rsidRPr="0064034D" w:rsidRDefault="00FA131F" w:rsidP="0019560D">
            <w:pPr>
              <w:pStyle w:val="Texto"/>
              <w:spacing w:before="60" w:after="60" w:line="240" w:lineRule="auto"/>
              <w:ind w:firstLine="0"/>
              <w:rPr>
                <w:szCs w:val="18"/>
              </w:rPr>
            </w:pPr>
            <w:r w:rsidRPr="0064034D">
              <w:rPr>
                <w:szCs w:val="18"/>
              </w:rPr>
              <w:t>Son los ingresos que se recaudan en el ejercicio corriente, por impuestos pendientes de liquidación o pago causados en ejercicios fiscales anteriores, no incluidos en la Ley de Ingresos vigente.</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b/>
                <w:szCs w:val="18"/>
              </w:rPr>
            </w:pPr>
            <w:r w:rsidRPr="0064034D">
              <w:rPr>
                <w:b/>
                <w:szCs w:val="18"/>
              </w:rPr>
              <w:t>2</w:t>
            </w:r>
          </w:p>
        </w:tc>
        <w:tc>
          <w:tcPr>
            <w:tcW w:w="440" w:type="dxa"/>
            <w:gridSpan w:val="2"/>
          </w:tcPr>
          <w:p w:rsidR="00FA131F" w:rsidRPr="0064034D" w:rsidRDefault="00FA131F" w:rsidP="0019560D">
            <w:pPr>
              <w:pStyle w:val="Texto"/>
              <w:spacing w:before="60" w:after="60" w:line="240" w:lineRule="auto"/>
              <w:ind w:firstLine="0"/>
              <w:rPr>
                <w:b/>
                <w:szCs w:val="18"/>
              </w:rPr>
            </w:pPr>
          </w:p>
        </w:tc>
        <w:tc>
          <w:tcPr>
            <w:tcW w:w="160" w:type="dxa"/>
            <w:gridSpan w:val="2"/>
          </w:tcPr>
          <w:p w:rsidR="00FA131F" w:rsidRPr="0064034D" w:rsidRDefault="00FA131F" w:rsidP="0019560D">
            <w:pPr>
              <w:pStyle w:val="Texto"/>
              <w:spacing w:before="60" w:after="60" w:line="240" w:lineRule="auto"/>
              <w:ind w:firstLine="0"/>
              <w:rPr>
                <w:b/>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b/>
                <w:szCs w:val="18"/>
              </w:rPr>
            </w:pPr>
            <w:r w:rsidRPr="0064034D">
              <w:rPr>
                <w:b/>
                <w:szCs w:val="18"/>
              </w:rPr>
              <w:t>Cuotas y Aportaciones de Seguridad Social</w:t>
            </w:r>
          </w:p>
          <w:p w:rsidR="00FA131F" w:rsidRPr="0064034D" w:rsidRDefault="00FA131F" w:rsidP="0019560D">
            <w:pPr>
              <w:pStyle w:val="Texto"/>
              <w:spacing w:before="60" w:after="60" w:line="240" w:lineRule="auto"/>
              <w:ind w:firstLine="0"/>
              <w:rPr>
                <w:b/>
                <w:szCs w:val="18"/>
              </w:rPr>
            </w:pPr>
            <w:r w:rsidRPr="0064034D">
              <w:rPr>
                <w:b/>
                <w:szCs w:val="18"/>
              </w:rPr>
              <w:t>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21</w:t>
            </w:r>
          </w:p>
        </w:tc>
        <w:tc>
          <w:tcPr>
            <w:tcW w:w="160" w:type="dxa"/>
            <w:gridSpan w:val="2"/>
          </w:tcPr>
          <w:p w:rsidR="00FA131F" w:rsidRPr="0064034D" w:rsidRDefault="00FA131F" w:rsidP="0019560D">
            <w:pPr>
              <w:pStyle w:val="Texto"/>
              <w:spacing w:before="60" w:after="60" w:line="240" w:lineRule="auto"/>
              <w:ind w:firstLine="0"/>
              <w:rPr>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szCs w:val="18"/>
              </w:rPr>
            </w:pPr>
            <w:r w:rsidRPr="0064034D">
              <w:rPr>
                <w:szCs w:val="18"/>
              </w:rPr>
              <w:t>Aportaciones para Fondos de Vivienda</w:t>
            </w:r>
          </w:p>
          <w:p w:rsidR="00FA131F" w:rsidRPr="0064034D" w:rsidRDefault="00FA131F" w:rsidP="0019560D">
            <w:pPr>
              <w:pStyle w:val="Texto"/>
              <w:spacing w:before="60" w:after="60" w:line="240" w:lineRule="auto"/>
              <w:ind w:firstLine="0"/>
              <w:rPr>
                <w:szCs w:val="18"/>
              </w:rPr>
            </w:pPr>
            <w:r w:rsidRPr="0064034D">
              <w:rPr>
                <w:szCs w:val="18"/>
              </w:rPr>
              <w:t>Son los ingresos que reciben los entes públicos que prestan los servicios de seguridad social, para cubrir las obligaciones relativas a los fondos de vivienda, de conformidad con la legislación aplicable en la materia.</w:t>
            </w:r>
          </w:p>
          <w:p w:rsidR="00B459C1" w:rsidRDefault="00B459C1" w:rsidP="0019560D">
            <w:pPr>
              <w:pStyle w:val="Texto"/>
              <w:spacing w:before="60" w:after="60" w:line="240" w:lineRule="auto"/>
              <w:ind w:firstLine="0"/>
              <w:rPr>
                <w:szCs w:val="18"/>
              </w:rPr>
            </w:pPr>
          </w:p>
          <w:p w:rsidR="0096459F" w:rsidRPr="0064034D" w:rsidRDefault="0096459F" w:rsidP="0019560D">
            <w:pPr>
              <w:pStyle w:val="Texto"/>
              <w:spacing w:before="60" w:after="60" w:line="240" w:lineRule="auto"/>
              <w:ind w:firstLine="0"/>
              <w:rPr>
                <w:szCs w:val="18"/>
              </w:rPr>
            </w:pP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22</w:t>
            </w:r>
          </w:p>
        </w:tc>
        <w:tc>
          <w:tcPr>
            <w:tcW w:w="160" w:type="dxa"/>
            <w:gridSpan w:val="2"/>
          </w:tcPr>
          <w:p w:rsidR="00FA131F" w:rsidRPr="0064034D" w:rsidRDefault="00FA131F" w:rsidP="0019560D">
            <w:pPr>
              <w:pStyle w:val="Texto"/>
              <w:spacing w:before="60" w:after="60" w:line="240" w:lineRule="auto"/>
              <w:ind w:firstLine="0"/>
              <w:rPr>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szCs w:val="18"/>
              </w:rPr>
            </w:pPr>
            <w:r w:rsidRPr="0064034D">
              <w:rPr>
                <w:szCs w:val="18"/>
              </w:rPr>
              <w:t>Cuotas para la Seguridad Social</w:t>
            </w:r>
          </w:p>
          <w:p w:rsidR="00FA131F" w:rsidRPr="0064034D" w:rsidRDefault="00FA131F" w:rsidP="0019560D">
            <w:pPr>
              <w:pStyle w:val="Texto"/>
              <w:spacing w:before="60" w:after="60" w:line="240" w:lineRule="auto"/>
              <w:ind w:firstLine="0"/>
              <w:rPr>
                <w:szCs w:val="18"/>
              </w:rPr>
            </w:pPr>
            <w:r w:rsidRPr="0064034D">
              <w:rPr>
                <w:szCs w:val="18"/>
              </w:rPr>
              <w:t>Son los ingresos que reciben los entes públicos que prestan los servicios de seguridad social, para cubrir las obligaciones relativas a la previsión social, de conformidad con la legislación aplicable en la materia.</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23</w:t>
            </w:r>
          </w:p>
        </w:tc>
        <w:tc>
          <w:tcPr>
            <w:tcW w:w="160" w:type="dxa"/>
            <w:gridSpan w:val="2"/>
          </w:tcPr>
          <w:p w:rsidR="00FA131F" w:rsidRPr="0064034D" w:rsidRDefault="00FA131F" w:rsidP="0019560D">
            <w:pPr>
              <w:pStyle w:val="Texto"/>
              <w:spacing w:before="60" w:after="60" w:line="240" w:lineRule="auto"/>
              <w:ind w:firstLine="0"/>
              <w:rPr>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szCs w:val="18"/>
              </w:rPr>
            </w:pPr>
            <w:r w:rsidRPr="0064034D">
              <w:rPr>
                <w:szCs w:val="18"/>
              </w:rPr>
              <w:t>Cuotas de Ahorro para el Retiro</w:t>
            </w:r>
          </w:p>
          <w:p w:rsidR="00FA131F" w:rsidRPr="0064034D" w:rsidRDefault="00FA131F" w:rsidP="0019560D">
            <w:pPr>
              <w:pStyle w:val="Texto"/>
              <w:spacing w:before="60" w:after="60" w:line="240" w:lineRule="auto"/>
              <w:ind w:firstLine="0"/>
              <w:rPr>
                <w:szCs w:val="18"/>
              </w:rPr>
            </w:pPr>
            <w:r w:rsidRPr="0064034D">
              <w:rPr>
                <w:szCs w:val="18"/>
              </w:rPr>
              <w:t>Son los ingresos que reciben los entes públicos que prestan los servicios de seguridad social, para cubrir las obligaciones relativas a fondos del ahorro para el retiro, de conformidad con la legislación aplicable en la materia.</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24</w:t>
            </w:r>
          </w:p>
        </w:tc>
        <w:tc>
          <w:tcPr>
            <w:tcW w:w="160" w:type="dxa"/>
            <w:gridSpan w:val="2"/>
          </w:tcPr>
          <w:p w:rsidR="00FA131F" w:rsidRPr="0064034D" w:rsidRDefault="00FA131F" w:rsidP="0019560D">
            <w:pPr>
              <w:pStyle w:val="Texto"/>
              <w:spacing w:before="60" w:after="60" w:line="240" w:lineRule="auto"/>
              <w:ind w:firstLine="0"/>
              <w:rPr>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szCs w:val="18"/>
              </w:rPr>
            </w:pPr>
            <w:r w:rsidRPr="0064034D">
              <w:rPr>
                <w:szCs w:val="18"/>
              </w:rPr>
              <w:t>Otras Cuotas y Aportaciones para la Seguridad Social</w:t>
            </w:r>
          </w:p>
          <w:p w:rsidR="00FA131F" w:rsidRPr="0064034D" w:rsidRDefault="00FA131F" w:rsidP="0019560D">
            <w:pPr>
              <w:pStyle w:val="Texto"/>
              <w:spacing w:before="60" w:after="60" w:line="240" w:lineRule="auto"/>
              <w:ind w:firstLine="0"/>
              <w:rPr>
                <w:szCs w:val="18"/>
              </w:rPr>
            </w:pPr>
            <w:r w:rsidRPr="0064034D">
              <w:rPr>
                <w:szCs w:val="18"/>
              </w:rPr>
              <w:t>Son los ingresos que reciben los entes públicos que prestan los servicios de seguridad social, por conceptos no incluidos en los tipos anteriores, de conformidad con la legislación aplicable en la materia.</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b/>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25</w:t>
            </w:r>
          </w:p>
        </w:tc>
        <w:tc>
          <w:tcPr>
            <w:tcW w:w="160" w:type="dxa"/>
            <w:gridSpan w:val="2"/>
          </w:tcPr>
          <w:p w:rsidR="00FA131F" w:rsidRPr="0064034D" w:rsidRDefault="00FA131F" w:rsidP="0019560D">
            <w:pPr>
              <w:pStyle w:val="Texto"/>
              <w:spacing w:before="60" w:after="60" w:line="240" w:lineRule="auto"/>
              <w:ind w:firstLine="0"/>
              <w:rPr>
                <w:b/>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szCs w:val="18"/>
              </w:rPr>
            </w:pPr>
            <w:r w:rsidRPr="0064034D">
              <w:rPr>
                <w:szCs w:val="18"/>
              </w:rPr>
              <w:t>Accesorios de Cuotas y Aportaciones de Seguridad Social</w:t>
            </w:r>
          </w:p>
          <w:p w:rsidR="00FA131F" w:rsidRPr="0064034D" w:rsidRDefault="00FA131F" w:rsidP="0019560D">
            <w:pPr>
              <w:pStyle w:val="Texto"/>
              <w:spacing w:before="60" w:after="60" w:line="240" w:lineRule="auto"/>
              <w:ind w:firstLine="0"/>
              <w:rPr>
                <w:szCs w:val="18"/>
              </w:rPr>
            </w:pPr>
            <w:r w:rsidRPr="0064034D">
              <w:rPr>
                <w:szCs w:val="18"/>
              </w:rPr>
              <w:t xml:space="preserve">Son los ingresos que se perciben por concepto de </w:t>
            </w:r>
            <w:r w:rsidRPr="0064034D">
              <w:t>recargos, sanciones, gastos de ejecución, indemnizaciones, entre otros, asociados a las</w:t>
            </w:r>
            <w:r w:rsidRPr="0064034D">
              <w:rPr>
                <w:szCs w:val="18"/>
              </w:rPr>
              <w:t xml:space="preserve"> cuotas y aportaciones de seguridad social, cuando éstas no se cubran oportunamente de conformidad con la legislación aplicable en la materia.</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b/>
                <w:szCs w:val="18"/>
              </w:rPr>
            </w:pPr>
            <w:r w:rsidRPr="0064034D">
              <w:rPr>
                <w:b/>
                <w:szCs w:val="18"/>
              </w:rPr>
              <w:t>3</w:t>
            </w:r>
          </w:p>
        </w:tc>
        <w:tc>
          <w:tcPr>
            <w:tcW w:w="440" w:type="dxa"/>
            <w:gridSpan w:val="2"/>
          </w:tcPr>
          <w:p w:rsidR="00FA131F" w:rsidRPr="0064034D" w:rsidRDefault="00FA131F" w:rsidP="0019560D">
            <w:pPr>
              <w:pStyle w:val="Texto"/>
              <w:spacing w:before="60" w:after="60" w:line="240" w:lineRule="auto"/>
              <w:ind w:firstLine="0"/>
              <w:rPr>
                <w:b/>
                <w:szCs w:val="18"/>
              </w:rPr>
            </w:pPr>
          </w:p>
        </w:tc>
        <w:tc>
          <w:tcPr>
            <w:tcW w:w="160" w:type="dxa"/>
            <w:gridSpan w:val="2"/>
          </w:tcPr>
          <w:p w:rsidR="00FA131F" w:rsidRPr="0064034D" w:rsidRDefault="00FA131F" w:rsidP="0019560D">
            <w:pPr>
              <w:pStyle w:val="Texto"/>
              <w:spacing w:before="60" w:after="60" w:line="240" w:lineRule="auto"/>
              <w:ind w:firstLine="0"/>
              <w:rPr>
                <w:b/>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b/>
                <w:szCs w:val="18"/>
              </w:rPr>
            </w:pPr>
            <w:r w:rsidRPr="0064034D">
              <w:rPr>
                <w:b/>
                <w:szCs w:val="18"/>
              </w:rPr>
              <w:t>Contribuciones de Mejoras</w:t>
            </w:r>
          </w:p>
          <w:p w:rsidR="00FA131F" w:rsidRPr="0064034D" w:rsidRDefault="00FA131F" w:rsidP="0019560D">
            <w:pPr>
              <w:pStyle w:val="Texto"/>
              <w:spacing w:before="60" w:after="60" w:line="240" w:lineRule="auto"/>
              <w:ind w:firstLine="0"/>
              <w:rPr>
                <w:b/>
                <w:szCs w:val="18"/>
              </w:rPr>
            </w:pPr>
            <w:r w:rsidRPr="0064034D">
              <w:rPr>
                <w:b/>
                <w:szCs w:val="18"/>
              </w:rPr>
              <w:t>Son las establecidas en Ley a cargo de las personas físicas y morales que se beneficien de manera directa por obras públicas.</w:t>
            </w:r>
          </w:p>
        </w:tc>
      </w:tr>
      <w:tr w:rsidR="00FA131F" w:rsidRPr="0064034D" w:rsidTr="0019560D">
        <w:trPr>
          <w:trHeight w:val="144"/>
        </w:trPr>
        <w:tc>
          <w:tcPr>
            <w:tcW w:w="258" w:type="dxa"/>
          </w:tcPr>
          <w:p w:rsidR="00FA131F" w:rsidRPr="0064034D" w:rsidRDefault="00FA131F" w:rsidP="00FD13C6">
            <w:pPr>
              <w:pStyle w:val="Texto"/>
              <w:spacing w:before="40" w:after="40" w:line="240" w:lineRule="auto"/>
              <w:ind w:firstLine="0"/>
              <w:rPr>
                <w:szCs w:val="18"/>
              </w:rPr>
            </w:pPr>
          </w:p>
        </w:tc>
        <w:tc>
          <w:tcPr>
            <w:tcW w:w="440" w:type="dxa"/>
            <w:gridSpan w:val="2"/>
          </w:tcPr>
          <w:p w:rsidR="00FA131F" w:rsidRPr="0064034D" w:rsidRDefault="00FA131F" w:rsidP="00FD13C6">
            <w:pPr>
              <w:pStyle w:val="Texto"/>
              <w:spacing w:before="40" w:after="40" w:line="240" w:lineRule="auto"/>
              <w:ind w:firstLine="0"/>
              <w:rPr>
                <w:szCs w:val="18"/>
              </w:rPr>
            </w:pPr>
            <w:r w:rsidRPr="0064034D">
              <w:rPr>
                <w:szCs w:val="18"/>
              </w:rPr>
              <w:t>31</w:t>
            </w:r>
          </w:p>
        </w:tc>
        <w:tc>
          <w:tcPr>
            <w:tcW w:w="160" w:type="dxa"/>
            <w:gridSpan w:val="2"/>
          </w:tcPr>
          <w:p w:rsidR="00FA131F" w:rsidRPr="0064034D" w:rsidRDefault="00FA131F" w:rsidP="00FD13C6">
            <w:pPr>
              <w:pStyle w:val="Texto"/>
              <w:spacing w:before="40" w:after="40" w:line="240" w:lineRule="auto"/>
              <w:ind w:firstLine="0"/>
              <w:rPr>
                <w:szCs w:val="18"/>
              </w:rPr>
            </w:pPr>
          </w:p>
        </w:tc>
        <w:tc>
          <w:tcPr>
            <w:tcW w:w="160" w:type="dxa"/>
            <w:gridSpan w:val="2"/>
          </w:tcPr>
          <w:p w:rsidR="00FA131F" w:rsidRPr="0064034D" w:rsidRDefault="00FA131F" w:rsidP="00FD13C6">
            <w:pPr>
              <w:pStyle w:val="Texto"/>
              <w:spacing w:before="40" w:after="40" w:line="240" w:lineRule="auto"/>
              <w:ind w:firstLine="0"/>
              <w:rPr>
                <w:szCs w:val="18"/>
              </w:rPr>
            </w:pPr>
          </w:p>
        </w:tc>
        <w:tc>
          <w:tcPr>
            <w:tcW w:w="8122" w:type="dxa"/>
          </w:tcPr>
          <w:p w:rsidR="00FA131F" w:rsidRPr="0064034D" w:rsidRDefault="00FA131F" w:rsidP="00FD13C6">
            <w:pPr>
              <w:pStyle w:val="Texto"/>
              <w:spacing w:before="40" w:after="40" w:line="240" w:lineRule="auto"/>
              <w:ind w:firstLine="0"/>
              <w:rPr>
                <w:szCs w:val="18"/>
              </w:rPr>
            </w:pPr>
            <w:r w:rsidRPr="0064034D">
              <w:rPr>
                <w:szCs w:val="18"/>
              </w:rPr>
              <w:t>Contribuciones de Mejoras por Obras Públicas</w:t>
            </w:r>
          </w:p>
          <w:p w:rsidR="00FA131F" w:rsidRPr="0064034D" w:rsidRDefault="00FA131F" w:rsidP="00FD13C6">
            <w:pPr>
              <w:pStyle w:val="Texto"/>
              <w:spacing w:before="40" w:after="40" w:line="240" w:lineRule="auto"/>
              <w:ind w:firstLine="0"/>
              <w:rPr>
                <w:szCs w:val="18"/>
              </w:rPr>
            </w:pPr>
            <w:r w:rsidRPr="0064034D">
              <w:rPr>
                <w:szCs w:val="18"/>
              </w:rPr>
              <w:t xml:space="preserve">Son las contribuciones derivadas de los </w:t>
            </w:r>
            <w:r w:rsidRPr="0064034D">
              <w:t>beneficios diferenciales particulares por la realización de obras públicas</w:t>
            </w:r>
            <w:r w:rsidR="006B71C1" w:rsidRPr="0064034D">
              <w:t>,</w:t>
            </w:r>
            <w:r w:rsidRPr="0064034D" w:rsidDel="00D012DC">
              <w:rPr>
                <w:szCs w:val="18"/>
              </w:rPr>
              <w:t xml:space="preserve"> </w:t>
            </w:r>
            <w:r w:rsidRPr="0064034D">
              <w:rPr>
                <w:szCs w:val="18"/>
              </w:rPr>
              <w:t xml:space="preserve">a cargo de las personas físicas y/o morales, </w:t>
            </w:r>
            <w:r w:rsidRPr="0064034D">
              <w:t xml:space="preserve">independientemente de la utilidad general colectiva, </w:t>
            </w:r>
            <w:r w:rsidRPr="0064034D">
              <w:rPr>
                <w:szCs w:val="18"/>
              </w:rPr>
              <w:t>de conformidad con la legislación aplicable en la materia</w:t>
            </w:r>
            <w:r w:rsidRPr="0064034D">
              <w:t>.</w:t>
            </w:r>
          </w:p>
        </w:tc>
      </w:tr>
      <w:tr w:rsidR="00FA131F" w:rsidRPr="0064034D" w:rsidTr="0019560D">
        <w:trPr>
          <w:trHeight w:val="144"/>
        </w:trPr>
        <w:tc>
          <w:tcPr>
            <w:tcW w:w="258" w:type="dxa"/>
          </w:tcPr>
          <w:p w:rsidR="00FA131F" w:rsidRPr="0064034D" w:rsidRDefault="00FA131F" w:rsidP="00FD13C6">
            <w:pPr>
              <w:pStyle w:val="Texto"/>
              <w:spacing w:before="40" w:after="40" w:line="240" w:lineRule="auto"/>
              <w:ind w:firstLine="0"/>
              <w:rPr>
                <w:szCs w:val="18"/>
              </w:rPr>
            </w:pPr>
          </w:p>
        </w:tc>
        <w:tc>
          <w:tcPr>
            <w:tcW w:w="440" w:type="dxa"/>
            <w:gridSpan w:val="2"/>
          </w:tcPr>
          <w:p w:rsidR="00FA131F" w:rsidRPr="0064034D" w:rsidRDefault="00FA131F" w:rsidP="00FD13C6">
            <w:pPr>
              <w:pStyle w:val="Texto"/>
              <w:spacing w:before="40" w:after="40" w:line="240" w:lineRule="auto"/>
              <w:ind w:firstLine="0"/>
              <w:rPr>
                <w:szCs w:val="18"/>
              </w:rPr>
            </w:pPr>
            <w:r w:rsidRPr="0064034D">
              <w:rPr>
                <w:szCs w:val="18"/>
              </w:rPr>
              <w:t>39</w:t>
            </w:r>
          </w:p>
        </w:tc>
        <w:tc>
          <w:tcPr>
            <w:tcW w:w="160" w:type="dxa"/>
            <w:gridSpan w:val="2"/>
          </w:tcPr>
          <w:p w:rsidR="00FA131F" w:rsidRPr="0064034D" w:rsidRDefault="00FA131F" w:rsidP="00FD13C6">
            <w:pPr>
              <w:pStyle w:val="Texto"/>
              <w:spacing w:before="40" w:after="40" w:line="240" w:lineRule="auto"/>
              <w:ind w:firstLine="0"/>
              <w:rPr>
                <w:szCs w:val="18"/>
              </w:rPr>
            </w:pPr>
          </w:p>
        </w:tc>
        <w:tc>
          <w:tcPr>
            <w:tcW w:w="160" w:type="dxa"/>
            <w:gridSpan w:val="2"/>
          </w:tcPr>
          <w:p w:rsidR="00FA131F" w:rsidRPr="0064034D" w:rsidRDefault="00FA131F" w:rsidP="00FD13C6">
            <w:pPr>
              <w:pStyle w:val="Texto"/>
              <w:spacing w:before="40" w:after="40" w:line="240" w:lineRule="auto"/>
              <w:ind w:firstLine="0"/>
              <w:rPr>
                <w:szCs w:val="18"/>
              </w:rPr>
            </w:pPr>
          </w:p>
        </w:tc>
        <w:tc>
          <w:tcPr>
            <w:tcW w:w="8122" w:type="dxa"/>
          </w:tcPr>
          <w:p w:rsidR="00FA131F" w:rsidRPr="0064034D" w:rsidRDefault="00FA131F" w:rsidP="00FD13C6">
            <w:pPr>
              <w:pStyle w:val="Texto"/>
              <w:spacing w:before="40" w:after="40" w:line="240" w:lineRule="auto"/>
              <w:ind w:firstLine="0"/>
              <w:rPr>
                <w:szCs w:val="18"/>
              </w:rPr>
            </w:pPr>
            <w:r w:rsidRPr="0064034D">
              <w:rPr>
                <w:szCs w:val="18"/>
              </w:rPr>
              <w:t>Contribuciones de Mejoras no Comprendidas en la Ley de Ingresos Vigente, Causadas en Ejercicios Fiscales Anteriores Pendientes de Liquidación o Pago</w:t>
            </w:r>
          </w:p>
          <w:p w:rsidR="00FA131F" w:rsidRPr="0064034D" w:rsidRDefault="00FA131F" w:rsidP="00FD13C6">
            <w:pPr>
              <w:pStyle w:val="Texto"/>
              <w:spacing w:before="40" w:after="40" w:line="240" w:lineRule="auto"/>
              <w:ind w:firstLine="0"/>
              <w:rPr>
                <w:szCs w:val="18"/>
              </w:rPr>
            </w:pPr>
            <w:r w:rsidRPr="0064034D">
              <w:rPr>
                <w:szCs w:val="18"/>
              </w:rPr>
              <w:t>Son los ingresos que se recaudan en el ejercicio corriente, por contribuciones de mejoras pendientes de liquidación o pago causadas en ejercicios fiscales anteriores, no incluidas en la Ley de Ingresos vigente.</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b/>
                <w:szCs w:val="18"/>
              </w:rPr>
            </w:pPr>
            <w:r w:rsidRPr="0064034D">
              <w:rPr>
                <w:b/>
                <w:szCs w:val="18"/>
              </w:rPr>
              <w:t>4</w:t>
            </w:r>
          </w:p>
        </w:tc>
        <w:tc>
          <w:tcPr>
            <w:tcW w:w="440" w:type="dxa"/>
            <w:gridSpan w:val="2"/>
          </w:tcPr>
          <w:p w:rsidR="00FA131F" w:rsidRPr="0064034D" w:rsidRDefault="00FA131F" w:rsidP="0019560D">
            <w:pPr>
              <w:pStyle w:val="Texto"/>
              <w:spacing w:before="60" w:after="60" w:line="240" w:lineRule="auto"/>
              <w:ind w:firstLine="0"/>
              <w:rPr>
                <w:b/>
                <w:szCs w:val="18"/>
              </w:rPr>
            </w:pPr>
          </w:p>
        </w:tc>
        <w:tc>
          <w:tcPr>
            <w:tcW w:w="160" w:type="dxa"/>
            <w:gridSpan w:val="2"/>
          </w:tcPr>
          <w:p w:rsidR="00FA131F" w:rsidRPr="0064034D" w:rsidRDefault="00FA131F" w:rsidP="0019560D">
            <w:pPr>
              <w:pStyle w:val="Texto"/>
              <w:spacing w:before="60" w:after="60" w:line="240" w:lineRule="auto"/>
              <w:ind w:firstLine="0"/>
              <w:rPr>
                <w:b/>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b/>
                <w:szCs w:val="18"/>
              </w:rPr>
            </w:pPr>
            <w:r w:rsidRPr="0064034D">
              <w:rPr>
                <w:b/>
                <w:szCs w:val="18"/>
              </w:rPr>
              <w:t>Derechos</w:t>
            </w:r>
          </w:p>
          <w:p w:rsidR="00FA131F" w:rsidRPr="0064034D" w:rsidRDefault="00FA131F" w:rsidP="0019560D">
            <w:pPr>
              <w:pStyle w:val="Texto"/>
              <w:spacing w:before="60" w:after="60" w:line="240" w:lineRule="auto"/>
              <w:ind w:firstLine="0"/>
              <w:rPr>
                <w:b/>
                <w:szCs w:val="18"/>
              </w:rPr>
            </w:pPr>
            <w:r w:rsidRPr="0064034D">
              <w:rPr>
                <w:b/>
                <w:szCs w:val="18"/>
              </w:rPr>
              <w:t>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tc>
      </w:tr>
      <w:tr w:rsidR="00FA131F" w:rsidRPr="0064034D" w:rsidTr="0019560D">
        <w:trPr>
          <w:trHeight w:val="144"/>
        </w:trPr>
        <w:tc>
          <w:tcPr>
            <w:tcW w:w="258" w:type="dxa"/>
          </w:tcPr>
          <w:p w:rsidR="00FA131F" w:rsidRPr="0064034D" w:rsidRDefault="00FA131F" w:rsidP="00FD13C6">
            <w:pPr>
              <w:pStyle w:val="Texto"/>
              <w:spacing w:before="40" w:after="40" w:line="240" w:lineRule="auto"/>
              <w:ind w:firstLine="0"/>
              <w:rPr>
                <w:szCs w:val="18"/>
              </w:rPr>
            </w:pPr>
          </w:p>
        </w:tc>
        <w:tc>
          <w:tcPr>
            <w:tcW w:w="440" w:type="dxa"/>
            <w:gridSpan w:val="2"/>
          </w:tcPr>
          <w:p w:rsidR="00FA131F" w:rsidRPr="0064034D" w:rsidRDefault="00FA131F" w:rsidP="00FD13C6">
            <w:pPr>
              <w:pStyle w:val="Texto"/>
              <w:spacing w:before="40" w:after="40" w:line="240" w:lineRule="auto"/>
              <w:ind w:firstLine="0"/>
              <w:rPr>
                <w:szCs w:val="18"/>
              </w:rPr>
            </w:pPr>
            <w:r w:rsidRPr="0064034D">
              <w:rPr>
                <w:szCs w:val="18"/>
              </w:rPr>
              <w:t>41</w:t>
            </w:r>
          </w:p>
        </w:tc>
        <w:tc>
          <w:tcPr>
            <w:tcW w:w="160" w:type="dxa"/>
            <w:gridSpan w:val="2"/>
          </w:tcPr>
          <w:p w:rsidR="00FA131F" w:rsidRPr="0064034D" w:rsidRDefault="00FA131F" w:rsidP="00FD13C6">
            <w:pPr>
              <w:pStyle w:val="Texto"/>
              <w:spacing w:before="40" w:after="40" w:line="240" w:lineRule="auto"/>
              <w:ind w:firstLine="0"/>
              <w:rPr>
                <w:szCs w:val="18"/>
              </w:rPr>
            </w:pPr>
          </w:p>
        </w:tc>
        <w:tc>
          <w:tcPr>
            <w:tcW w:w="160" w:type="dxa"/>
            <w:gridSpan w:val="2"/>
          </w:tcPr>
          <w:p w:rsidR="00FA131F" w:rsidRPr="0064034D" w:rsidRDefault="00FA131F" w:rsidP="00FD13C6">
            <w:pPr>
              <w:pStyle w:val="Texto"/>
              <w:spacing w:before="40" w:after="40" w:line="240" w:lineRule="auto"/>
              <w:ind w:firstLine="0"/>
              <w:rPr>
                <w:szCs w:val="18"/>
              </w:rPr>
            </w:pPr>
          </w:p>
        </w:tc>
        <w:tc>
          <w:tcPr>
            <w:tcW w:w="8122" w:type="dxa"/>
          </w:tcPr>
          <w:p w:rsidR="00FA131F" w:rsidRPr="0064034D" w:rsidRDefault="00FA131F" w:rsidP="00FD13C6">
            <w:pPr>
              <w:pStyle w:val="Texto"/>
              <w:spacing w:before="40" w:after="40" w:line="240" w:lineRule="auto"/>
              <w:ind w:firstLine="0"/>
              <w:rPr>
                <w:szCs w:val="18"/>
              </w:rPr>
            </w:pPr>
            <w:r w:rsidRPr="0064034D">
              <w:rPr>
                <w:szCs w:val="18"/>
              </w:rPr>
              <w:t>Derechos por el Uso, Goce, Aprovechamiento o Explotación de Bienes de Dominio Público</w:t>
            </w:r>
          </w:p>
          <w:p w:rsidR="00FA131F" w:rsidRPr="0064034D" w:rsidRDefault="00FA131F" w:rsidP="00FD13C6">
            <w:pPr>
              <w:pStyle w:val="Texto"/>
              <w:spacing w:before="40" w:after="40" w:line="240" w:lineRule="auto"/>
              <w:ind w:firstLine="0"/>
              <w:rPr>
                <w:szCs w:val="18"/>
              </w:rPr>
            </w:pPr>
            <w:r w:rsidRPr="0064034D">
              <w:rPr>
                <w:szCs w:val="18"/>
              </w:rPr>
              <w:t>Son las contribuciones derivadas de la contraprestación del uso, goce, aprovechamiento o explotación de bienes de dominio público, de conformidad con la legislación aplicable en la materia.</w:t>
            </w:r>
          </w:p>
        </w:tc>
      </w:tr>
      <w:tr w:rsidR="00FA131F" w:rsidRPr="0064034D" w:rsidTr="0019560D">
        <w:trPr>
          <w:trHeight w:val="144"/>
        </w:trPr>
        <w:tc>
          <w:tcPr>
            <w:tcW w:w="258" w:type="dxa"/>
          </w:tcPr>
          <w:p w:rsidR="00FA131F" w:rsidRPr="0064034D" w:rsidRDefault="00FA131F" w:rsidP="00FD13C6">
            <w:pPr>
              <w:pStyle w:val="Texto"/>
              <w:spacing w:before="40" w:after="40" w:line="240" w:lineRule="auto"/>
              <w:ind w:firstLine="0"/>
              <w:rPr>
                <w:szCs w:val="18"/>
              </w:rPr>
            </w:pPr>
          </w:p>
        </w:tc>
        <w:tc>
          <w:tcPr>
            <w:tcW w:w="440" w:type="dxa"/>
            <w:gridSpan w:val="2"/>
          </w:tcPr>
          <w:p w:rsidR="00FA131F" w:rsidRPr="0064034D" w:rsidRDefault="00FA131F" w:rsidP="00FD13C6">
            <w:pPr>
              <w:pStyle w:val="Texto"/>
              <w:spacing w:before="40" w:after="40" w:line="240" w:lineRule="auto"/>
              <w:ind w:firstLine="0"/>
              <w:rPr>
                <w:szCs w:val="18"/>
              </w:rPr>
            </w:pPr>
            <w:r w:rsidRPr="0064034D">
              <w:rPr>
                <w:szCs w:val="18"/>
              </w:rPr>
              <w:t>42</w:t>
            </w:r>
          </w:p>
        </w:tc>
        <w:tc>
          <w:tcPr>
            <w:tcW w:w="160" w:type="dxa"/>
            <w:gridSpan w:val="2"/>
          </w:tcPr>
          <w:p w:rsidR="00FA131F" w:rsidRPr="0064034D" w:rsidRDefault="00FA131F" w:rsidP="00FD13C6">
            <w:pPr>
              <w:pStyle w:val="Texto"/>
              <w:spacing w:before="40" w:after="40" w:line="240" w:lineRule="auto"/>
              <w:ind w:firstLine="0"/>
              <w:rPr>
                <w:szCs w:val="18"/>
              </w:rPr>
            </w:pPr>
          </w:p>
        </w:tc>
        <w:tc>
          <w:tcPr>
            <w:tcW w:w="160" w:type="dxa"/>
            <w:gridSpan w:val="2"/>
          </w:tcPr>
          <w:p w:rsidR="00FA131F" w:rsidRPr="0064034D" w:rsidRDefault="00FA131F" w:rsidP="00FD13C6">
            <w:pPr>
              <w:pStyle w:val="Texto"/>
              <w:spacing w:before="40" w:after="40" w:line="240" w:lineRule="auto"/>
              <w:ind w:firstLine="0"/>
              <w:rPr>
                <w:szCs w:val="18"/>
              </w:rPr>
            </w:pPr>
          </w:p>
        </w:tc>
        <w:tc>
          <w:tcPr>
            <w:tcW w:w="8122" w:type="dxa"/>
          </w:tcPr>
          <w:p w:rsidR="00FA131F" w:rsidRPr="0064034D" w:rsidRDefault="00FA131F" w:rsidP="00FD13C6">
            <w:pPr>
              <w:pStyle w:val="Texto"/>
              <w:spacing w:before="40" w:after="40" w:line="240" w:lineRule="auto"/>
              <w:ind w:firstLine="0"/>
              <w:rPr>
                <w:szCs w:val="18"/>
              </w:rPr>
            </w:pPr>
            <w:r w:rsidRPr="0064034D">
              <w:rPr>
                <w:szCs w:val="18"/>
              </w:rPr>
              <w:t>Derechos a los Hidrocarburos (Derogado)</w:t>
            </w:r>
          </w:p>
        </w:tc>
      </w:tr>
      <w:tr w:rsidR="00FA131F" w:rsidRPr="0064034D" w:rsidTr="0019560D">
        <w:trPr>
          <w:trHeight w:val="144"/>
        </w:trPr>
        <w:tc>
          <w:tcPr>
            <w:tcW w:w="258" w:type="dxa"/>
          </w:tcPr>
          <w:p w:rsidR="00FA131F" w:rsidRPr="0064034D" w:rsidRDefault="00FA131F" w:rsidP="00FD13C6">
            <w:pPr>
              <w:pStyle w:val="Texto"/>
              <w:spacing w:before="40" w:after="40" w:line="240" w:lineRule="auto"/>
              <w:ind w:firstLine="0"/>
              <w:rPr>
                <w:szCs w:val="18"/>
              </w:rPr>
            </w:pPr>
          </w:p>
        </w:tc>
        <w:tc>
          <w:tcPr>
            <w:tcW w:w="440" w:type="dxa"/>
            <w:gridSpan w:val="2"/>
          </w:tcPr>
          <w:p w:rsidR="00FA131F" w:rsidRPr="0064034D" w:rsidRDefault="00FA131F" w:rsidP="00FD13C6">
            <w:pPr>
              <w:pStyle w:val="Texto"/>
              <w:spacing w:before="40" w:after="40" w:line="240" w:lineRule="auto"/>
              <w:ind w:firstLine="0"/>
              <w:rPr>
                <w:szCs w:val="18"/>
              </w:rPr>
            </w:pPr>
            <w:r w:rsidRPr="0064034D">
              <w:rPr>
                <w:szCs w:val="18"/>
              </w:rPr>
              <w:t>43</w:t>
            </w:r>
          </w:p>
        </w:tc>
        <w:tc>
          <w:tcPr>
            <w:tcW w:w="160" w:type="dxa"/>
            <w:gridSpan w:val="2"/>
          </w:tcPr>
          <w:p w:rsidR="00FA131F" w:rsidRPr="0064034D" w:rsidRDefault="00FA131F" w:rsidP="00FD13C6">
            <w:pPr>
              <w:pStyle w:val="Texto"/>
              <w:spacing w:before="40" w:after="40" w:line="240" w:lineRule="auto"/>
              <w:ind w:firstLine="0"/>
              <w:rPr>
                <w:szCs w:val="18"/>
              </w:rPr>
            </w:pPr>
          </w:p>
        </w:tc>
        <w:tc>
          <w:tcPr>
            <w:tcW w:w="160" w:type="dxa"/>
            <w:gridSpan w:val="2"/>
          </w:tcPr>
          <w:p w:rsidR="00FA131F" w:rsidRPr="0064034D" w:rsidRDefault="00FA131F" w:rsidP="00FD13C6">
            <w:pPr>
              <w:pStyle w:val="Texto"/>
              <w:spacing w:before="40" w:after="40" w:line="240" w:lineRule="auto"/>
              <w:ind w:firstLine="0"/>
              <w:rPr>
                <w:szCs w:val="18"/>
              </w:rPr>
            </w:pPr>
          </w:p>
        </w:tc>
        <w:tc>
          <w:tcPr>
            <w:tcW w:w="8122" w:type="dxa"/>
          </w:tcPr>
          <w:p w:rsidR="00FA131F" w:rsidRPr="0064034D" w:rsidRDefault="00FA131F" w:rsidP="00FD13C6">
            <w:pPr>
              <w:pStyle w:val="Texto"/>
              <w:spacing w:before="40" w:after="40" w:line="240" w:lineRule="auto"/>
              <w:ind w:firstLine="0"/>
              <w:rPr>
                <w:szCs w:val="18"/>
              </w:rPr>
            </w:pPr>
            <w:r w:rsidRPr="0064034D">
              <w:rPr>
                <w:szCs w:val="18"/>
              </w:rPr>
              <w:t>Derechos por Prestación de Servicios</w:t>
            </w:r>
          </w:p>
          <w:p w:rsidR="00FA131F" w:rsidRPr="0064034D" w:rsidRDefault="00FA131F" w:rsidP="00FD13C6">
            <w:pPr>
              <w:pStyle w:val="Texto"/>
              <w:spacing w:before="40" w:after="40" w:line="240" w:lineRule="auto"/>
              <w:ind w:firstLine="0"/>
              <w:rPr>
                <w:szCs w:val="18"/>
              </w:rPr>
            </w:pPr>
            <w:r w:rsidRPr="0064034D">
              <w:rPr>
                <w:szCs w:val="18"/>
              </w:rPr>
              <w:t>Son las contribuciones derivadas por la contraprestación de servicios exclusivos del Estado, de conformidad con la legislación aplicable en la materia.</w:t>
            </w:r>
          </w:p>
        </w:tc>
      </w:tr>
      <w:tr w:rsidR="00FA131F" w:rsidRPr="0064034D" w:rsidTr="0019560D">
        <w:trPr>
          <w:trHeight w:val="144"/>
        </w:trPr>
        <w:tc>
          <w:tcPr>
            <w:tcW w:w="258" w:type="dxa"/>
          </w:tcPr>
          <w:p w:rsidR="00FA131F" w:rsidRPr="0064034D" w:rsidRDefault="00FA131F" w:rsidP="00FD13C6">
            <w:pPr>
              <w:pStyle w:val="Texto"/>
              <w:spacing w:before="40" w:after="40" w:line="240" w:lineRule="auto"/>
              <w:ind w:firstLine="0"/>
              <w:rPr>
                <w:szCs w:val="18"/>
              </w:rPr>
            </w:pPr>
          </w:p>
        </w:tc>
        <w:tc>
          <w:tcPr>
            <w:tcW w:w="440" w:type="dxa"/>
            <w:gridSpan w:val="2"/>
          </w:tcPr>
          <w:p w:rsidR="00FA131F" w:rsidRPr="0064034D" w:rsidRDefault="00FA131F" w:rsidP="00FD13C6">
            <w:pPr>
              <w:pStyle w:val="Texto"/>
              <w:spacing w:before="40" w:after="40" w:line="240" w:lineRule="auto"/>
              <w:ind w:firstLine="0"/>
              <w:rPr>
                <w:szCs w:val="18"/>
              </w:rPr>
            </w:pPr>
            <w:r w:rsidRPr="0064034D">
              <w:rPr>
                <w:szCs w:val="18"/>
              </w:rPr>
              <w:t>44</w:t>
            </w:r>
          </w:p>
        </w:tc>
        <w:tc>
          <w:tcPr>
            <w:tcW w:w="160" w:type="dxa"/>
            <w:gridSpan w:val="2"/>
          </w:tcPr>
          <w:p w:rsidR="00FA131F" w:rsidRPr="0064034D" w:rsidRDefault="00FA131F" w:rsidP="00FD13C6">
            <w:pPr>
              <w:pStyle w:val="Texto"/>
              <w:spacing w:before="40" w:after="40" w:line="240" w:lineRule="auto"/>
              <w:ind w:firstLine="0"/>
              <w:rPr>
                <w:szCs w:val="18"/>
              </w:rPr>
            </w:pPr>
          </w:p>
        </w:tc>
        <w:tc>
          <w:tcPr>
            <w:tcW w:w="160" w:type="dxa"/>
            <w:gridSpan w:val="2"/>
          </w:tcPr>
          <w:p w:rsidR="00FA131F" w:rsidRPr="0064034D" w:rsidRDefault="00FA131F" w:rsidP="00FD13C6">
            <w:pPr>
              <w:pStyle w:val="Texto"/>
              <w:spacing w:before="40" w:after="40" w:line="240" w:lineRule="auto"/>
              <w:ind w:firstLine="0"/>
              <w:rPr>
                <w:szCs w:val="18"/>
              </w:rPr>
            </w:pPr>
          </w:p>
        </w:tc>
        <w:tc>
          <w:tcPr>
            <w:tcW w:w="8122" w:type="dxa"/>
          </w:tcPr>
          <w:p w:rsidR="00FA131F" w:rsidRPr="0064034D" w:rsidRDefault="00FA131F" w:rsidP="00FD13C6">
            <w:pPr>
              <w:pStyle w:val="Texto"/>
              <w:spacing w:before="40" w:after="40" w:line="240" w:lineRule="auto"/>
              <w:ind w:firstLine="0"/>
              <w:rPr>
                <w:szCs w:val="18"/>
              </w:rPr>
            </w:pPr>
            <w:r w:rsidRPr="0064034D">
              <w:rPr>
                <w:szCs w:val="18"/>
              </w:rPr>
              <w:t>Otros Derechos</w:t>
            </w:r>
          </w:p>
          <w:p w:rsidR="00FA131F" w:rsidRPr="0064034D" w:rsidRDefault="00FA131F" w:rsidP="00FD13C6">
            <w:pPr>
              <w:pStyle w:val="Texto"/>
              <w:spacing w:before="40" w:after="40" w:line="240" w:lineRule="auto"/>
              <w:ind w:firstLine="0"/>
              <w:rPr>
                <w:szCs w:val="18"/>
              </w:rPr>
            </w:pPr>
            <w:r w:rsidRPr="0064034D">
              <w:rPr>
                <w:szCs w:val="18"/>
              </w:rPr>
              <w:t>Son las contribuciones derivadas por contraprestaciones no incluidas en los tipos anteriores, de conformidad con la legislación aplicable en la materia.</w:t>
            </w:r>
          </w:p>
        </w:tc>
      </w:tr>
      <w:tr w:rsidR="00FA131F" w:rsidRPr="0064034D" w:rsidTr="0019560D">
        <w:trPr>
          <w:trHeight w:val="144"/>
        </w:trPr>
        <w:tc>
          <w:tcPr>
            <w:tcW w:w="258" w:type="dxa"/>
          </w:tcPr>
          <w:p w:rsidR="00FA131F" w:rsidRPr="0064034D" w:rsidRDefault="00FA131F" w:rsidP="00FD13C6">
            <w:pPr>
              <w:pStyle w:val="Texto"/>
              <w:spacing w:before="40" w:after="40" w:line="240" w:lineRule="auto"/>
              <w:ind w:firstLine="0"/>
              <w:rPr>
                <w:szCs w:val="18"/>
              </w:rPr>
            </w:pPr>
          </w:p>
        </w:tc>
        <w:tc>
          <w:tcPr>
            <w:tcW w:w="440" w:type="dxa"/>
            <w:gridSpan w:val="2"/>
          </w:tcPr>
          <w:p w:rsidR="00FA131F" w:rsidRPr="0064034D" w:rsidRDefault="00FA131F" w:rsidP="00FD13C6">
            <w:pPr>
              <w:pStyle w:val="Texto"/>
              <w:spacing w:before="40" w:after="40" w:line="240" w:lineRule="auto"/>
              <w:ind w:firstLine="0"/>
              <w:rPr>
                <w:szCs w:val="18"/>
              </w:rPr>
            </w:pPr>
            <w:r w:rsidRPr="0064034D">
              <w:rPr>
                <w:szCs w:val="18"/>
              </w:rPr>
              <w:t>45</w:t>
            </w:r>
          </w:p>
        </w:tc>
        <w:tc>
          <w:tcPr>
            <w:tcW w:w="160" w:type="dxa"/>
            <w:gridSpan w:val="2"/>
          </w:tcPr>
          <w:p w:rsidR="00FA131F" w:rsidRPr="0064034D" w:rsidRDefault="00FA131F" w:rsidP="00FD13C6">
            <w:pPr>
              <w:pStyle w:val="Texto"/>
              <w:spacing w:before="40" w:after="40" w:line="240" w:lineRule="auto"/>
              <w:ind w:firstLine="0"/>
              <w:rPr>
                <w:szCs w:val="18"/>
              </w:rPr>
            </w:pPr>
          </w:p>
        </w:tc>
        <w:tc>
          <w:tcPr>
            <w:tcW w:w="160" w:type="dxa"/>
            <w:gridSpan w:val="2"/>
          </w:tcPr>
          <w:p w:rsidR="00FA131F" w:rsidRPr="0064034D" w:rsidRDefault="00FA131F" w:rsidP="00FD13C6">
            <w:pPr>
              <w:pStyle w:val="Texto"/>
              <w:spacing w:before="40" w:after="40" w:line="240" w:lineRule="auto"/>
              <w:ind w:firstLine="0"/>
              <w:rPr>
                <w:szCs w:val="18"/>
              </w:rPr>
            </w:pPr>
          </w:p>
        </w:tc>
        <w:tc>
          <w:tcPr>
            <w:tcW w:w="8122" w:type="dxa"/>
          </w:tcPr>
          <w:p w:rsidR="00FA131F" w:rsidRPr="0064034D" w:rsidRDefault="00FA131F" w:rsidP="00FD13C6">
            <w:pPr>
              <w:pStyle w:val="Texto"/>
              <w:spacing w:before="40" w:after="40" w:line="240" w:lineRule="auto"/>
              <w:ind w:firstLine="0"/>
              <w:rPr>
                <w:szCs w:val="18"/>
              </w:rPr>
            </w:pPr>
            <w:r w:rsidRPr="0064034D">
              <w:rPr>
                <w:szCs w:val="18"/>
              </w:rPr>
              <w:t>Accesorios de Derechos</w:t>
            </w:r>
          </w:p>
          <w:p w:rsidR="00FA131F" w:rsidRPr="0064034D" w:rsidRDefault="00FA131F" w:rsidP="00FD13C6">
            <w:pPr>
              <w:pStyle w:val="Texto"/>
              <w:spacing w:before="40" w:after="40" w:line="240" w:lineRule="auto"/>
              <w:ind w:firstLine="0"/>
              <w:rPr>
                <w:b/>
                <w:szCs w:val="18"/>
              </w:rPr>
            </w:pPr>
            <w:r w:rsidRPr="0064034D">
              <w:rPr>
                <w:szCs w:val="18"/>
              </w:rPr>
              <w:t xml:space="preserve">Son los ingresos que se perciben por concepto de </w:t>
            </w:r>
            <w:r w:rsidRPr="0064034D">
              <w:t>recargos, sanciones, gastos de ejecución,   indemnizaciones, entre otros, asociados a</w:t>
            </w:r>
            <w:r w:rsidRPr="0064034D">
              <w:rPr>
                <w:szCs w:val="18"/>
              </w:rPr>
              <w:t xml:space="preserve"> los derechos, cuando éstos no se cubran oportunamente, de conformidad con la legislación aplicable en la materia.</w:t>
            </w:r>
          </w:p>
        </w:tc>
      </w:tr>
      <w:tr w:rsidR="00FA131F" w:rsidRPr="0064034D" w:rsidTr="0019560D">
        <w:trPr>
          <w:trHeight w:val="144"/>
        </w:trPr>
        <w:tc>
          <w:tcPr>
            <w:tcW w:w="258" w:type="dxa"/>
          </w:tcPr>
          <w:p w:rsidR="00FA131F" w:rsidRPr="0064034D" w:rsidRDefault="00FA131F" w:rsidP="00FD13C6">
            <w:pPr>
              <w:pStyle w:val="Texto"/>
              <w:spacing w:before="40" w:after="40" w:line="240" w:lineRule="auto"/>
              <w:ind w:firstLine="0"/>
              <w:rPr>
                <w:szCs w:val="18"/>
              </w:rPr>
            </w:pPr>
          </w:p>
        </w:tc>
        <w:tc>
          <w:tcPr>
            <w:tcW w:w="440" w:type="dxa"/>
            <w:gridSpan w:val="2"/>
          </w:tcPr>
          <w:p w:rsidR="00FA131F" w:rsidRPr="0064034D" w:rsidRDefault="00FA131F" w:rsidP="00FD13C6">
            <w:pPr>
              <w:pStyle w:val="Texto"/>
              <w:spacing w:before="40" w:after="40" w:line="240" w:lineRule="auto"/>
              <w:ind w:firstLine="0"/>
              <w:rPr>
                <w:szCs w:val="18"/>
              </w:rPr>
            </w:pPr>
            <w:r w:rsidRPr="0064034D">
              <w:rPr>
                <w:szCs w:val="18"/>
              </w:rPr>
              <w:t>49</w:t>
            </w:r>
          </w:p>
        </w:tc>
        <w:tc>
          <w:tcPr>
            <w:tcW w:w="160" w:type="dxa"/>
            <w:gridSpan w:val="2"/>
          </w:tcPr>
          <w:p w:rsidR="00FA131F" w:rsidRPr="0064034D" w:rsidRDefault="00FA131F" w:rsidP="00FD13C6">
            <w:pPr>
              <w:pStyle w:val="Texto"/>
              <w:spacing w:before="40" w:after="40" w:line="240" w:lineRule="auto"/>
              <w:ind w:firstLine="0"/>
              <w:rPr>
                <w:szCs w:val="18"/>
              </w:rPr>
            </w:pPr>
          </w:p>
        </w:tc>
        <w:tc>
          <w:tcPr>
            <w:tcW w:w="160" w:type="dxa"/>
            <w:gridSpan w:val="2"/>
          </w:tcPr>
          <w:p w:rsidR="00FA131F" w:rsidRPr="0064034D" w:rsidRDefault="00FA131F" w:rsidP="00FD13C6">
            <w:pPr>
              <w:pStyle w:val="Texto"/>
              <w:spacing w:before="40" w:after="40" w:line="240" w:lineRule="auto"/>
              <w:ind w:firstLine="0"/>
              <w:rPr>
                <w:szCs w:val="18"/>
              </w:rPr>
            </w:pPr>
          </w:p>
        </w:tc>
        <w:tc>
          <w:tcPr>
            <w:tcW w:w="8122" w:type="dxa"/>
          </w:tcPr>
          <w:p w:rsidR="00FA131F" w:rsidRPr="0064034D" w:rsidRDefault="00FA131F" w:rsidP="00FD13C6">
            <w:pPr>
              <w:pStyle w:val="Texto"/>
              <w:spacing w:before="40" w:after="40" w:line="240" w:lineRule="auto"/>
              <w:ind w:firstLine="0"/>
              <w:rPr>
                <w:szCs w:val="18"/>
              </w:rPr>
            </w:pPr>
            <w:r w:rsidRPr="0064034D">
              <w:rPr>
                <w:szCs w:val="18"/>
              </w:rPr>
              <w:t>Derechos no Comprendidos en la Ley de Ingresos Vigente, Causados en Ejercicios Fiscales Anteriores Pendientes de Liquidación o Pago</w:t>
            </w:r>
          </w:p>
          <w:p w:rsidR="00FA131F" w:rsidRPr="0064034D" w:rsidRDefault="00FA131F" w:rsidP="00FD13C6">
            <w:pPr>
              <w:pStyle w:val="Texto"/>
              <w:spacing w:before="40" w:after="40" w:line="240" w:lineRule="auto"/>
              <w:ind w:firstLine="0"/>
              <w:rPr>
                <w:szCs w:val="18"/>
              </w:rPr>
            </w:pPr>
            <w:r w:rsidRPr="0064034D">
              <w:rPr>
                <w:szCs w:val="18"/>
              </w:rPr>
              <w:t>Son las contribuciones que se recaudan en el ejercicio corriente, por derechos pendientes de liquidación o pago causados en ejercicios fiscales anteriores, no incluidos en la Ley de Ingresos vigente.</w:t>
            </w:r>
          </w:p>
        </w:tc>
      </w:tr>
      <w:tr w:rsidR="00FA131F" w:rsidRPr="0064034D" w:rsidTr="0019560D">
        <w:trPr>
          <w:trHeight w:val="144"/>
        </w:trPr>
        <w:tc>
          <w:tcPr>
            <w:tcW w:w="258" w:type="dxa"/>
          </w:tcPr>
          <w:p w:rsidR="00FA131F" w:rsidRPr="0064034D" w:rsidRDefault="00FA131F" w:rsidP="003875E1">
            <w:pPr>
              <w:pStyle w:val="Texto"/>
              <w:spacing w:before="60" w:after="60" w:line="220" w:lineRule="exact"/>
              <w:ind w:firstLine="0"/>
              <w:rPr>
                <w:b/>
                <w:szCs w:val="18"/>
              </w:rPr>
            </w:pPr>
            <w:r w:rsidRPr="0064034D">
              <w:rPr>
                <w:b/>
                <w:szCs w:val="18"/>
              </w:rPr>
              <w:lastRenderedPageBreak/>
              <w:t>5</w:t>
            </w:r>
          </w:p>
        </w:tc>
        <w:tc>
          <w:tcPr>
            <w:tcW w:w="440" w:type="dxa"/>
            <w:gridSpan w:val="2"/>
          </w:tcPr>
          <w:p w:rsidR="00FA131F" w:rsidRPr="0064034D" w:rsidRDefault="00FA131F" w:rsidP="003875E1">
            <w:pPr>
              <w:pStyle w:val="Texto"/>
              <w:spacing w:before="60" w:after="60" w:line="220" w:lineRule="exact"/>
              <w:ind w:firstLine="0"/>
              <w:rPr>
                <w:b/>
                <w:szCs w:val="18"/>
              </w:rPr>
            </w:pPr>
          </w:p>
        </w:tc>
        <w:tc>
          <w:tcPr>
            <w:tcW w:w="160" w:type="dxa"/>
            <w:gridSpan w:val="2"/>
          </w:tcPr>
          <w:p w:rsidR="00FA131F" w:rsidRPr="0064034D" w:rsidRDefault="00FA131F" w:rsidP="003875E1">
            <w:pPr>
              <w:pStyle w:val="Texto"/>
              <w:spacing w:before="60" w:after="60" w:line="220" w:lineRule="exact"/>
              <w:ind w:firstLine="0"/>
              <w:rPr>
                <w:b/>
                <w:szCs w:val="18"/>
              </w:rPr>
            </w:pPr>
          </w:p>
        </w:tc>
        <w:tc>
          <w:tcPr>
            <w:tcW w:w="160" w:type="dxa"/>
            <w:gridSpan w:val="2"/>
          </w:tcPr>
          <w:p w:rsidR="00FA131F" w:rsidRPr="0064034D" w:rsidRDefault="00FA131F" w:rsidP="003875E1">
            <w:pPr>
              <w:pStyle w:val="Texto"/>
              <w:spacing w:before="60" w:after="60" w:line="220" w:lineRule="exact"/>
              <w:ind w:firstLine="0"/>
              <w:rPr>
                <w:szCs w:val="18"/>
              </w:rPr>
            </w:pPr>
          </w:p>
        </w:tc>
        <w:tc>
          <w:tcPr>
            <w:tcW w:w="8122" w:type="dxa"/>
          </w:tcPr>
          <w:p w:rsidR="00FA131F" w:rsidRPr="0064034D" w:rsidRDefault="00FA131F" w:rsidP="003875E1">
            <w:pPr>
              <w:pStyle w:val="Texto"/>
              <w:spacing w:before="60" w:after="60" w:line="220" w:lineRule="exact"/>
              <w:ind w:firstLine="0"/>
              <w:rPr>
                <w:b/>
                <w:szCs w:val="18"/>
              </w:rPr>
            </w:pPr>
            <w:r w:rsidRPr="0064034D">
              <w:rPr>
                <w:b/>
                <w:szCs w:val="18"/>
              </w:rPr>
              <w:t>Productos</w:t>
            </w:r>
          </w:p>
          <w:p w:rsidR="00FA131F" w:rsidRDefault="00FA131F" w:rsidP="003875E1">
            <w:pPr>
              <w:pStyle w:val="Texto"/>
              <w:spacing w:before="60" w:after="60" w:line="220" w:lineRule="exact"/>
              <w:ind w:firstLine="0"/>
              <w:rPr>
                <w:b/>
                <w:szCs w:val="18"/>
              </w:rPr>
            </w:pPr>
            <w:r w:rsidRPr="0064034D">
              <w:rPr>
                <w:b/>
                <w:szCs w:val="18"/>
              </w:rPr>
              <w:t>Son los ingresos por contraprestaciones por los servicios que preste el Estado en sus funciones de derecho privado</w:t>
            </w:r>
            <w:r w:rsidR="00491871" w:rsidRPr="00491871">
              <w:rPr>
                <w:b/>
                <w:szCs w:val="18"/>
              </w:rPr>
              <w:t>, así como por el uso, aprovechamiento o enajenación de bienes del dominio privado</w:t>
            </w:r>
            <w:r w:rsidRPr="0064034D">
              <w:rPr>
                <w:b/>
                <w:szCs w:val="18"/>
              </w:rPr>
              <w:t>.</w:t>
            </w:r>
          </w:p>
          <w:p w:rsidR="002F1408" w:rsidRPr="0064034D" w:rsidRDefault="002F1408" w:rsidP="007E74AA">
            <w:pPr>
              <w:pStyle w:val="Texto"/>
              <w:spacing w:before="60" w:after="60" w:line="220" w:lineRule="exact"/>
              <w:ind w:firstLine="0"/>
              <w:jc w:val="right"/>
              <w:rPr>
                <w:b/>
                <w:szCs w:val="18"/>
              </w:rPr>
            </w:pPr>
            <w:r w:rsidRPr="007E74AA">
              <w:rPr>
                <w:color w:val="0000FF"/>
                <w:sz w:val="16"/>
                <w:szCs w:val="16"/>
              </w:rPr>
              <w:t xml:space="preserve">Reforma DOF </w:t>
            </w:r>
            <w:r w:rsidR="00D90DFE" w:rsidRPr="007E74AA">
              <w:rPr>
                <w:color w:val="0000FF"/>
                <w:sz w:val="16"/>
                <w:szCs w:val="16"/>
              </w:rPr>
              <w:t>09</w:t>
            </w:r>
            <w:r w:rsidRPr="007E74AA">
              <w:rPr>
                <w:color w:val="0000FF"/>
                <w:sz w:val="16"/>
                <w:szCs w:val="16"/>
              </w:rPr>
              <w:t>-0</w:t>
            </w:r>
            <w:r w:rsidR="00D90DFE" w:rsidRPr="007E74AA">
              <w:rPr>
                <w:color w:val="0000FF"/>
                <w:sz w:val="16"/>
                <w:szCs w:val="16"/>
              </w:rPr>
              <w:t>8</w:t>
            </w:r>
            <w:r w:rsidRPr="007E74AA">
              <w:rPr>
                <w:color w:val="0000FF"/>
                <w:sz w:val="16"/>
                <w:szCs w:val="16"/>
              </w:rPr>
              <w:t>-2023</w:t>
            </w:r>
          </w:p>
        </w:tc>
      </w:tr>
      <w:tr w:rsidR="00FA131F" w:rsidRPr="0064034D" w:rsidTr="0019560D">
        <w:trPr>
          <w:trHeight w:val="144"/>
        </w:trPr>
        <w:tc>
          <w:tcPr>
            <w:tcW w:w="258" w:type="dxa"/>
          </w:tcPr>
          <w:p w:rsidR="00FA131F" w:rsidRPr="0064034D" w:rsidRDefault="00FA131F" w:rsidP="00FD13C6">
            <w:pPr>
              <w:pStyle w:val="Texto"/>
              <w:spacing w:before="40" w:after="40" w:line="220" w:lineRule="exact"/>
              <w:ind w:firstLine="0"/>
              <w:rPr>
                <w:szCs w:val="18"/>
              </w:rPr>
            </w:pPr>
          </w:p>
        </w:tc>
        <w:tc>
          <w:tcPr>
            <w:tcW w:w="440" w:type="dxa"/>
            <w:gridSpan w:val="2"/>
          </w:tcPr>
          <w:p w:rsidR="00FA131F" w:rsidRPr="0064034D" w:rsidRDefault="00FA131F" w:rsidP="00FD13C6">
            <w:pPr>
              <w:pStyle w:val="Texto"/>
              <w:spacing w:before="40" w:after="40" w:line="220" w:lineRule="exact"/>
              <w:ind w:firstLine="0"/>
              <w:rPr>
                <w:szCs w:val="18"/>
              </w:rPr>
            </w:pPr>
            <w:r w:rsidRPr="0064034D">
              <w:rPr>
                <w:szCs w:val="18"/>
              </w:rPr>
              <w:t>51</w:t>
            </w:r>
          </w:p>
        </w:tc>
        <w:tc>
          <w:tcPr>
            <w:tcW w:w="160" w:type="dxa"/>
            <w:gridSpan w:val="2"/>
          </w:tcPr>
          <w:p w:rsidR="00FA131F" w:rsidRPr="0064034D" w:rsidRDefault="00FA131F" w:rsidP="00FD13C6">
            <w:pPr>
              <w:pStyle w:val="Texto"/>
              <w:spacing w:before="40" w:after="40" w:line="220" w:lineRule="exact"/>
              <w:ind w:firstLine="0"/>
              <w:rPr>
                <w:szCs w:val="18"/>
              </w:rPr>
            </w:pPr>
          </w:p>
        </w:tc>
        <w:tc>
          <w:tcPr>
            <w:tcW w:w="160" w:type="dxa"/>
            <w:gridSpan w:val="2"/>
          </w:tcPr>
          <w:p w:rsidR="00FA131F" w:rsidRPr="0064034D" w:rsidRDefault="00FA131F" w:rsidP="00FD13C6">
            <w:pPr>
              <w:pStyle w:val="Texto"/>
              <w:spacing w:before="40" w:after="40" w:line="220" w:lineRule="exact"/>
              <w:ind w:firstLine="0"/>
              <w:rPr>
                <w:szCs w:val="18"/>
              </w:rPr>
            </w:pPr>
          </w:p>
        </w:tc>
        <w:tc>
          <w:tcPr>
            <w:tcW w:w="8122" w:type="dxa"/>
          </w:tcPr>
          <w:p w:rsidR="00FA131F" w:rsidRPr="0064034D" w:rsidRDefault="00FA131F" w:rsidP="00FD13C6">
            <w:pPr>
              <w:pStyle w:val="Texto"/>
              <w:spacing w:before="40" w:after="40" w:line="220" w:lineRule="exact"/>
              <w:ind w:firstLine="0"/>
              <w:rPr>
                <w:szCs w:val="18"/>
              </w:rPr>
            </w:pPr>
            <w:r w:rsidRPr="0064034D">
              <w:rPr>
                <w:szCs w:val="18"/>
              </w:rPr>
              <w:t>Productos</w:t>
            </w:r>
          </w:p>
          <w:p w:rsidR="00FA131F" w:rsidRDefault="00FA131F" w:rsidP="00FD13C6">
            <w:pPr>
              <w:pStyle w:val="Texto"/>
              <w:spacing w:before="40" w:after="40" w:line="220" w:lineRule="exact"/>
              <w:ind w:firstLine="0"/>
              <w:rPr>
                <w:szCs w:val="18"/>
              </w:rPr>
            </w:pPr>
            <w:r w:rsidRPr="0064034D">
              <w:rPr>
                <w:szCs w:val="18"/>
              </w:rPr>
              <w:t xml:space="preserve">Son los ingresos por concepto de servicios otorgados por funciones de derecho privado, tales como los intereses que generan las cuentas bancarias de los entes públicos, </w:t>
            </w:r>
            <w:r w:rsidR="00491871" w:rsidRPr="00491871">
              <w:rPr>
                <w:szCs w:val="18"/>
              </w:rPr>
              <w:t>enajenación de bienes muebles o inmuebles no sujetos al régimen de dominio público,</w:t>
            </w:r>
            <w:r w:rsidR="00491871">
              <w:rPr>
                <w:szCs w:val="18"/>
              </w:rPr>
              <w:t xml:space="preserve"> </w:t>
            </w:r>
            <w:r w:rsidRPr="0064034D">
              <w:rPr>
                <w:szCs w:val="18"/>
              </w:rPr>
              <w:t>entre otros, de conformidad con la legislación aplicable en la materia.</w:t>
            </w:r>
          </w:p>
          <w:p w:rsidR="002F1408" w:rsidRPr="0064034D" w:rsidRDefault="002F1408" w:rsidP="007E74AA">
            <w:pPr>
              <w:pStyle w:val="Texto"/>
              <w:spacing w:before="40" w:after="40" w:line="220" w:lineRule="exact"/>
              <w:ind w:firstLine="0"/>
              <w:jc w:val="right"/>
              <w:rPr>
                <w:szCs w:val="18"/>
              </w:rPr>
            </w:pPr>
            <w:r w:rsidRPr="007E74AA">
              <w:rPr>
                <w:color w:val="0000FF"/>
                <w:sz w:val="16"/>
                <w:szCs w:val="16"/>
              </w:rPr>
              <w:t xml:space="preserve">Reforma DOF </w:t>
            </w:r>
            <w:r w:rsidR="00D90DFE" w:rsidRPr="007E74AA">
              <w:rPr>
                <w:color w:val="0000FF"/>
                <w:sz w:val="16"/>
                <w:szCs w:val="16"/>
              </w:rPr>
              <w:t>09</w:t>
            </w:r>
            <w:r w:rsidRPr="007E74AA">
              <w:rPr>
                <w:color w:val="0000FF"/>
                <w:sz w:val="16"/>
                <w:szCs w:val="16"/>
              </w:rPr>
              <w:t>-0</w:t>
            </w:r>
            <w:r w:rsidR="00D90DFE" w:rsidRPr="007E74AA">
              <w:rPr>
                <w:color w:val="0000FF"/>
                <w:sz w:val="16"/>
                <w:szCs w:val="16"/>
              </w:rPr>
              <w:t>8</w:t>
            </w:r>
            <w:r w:rsidRPr="007E74AA">
              <w:rPr>
                <w:color w:val="0000FF"/>
                <w:sz w:val="16"/>
                <w:szCs w:val="16"/>
              </w:rPr>
              <w:t>-2023</w:t>
            </w:r>
          </w:p>
        </w:tc>
      </w:tr>
      <w:tr w:rsidR="00FA131F" w:rsidRPr="0064034D" w:rsidTr="0019560D">
        <w:trPr>
          <w:trHeight w:val="144"/>
        </w:trPr>
        <w:tc>
          <w:tcPr>
            <w:tcW w:w="258" w:type="dxa"/>
          </w:tcPr>
          <w:p w:rsidR="00FA131F" w:rsidRPr="0064034D" w:rsidRDefault="00FA131F" w:rsidP="00FD13C6">
            <w:pPr>
              <w:pStyle w:val="Texto"/>
              <w:spacing w:before="40" w:after="40" w:line="220" w:lineRule="exact"/>
              <w:ind w:firstLine="0"/>
              <w:rPr>
                <w:szCs w:val="18"/>
              </w:rPr>
            </w:pPr>
          </w:p>
        </w:tc>
        <w:tc>
          <w:tcPr>
            <w:tcW w:w="440" w:type="dxa"/>
            <w:gridSpan w:val="2"/>
          </w:tcPr>
          <w:p w:rsidR="00FA131F" w:rsidRPr="0064034D" w:rsidRDefault="00FA131F" w:rsidP="00FD13C6">
            <w:pPr>
              <w:pStyle w:val="Texto"/>
              <w:spacing w:before="40" w:after="40" w:line="220" w:lineRule="exact"/>
              <w:ind w:firstLine="0"/>
              <w:rPr>
                <w:szCs w:val="18"/>
              </w:rPr>
            </w:pPr>
            <w:r w:rsidRPr="0064034D">
              <w:rPr>
                <w:szCs w:val="18"/>
              </w:rPr>
              <w:t>52</w:t>
            </w:r>
          </w:p>
        </w:tc>
        <w:tc>
          <w:tcPr>
            <w:tcW w:w="160" w:type="dxa"/>
            <w:gridSpan w:val="2"/>
          </w:tcPr>
          <w:p w:rsidR="00FA131F" w:rsidRPr="0064034D" w:rsidRDefault="00FA131F" w:rsidP="00FD13C6">
            <w:pPr>
              <w:pStyle w:val="Texto"/>
              <w:spacing w:before="40" w:after="40" w:line="220" w:lineRule="exact"/>
              <w:ind w:firstLine="0"/>
              <w:rPr>
                <w:szCs w:val="18"/>
              </w:rPr>
            </w:pPr>
          </w:p>
        </w:tc>
        <w:tc>
          <w:tcPr>
            <w:tcW w:w="160" w:type="dxa"/>
            <w:gridSpan w:val="2"/>
          </w:tcPr>
          <w:p w:rsidR="00FA131F" w:rsidRPr="0064034D" w:rsidRDefault="00FA131F" w:rsidP="00FD13C6">
            <w:pPr>
              <w:pStyle w:val="Texto"/>
              <w:spacing w:before="40" w:after="40" w:line="220" w:lineRule="exact"/>
              <w:ind w:firstLine="0"/>
              <w:rPr>
                <w:szCs w:val="18"/>
              </w:rPr>
            </w:pPr>
          </w:p>
        </w:tc>
        <w:tc>
          <w:tcPr>
            <w:tcW w:w="8122" w:type="dxa"/>
          </w:tcPr>
          <w:p w:rsidR="00FA131F" w:rsidRPr="0064034D" w:rsidRDefault="00FA131F" w:rsidP="00FD13C6">
            <w:pPr>
              <w:pStyle w:val="Texto"/>
              <w:spacing w:before="40" w:after="40" w:line="220" w:lineRule="exact"/>
              <w:ind w:firstLine="0"/>
              <w:rPr>
                <w:szCs w:val="18"/>
              </w:rPr>
            </w:pPr>
            <w:r w:rsidRPr="0064034D">
              <w:rPr>
                <w:szCs w:val="18"/>
              </w:rPr>
              <w:t>Productos de Capital (Derogado)</w:t>
            </w:r>
          </w:p>
        </w:tc>
      </w:tr>
      <w:tr w:rsidR="00FA131F" w:rsidRPr="0064034D" w:rsidTr="0019560D">
        <w:trPr>
          <w:trHeight w:val="144"/>
        </w:trPr>
        <w:tc>
          <w:tcPr>
            <w:tcW w:w="258" w:type="dxa"/>
          </w:tcPr>
          <w:p w:rsidR="00FA131F" w:rsidRPr="0064034D" w:rsidRDefault="00FA131F" w:rsidP="00FD13C6">
            <w:pPr>
              <w:pStyle w:val="Texto"/>
              <w:spacing w:before="40" w:after="40" w:line="220" w:lineRule="exact"/>
              <w:ind w:firstLine="0"/>
              <w:rPr>
                <w:szCs w:val="18"/>
              </w:rPr>
            </w:pPr>
          </w:p>
        </w:tc>
        <w:tc>
          <w:tcPr>
            <w:tcW w:w="440" w:type="dxa"/>
            <w:gridSpan w:val="2"/>
          </w:tcPr>
          <w:p w:rsidR="00FA131F" w:rsidRPr="0064034D" w:rsidRDefault="00FA131F" w:rsidP="00FD13C6">
            <w:pPr>
              <w:pStyle w:val="Texto"/>
              <w:spacing w:before="40" w:after="40" w:line="220" w:lineRule="exact"/>
              <w:ind w:firstLine="0"/>
              <w:rPr>
                <w:szCs w:val="18"/>
              </w:rPr>
            </w:pPr>
            <w:r w:rsidRPr="0064034D">
              <w:rPr>
                <w:szCs w:val="18"/>
              </w:rPr>
              <w:t>59</w:t>
            </w:r>
          </w:p>
        </w:tc>
        <w:tc>
          <w:tcPr>
            <w:tcW w:w="160" w:type="dxa"/>
            <w:gridSpan w:val="2"/>
          </w:tcPr>
          <w:p w:rsidR="00FA131F" w:rsidRPr="0064034D" w:rsidRDefault="00FA131F" w:rsidP="00FD13C6">
            <w:pPr>
              <w:pStyle w:val="Texto"/>
              <w:spacing w:before="40" w:after="40" w:line="220" w:lineRule="exact"/>
              <w:ind w:firstLine="0"/>
              <w:rPr>
                <w:szCs w:val="18"/>
              </w:rPr>
            </w:pPr>
          </w:p>
        </w:tc>
        <w:tc>
          <w:tcPr>
            <w:tcW w:w="160" w:type="dxa"/>
            <w:gridSpan w:val="2"/>
          </w:tcPr>
          <w:p w:rsidR="00FA131F" w:rsidRPr="0064034D" w:rsidRDefault="00FA131F" w:rsidP="00FD13C6">
            <w:pPr>
              <w:pStyle w:val="Texto"/>
              <w:spacing w:before="40" w:after="40" w:line="220" w:lineRule="exact"/>
              <w:ind w:firstLine="0"/>
              <w:rPr>
                <w:szCs w:val="18"/>
              </w:rPr>
            </w:pPr>
          </w:p>
        </w:tc>
        <w:tc>
          <w:tcPr>
            <w:tcW w:w="8122" w:type="dxa"/>
          </w:tcPr>
          <w:p w:rsidR="00FA131F" w:rsidRPr="0064034D" w:rsidRDefault="00FA131F" w:rsidP="00FD13C6">
            <w:pPr>
              <w:pStyle w:val="Texto"/>
              <w:spacing w:before="40" w:after="40" w:line="220" w:lineRule="exact"/>
              <w:ind w:firstLine="0"/>
              <w:rPr>
                <w:szCs w:val="18"/>
              </w:rPr>
            </w:pPr>
            <w:r w:rsidRPr="0064034D">
              <w:rPr>
                <w:szCs w:val="18"/>
              </w:rPr>
              <w:t>Productos no Comprendidos en la Ley de Ingresos Vigente, Causados en Ejercicios Fiscales Anteriores Pendientes de Liquidación o Pago</w:t>
            </w:r>
          </w:p>
          <w:p w:rsidR="00FA131F" w:rsidRPr="0064034D" w:rsidRDefault="00FA131F" w:rsidP="00FD13C6">
            <w:pPr>
              <w:pStyle w:val="Texto"/>
              <w:spacing w:before="40" w:after="40" w:line="220" w:lineRule="exact"/>
              <w:ind w:firstLine="0"/>
              <w:rPr>
                <w:szCs w:val="18"/>
              </w:rPr>
            </w:pPr>
            <w:r w:rsidRPr="0064034D">
              <w:rPr>
                <w:szCs w:val="18"/>
              </w:rPr>
              <w:t>Son los ingresos que se recaudan en el ejercicio corriente, por productos pendientes de liquidación o pago causados en ejercicios fiscales anteriores, no incluidos en la Ley de Ingresos vigente.</w:t>
            </w:r>
          </w:p>
        </w:tc>
      </w:tr>
      <w:tr w:rsidR="00FA131F" w:rsidRPr="0064034D" w:rsidTr="0019560D">
        <w:trPr>
          <w:trHeight w:val="144"/>
        </w:trPr>
        <w:tc>
          <w:tcPr>
            <w:tcW w:w="258" w:type="dxa"/>
          </w:tcPr>
          <w:p w:rsidR="00FA131F" w:rsidRPr="0064034D" w:rsidRDefault="00FA131F" w:rsidP="003875E1">
            <w:pPr>
              <w:pStyle w:val="Texto"/>
              <w:spacing w:before="60" w:after="60" w:line="220" w:lineRule="exact"/>
              <w:ind w:firstLine="0"/>
              <w:rPr>
                <w:b/>
                <w:szCs w:val="18"/>
              </w:rPr>
            </w:pPr>
            <w:r w:rsidRPr="0064034D">
              <w:rPr>
                <w:b/>
                <w:szCs w:val="18"/>
              </w:rPr>
              <w:t>6</w:t>
            </w:r>
          </w:p>
        </w:tc>
        <w:tc>
          <w:tcPr>
            <w:tcW w:w="440" w:type="dxa"/>
            <w:gridSpan w:val="2"/>
          </w:tcPr>
          <w:p w:rsidR="00FA131F" w:rsidRPr="0064034D" w:rsidRDefault="00FA131F" w:rsidP="003875E1">
            <w:pPr>
              <w:pStyle w:val="Texto"/>
              <w:spacing w:before="60" w:after="60" w:line="220" w:lineRule="exact"/>
              <w:ind w:firstLine="0"/>
              <w:rPr>
                <w:szCs w:val="18"/>
              </w:rPr>
            </w:pPr>
          </w:p>
        </w:tc>
        <w:tc>
          <w:tcPr>
            <w:tcW w:w="160" w:type="dxa"/>
            <w:gridSpan w:val="2"/>
          </w:tcPr>
          <w:p w:rsidR="00FA131F" w:rsidRPr="0064034D" w:rsidRDefault="00FA131F" w:rsidP="003875E1">
            <w:pPr>
              <w:pStyle w:val="Texto"/>
              <w:spacing w:before="60" w:after="60" w:line="220" w:lineRule="exact"/>
              <w:ind w:firstLine="0"/>
              <w:rPr>
                <w:szCs w:val="18"/>
              </w:rPr>
            </w:pPr>
          </w:p>
        </w:tc>
        <w:tc>
          <w:tcPr>
            <w:tcW w:w="160" w:type="dxa"/>
            <w:gridSpan w:val="2"/>
          </w:tcPr>
          <w:p w:rsidR="00FA131F" w:rsidRPr="0064034D" w:rsidRDefault="00FA131F" w:rsidP="003875E1">
            <w:pPr>
              <w:pStyle w:val="Texto"/>
              <w:spacing w:before="60" w:after="60" w:line="220" w:lineRule="exact"/>
              <w:ind w:firstLine="0"/>
              <w:rPr>
                <w:szCs w:val="18"/>
              </w:rPr>
            </w:pPr>
          </w:p>
        </w:tc>
        <w:tc>
          <w:tcPr>
            <w:tcW w:w="8122" w:type="dxa"/>
          </w:tcPr>
          <w:p w:rsidR="00FA131F" w:rsidRPr="0064034D" w:rsidRDefault="00FA131F" w:rsidP="003875E1">
            <w:pPr>
              <w:pStyle w:val="Texto"/>
              <w:spacing w:before="60" w:after="60" w:line="220" w:lineRule="exact"/>
              <w:ind w:firstLine="0"/>
              <w:rPr>
                <w:b/>
                <w:szCs w:val="18"/>
              </w:rPr>
            </w:pPr>
            <w:r w:rsidRPr="0064034D">
              <w:rPr>
                <w:b/>
                <w:szCs w:val="18"/>
              </w:rPr>
              <w:t>Aprovechamientos</w:t>
            </w:r>
          </w:p>
          <w:p w:rsidR="00FA131F" w:rsidRPr="0064034D" w:rsidRDefault="00FA131F" w:rsidP="003875E1">
            <w:pPr>
              <w:pStyle w:val="Texto"/>
              <w:spacing w:before="60" w:after="60" w:line="220" w:lineRule="exact"/>
              <w:ind w:firstLine="0"/>
              <w:rPr>
                <w:b/>
                <w:szCs w:val="18"/>
              </w:rPr>
            </w:pPr>
            <w:r w:rsidRPr="0064034D">
              <w:rPr>
                <w:b/>
                <w:szCs w:val="18"/>
              </w:rPr>
              <w:t>Son los ingresos que percibe el Estado por funciones de derecho público distintos de: las contribuciones, los ingresos derivados de financiamientos y de los que obtengan los organismos descentralizados y las empresas de participación estatal y municipal.</w:t>
            </w:r>
          </w:p>
        </w:tc>
      </w:tr>
      <w:tr w:rsidR="00FA131F" w:rsidRPr="0064034D" w:rsidTr="0019560D">
        <w:trPr>
          <w:trHeight w:val="144"/>
        </w:trPr>
        <w:tc>
          <w:tcPr>
            <w:tcW w:w="258" w:type="dxa"/>
          </w:tcPr>
          <w:p w:rsidR="00FA131F" w:rsidRPr="0064034D" w:rsidRDefault="00FA131F" w:rsidP="003875E1">
            <w:pPr>
              <w:pStyle w:val="Texto"/>
              <w:spacing w:before="60" w:after="60" w:line="220" w:lineRule="exact"/>
              <w:ind w:firstLine="0"/>
              <w:rPr>
                <w:szCs w:val="18"/>
              </w:rPr>
            </w:pPr>
          </w:p>
        </w:tc>
        <w:tc>
          <w:tcPr>
            <w:tcW w:w="440" w:type="dxa"/>
            <w:gridSpan w:val="2"/>
          </w:tcPr>
          <w:p w:rsidR="00FA131F" w:rsidRPr="0064034D" w:rsidRDefault="00FA131F" w:rsidP="003875E1">
            <w:pPr>
              <w:pStyle w:val="Texto"/>
              <w:spacing w:before="60" w:after="60" w:line="220" w:lineRule="exact"/>
              <w:ind w:firstLine="0"/>
              <w:rPr>
                <w:szCs w:val="18"/>
              </w:rPr>
            </w:pPr>
            <w:r w:rsidRPr="0064034D">
              <w:rPr>
                <w:szCs w:val="18"/>
              </w:rPr>
              <w:t>61</w:t>
            </w:r>
          </w:p>
        </w:tc>
        <w:tc>
          <w:tcPr>
            <w:tcW w:w="160" w:type="dxa"/>
            <w:gridSpan w:val="2"/>
          </w:tcPr>
          <w:p w:rsidR="00FA131F" w:rsidRPr="0064034D" w:rsidRDefault="00FA131F" w:rsidP="003875E1">
            <w:pPr>
              <w:pStyle w:val="Texto"/>
              <w:spacing w:before="60" w:after="60" w:line="220" w:lineRule="exact"/>
              <w:ind w:firstLine="0"/>
              <w:rPr>
                <w:szCs w:val="18"/>
              </w:rPr>
            </w:pPr>
          </w:p>
        </w:tc>
        <w:tc>
          <w:tcPr>
            <w:tcW w:w="160" w:type="dxa"/>
            <w:gridSpan w:val="2"/>
          </w:tcPr>
          <w:p w:rsidR="00FA131F" w:rsidRPr="0064034D" w:rsidRDefault="00FA131F" w:rsidP="003875E1">
            <w:pPr>
              <w:pStyle w:val="Texto"/>
              <w:spacing w:before="60" w:after="60" w:line="220" w:lineRule="exact"/>
              <w:ind w:firstLine="0"/>
              <w:rPr>
                <w:szCs w:val="18"/>
              </w:rPr>
            </w:pPr>
          </w:p>
        </w:tc>
        <w:tc>
          <w:tcPr>
            <w:tcW w:w="8122" w:type="dxa"/>
          </w:tcPr>
          <w:p w:rsidR="00FA131F" w:rsidRPr="0064034D" w:rsidRDefault="003875E1" w:rsidP="003875E1">
            <w:pPr>
              <w:pStyle w:val="Texto"/>
              <w:spacing w:before="60" w:after="60" w:line="220" w:lineRule="exact"/>
              <w:ind w:firstLine="0"/>
              <w:rPr>
                <w:szCs w:val="18"/>
              </w:rPr>
            </w:pPr>
            <w:r w:rsidRPr="0064034D">
              <w:rPr>
                <w:szCs w:val="18"/>
              </w:rPr>
              <w:t>Aprovechamientos</w:t>
            </w:r>
          </w:p>
          <w:p w:rsidR="00FA131F" w:rsidRPr="0064034D" w:rsidRDefault="00FA131F" w:rsidP="003875E1">
            <w:pPr>
              <w:pStyle w:val="Texto"/>
              <w:spacing w:before="60" w:after="60" w:line="220" w:lineRule="exact"/>
              <w:ind w:firstLine="0"/>
              <w:rPr>
                <w:szCs w:val="18"/>
              </w:rPr>
            </w:pPr>
            <w:r w:rsidRPr="0064034D">
              <w:rPr>
                <w:szCs w:val="18"/>
              </w:rPr>
              <w:t xml:space="preserve">Son los ingresos que se perciben por funciones de derecho público, cuyos elementos pueden no estar previstos en una Ley sino, en una disposición administrativa de carácter general, provenientes de multas e indemnizaciones no fiscales, reintegros, </w:t>
            </w:r>
            <w:r w:rsidRPr="0064034D">
              <w:t>juegos y sorteos, donativos, entre otros</w:t>
            </w:r>
            <w:r w:rsidRPr="0064034D">
              <w:rPr>
                <w:szCs w:val="18"/>
              </w:rPr>
              <w:t>.</w:t>
            </w:r>
          </w:p>
        </w:tc>
      </w:tr>
      <w:tr w:rsidR="00FA131F" w:rsidRPr="0064034D" w:rsidTr="0019560D">
        <w:trPr>
          <w:trHeight w:val="144"/>
        </w:trPr>
        <w:tc>
          <w:tcPr>
            <w:tcW w:w="258" w:type="dxa"/>
          </w:tcPr>
          <w:p w:rsidR="00FA131F" w:rsidRPr="0064034D" w:rsidRDefault="00FA131F" w:rsidP="003875E1">
            <w:pPr>
              <w:pStyle w:val="Texto"/>
              <w:spacing w:before="60" w:after="60" w:line="220" w:lineRule="exact"/>
              <w:ind w:firstLine="0"/>
              <w:rPr>
                <w:szCs w:val="18"/>
              </w:rPr>
            </w:pPr>
          </w:p>
        </w:tc>
        <w:tc>
          <w:tcPr>
            <w:tcW w:w="440" w:type="dxa"/>
            <w:gridSpan w:val="2"/>
          </w:tcPr>
          <w:p w:rsidR="00FA131F" w:rsidRPr="0064034D" w:rsidRDefault="00FA131F" w:rsidP="003875E1">
            <w:pPr>
              <w:pStyle w:val="Texto"/>
              <w:spacing w:before="60" w:after="60" w:line="220" w:lineRule="exact"/>
              <w:ind w:firstLine="0"/>
              <w:rPr>
                <w:szCs w:val="18"/>
              </w:rPr>
            </w:pPr>
            <w:r w:rsidRPr="0064034D">
              <w:rPr>
                <w:szCs w:val="18"/>
              </w:rPr>
              <w:t>62</w:t>
            </w:r>
          </w:p>
        </w:tc>
        <w:tc>
          <w:tcPr>
            <w:tcW w:w="160" w:type="dxa"/>
            <w:gridSpan w:val="2"/>
          </w:tcPr>
          <w:p w:rsidR="00FA131F" w:rsidRPr="0064034D" w:rsidRDefault="00FA131F" w:rsidP="003875E1">
            <w:pPr>
              <w:pStyle w:val="Texto"/>
              <w:spacing w:before="60" w:after="60" w:line="220" w:lineRule="exact"/>
              <w:ind w:firstLine="0"/>
              <w:rPr>
                <w:szCs w:val="18"/>
              </w:rPr>
            </w:pPr>
          </w:p>
        </w:tc>
        <w:tc>
          <w:tcPr>
            <w:tcW w:w="160" w:type="dxa"/>
            <w:gridSpan w:val="2"/>
          </w:tcPr>
          <w:p w:rsidR="00FA131F" w:rsidRPr="0064034D" w:rsidRDefault="00FA131F" w:rsidP="003875E1">
            <w:pPr>
              <w:pStyle w:val="Texto"/>
              <w:spacing w:before="60" w:after="60" w:line="220" w:lineRule="exact"/>
              <w:ind w:firstLine="0"/>
              <w:rPr>
                <w:szCs w:val="18"/>
              </w:rPr>
            </w:pPr>
          </w:p>
        </w:tc>
        <w:tc>
          <w:tcPr>
            <w:tcW w:w="8122" w:type="dxa"/>
          </w:tcPr>
          <w:p w:rsidR="00FA131F" w:rsidRPr="0064034D" w:rsidRDefault="00FA131F" w:rsidP="003875E1">
            <w:pPr>
              <w:pStyle w:val="Texto"/>
              <w:spacing w:before="60" w:after="60" w:line="220" w:lineRule="exact"/>
              <w:ind w:firstLine="0"/>
              <w:rPr>
                <w:szCs w:val="18"/>
              </w:rPr>
            </w:pPr>
            <w:r w:rsidRPr="0064034D">
              <w:rPr>
                <w:szCs w:val="18"/>
              </w:rPr>
              <w:t>Aprovechamientos Patrimoniales</w:t>
            </w:r>
          </w:p>
          <w:p w:rsidR="00FA131F" w:rsidRDefault="00FA131F" w:rsidP="00323350">
            <w:pPr>
              <w:pStyle w:val="Texto"/>
              <w:spacing w:before="60" w:after="60" w:line="220" w:lineRule="exact"/>
              <w:ind w:firstLine="0"/>
              <w:rPr>
                <w:szCs w:val="18"/>
              </w:rPr>
            </w:pPr>
            <w:r w:rsidRPr="0064034D">
              <w:rPr>
                <w:szCs w:val="18"/>
              </w:rPr>
              <w:t>Son los ingresos que se perciben por recuperaciones de capital o en su caso patrimonio invertido, de conformidad con la legislación aplicable en la materia</w:t>
            </w:r>
            <w:r w:rsidR="00323350">
              <w:rPr>
                <w:szCs w:val="18"/>
              </w:rPr>
              <w:t xml:space="preserve"> </w:t>
            </w:r>
            <w:r w:rsidR="00323350" w:rsidRPr="00323350">
              <w:rPr>
                <w:szCs w:val="18"/>
              </w:rPr>
              <w:t>y otros conceptos análogos</w:t>
            </w:r>
            <w:r w:rsidRPr="0064034D">
              <w:rPr>
                <w:szCs w:val="18"/>
              </w:rPr>
              <w:t>.</w:t>
            </w:r>
          </w:p>
          <w:p w:rsidR="002F1408" w:rsidRPr="0064034D" w:rsidRDefault="002F1408" w:rsidP="007E74AA">
            <w:pPr>
              <w:pStyle w:val="Texto"/>
              <w:spacing w:before="60" w:after="60" w:line="220" w:lineRule="exact"/>
              <w:ind w:firstLine="0"/>
              <w:jc w:val="right"/>
              <w:rPr>
                <w:szCs w:val="18"/>
              </w:rPr>
            </w:pPr>
            <w:r w:rsidRPr="007E74AA">
              <w:rPr>
                <w:color w:val="0000FF"/>
                <w:sz w:val="16"/>
                <w:szCs w:val="16"/>
              </w:rPr>
              <w:t xml:space="preserve">Reforma DOF </w:t>
            </w:r>
            <w:r w:rsidR="00D90DFE" w:rsidRPr="007E74AA">
              <w:rPr>
                <w:color w:val="0000FF"/>
                <w:sz w:val="16"/>
                <w:szCs w:val="16"/>
              </w:rPr>
              <w:t>09</w:t>
            </w:r>
            <w:r w:rsidRPr="007E74AA">
              <w:rPr>
                <w:color w:val="0000FF"/>
                <w:sz w:val="16"/>
                <w:szCs w:val="16"/>
              </w:rPr>
              <w:t>-0</w:t>
            </w:r>
            <w:r w:rsidR="00D90DFE" w:rsidRPr="007E74AA">
              <w:rPr>
                <w:color w:val="0000FF"/>
                <w:sz w:val="16"/>
                <w:szCs w:val="16"/>
              </w:rPr>
              <w:t>8</w:t>
            </w:r>
            <w:r w:rsidRPr="007E74AA">
              <w:rPr>
                <w:color w:val="0000FF"/>
                <w:sz w:val="16"/>
                <w:szCs w:val="16"/>
              </w:rPr>
              <w:t>-2023</w:t>
            </w:r>
          </w:p>
        </w:tc>
      </w:tr>
      <w:tr w:rsidR="00FA131F" w:rsidRPr="0064034D" w:rsidTr="0019560D">
        <w:trPr>
          <w:trHeight w:val="144"/>
        </w:trPr>
        <w:tc>
          <w:tcPr>
            <w:tcW w:w="258" w:type="dxa"/>
          </w:tcPr>
          <w:p w:rsidR="00FA131F" w:rsidRPr="0064034D" w:rsidRDefault="00FA131F" w:rsidP="003875E1">
            <w:pPr>
              <w:pStyle w:val="Texto"/>
              <w:spacing w:before="60" w:after="60" w:line="220" w:lineRule="exact"/>
              <w:ind w:firstLine="0"/>
              <w:rPr>
                <w:szCs w:val="18"/>
              </w:rPr>
            </w:pPr>
          </w:p>
        </w:tc>
        <w:tc>
          <w:tcPr>
            <w:tcW w:w="440" w:type="dxa"/>
            <w:gridSpan w:val="2"/>
          </w:tcPr>
          <w:p w:rsidR="00FA131F" w:rsidRPr="0064034D" w:rsidRDefault="00FA131F" w:rsidP="003875E1">
            <w:pPr>
              <w:pStyle w:val="Texto"/>
              <w:spacing w:before="60" w:after="60" w:line="220" w:lineRule="exact"/>
              <w:ind w:firstLine="0"/>
              <w:rPr>
                <w:szCs w:val="18"/>
              </w:rPr>
            </w:pPr>
            <w:r w:rsidRPr="0064034D">
              <w:rPr>
                <w:szCs w:val="18"/>
              </w:rPr>
              <w:t>63</w:t>
            </w:r>
          </w:p>
        </w:tc>
        <w:tc>
          <w:tcPr>
            <w:tcW w:w="160" w:type="dxa"/>
            <w:gridSpan w:val="2"/>
          </w:tcPr>
          <w:p w:rsidR="00FA131F" w:rsidRPr="0064034D" w:rsidRDefault="00FA131F" w:rsidP="003875E1">
            <w:pPr>
              <w:pStyle w:val="Texto"/>
              <w:spacing w:before="60" w:after="60" w:line="220" w:lineRule="exact"/>
              <w:ind w:firstLine="0"/>
              <w:rPr>
                <w:szCs w:val="18"/>
              </w:rPr>
            </w:pPr>
          </w:p>
        </w:tc>
        <w:tc>
          <w:tcPr>
            <w:tcW w:w="160" w:type="dxa"/>
            <w:gridSpan w:val="2"/>
          </w:tcPr>
          <w:p w:rsidR="00FA131F" w:rsidRPr="0064034D" w:rsidRDefault="00FA131F" w:rsidP="003875E1">
            <w:pPr>
              <w:pStyle w:val="Texto"/>
              <w:spacing w:before="60" w:after="60" w:line="220" w:lineRule="exact"/>
              <w:ind w:firstLine="0"/>
              <w:rPr>
                <w:szCs w:val="18"/>
              </w:rPr>
            </w:pPr>
          </w:p>
        </w:tc>
        <w:tc>
          <w:tcPr>
            <w:tcW w:w="8122" w:type="dxa"/>
          </w:tcPr>
          <w:p w:rsidR="00FA131F" w:rsidRPr="0064034D" w:rsidRDefault="00FA131F" w:rsidP="003875E1">
            <w:pPr>
              <w:pStyle w:val="Texto"/>
              <w:spacing w:before="60" w:after="60" w:line="220" w:lineRule="exact"/>
              <w:ind w:firstLine="0"/>
              <w:rPr>
                <w:szCs w:val="18"/>
              </w:rPr>
            </w:pPr>
            <w:r w:rsidRPr="0064034D">
              <w:rPr>
                <w:szCs w:val="18"/>
              </w:rPr>
              <w:t>Accesorios de Aprovechamientos</w:t>
            </w:r>
          </w:p>
          <w:p w:rsidR="00FA131F" w:rsidRPr="0064034D" w:rsidRDefault="00FA131F" w:rsidP="003875E1">
            <w:pPr>
              <w:pStyle w:val="Texto"/>
              <w:spacing w:before="40" w:after="40" w:line="220" w:lineRule="exact"/>
              <w:ind w:firstLine="0"/>
              <w:rPr>
                <w:szCs w:val="18"/>
              </w:rPr>
            </w:pPr>
            <w:r w:rsidRPr="0064034D">
              <w:rPr>
                <w:szCs w:val="18"/>
              </w:rPr>
              <w:t xml:space="preserve">Son los ingresos que se perciben por concepto de </w:t>
            </w:r>
            <w:r w:rsidRPr="0064034D">
              <w:t xml:space="preserve">recargos, sanciones, gastos de ejecución e  </w:t>
            </w:r>
            <w:r w:rsidRPr="0064034D">
              <w:rPr>
                <w:szCs w:val="18"/>
              </w:rPr>
              <w:t>indemnizaciones</w:t>
            </w:r>
            <w:r w:rsidRPr="0064034D">
              <w:t>, entre otros, asociados a</w:t>
            </w:r>
            <w:r w:rsidRPr="0064034D">
              <w:rPr>
                <w:szCs w:val="18"/>
              </w:rPr>
              <w:t xml:space="preserve"> los aprovechamientos, cuando éstos no se cubran oportunamente de conformidad con la legislación aplicable en la materia.</w:t>
            </w:r>
          </w:p>
        </w:tc>
      </w:tr>
      <w:tr w:rsidR="00FA131F" w:rsidRPr="0064034D" w:rsidTr="0019560D">
        <w:trPr>
          <w:trHeight w:val="144"/>
        </w:trPr>
        <w:tc>
          <w:tcPr>
            <w:tcW w:w="258" w:type="dxa"/>
          </w:tcPr>
          <w:p w:rsidR="00FA131F" w:rsidRPr="0064034D" w:rsidRDefault="00FA131F" w:rsidP="003875E1">
            <w:pPr>
              <w:pStyle w:val="Texto"/>
              <w:spacing w:before="60" w:after="60" w:line="220" w:lineRule="exact"/>
              <w:ind w:firstLine="0"/>
              <w:rPr>
                <w:szCs w:val="18"/>
              </w:rPr>
            </w:pPr>
          </w:p>
        </w:tc>
        <w:tc>
          <w:tcPr>
            <w:tcW w:w="440" w:type="dxa"/>
            <w:gridSpan w:val="2"/>
          </w:tcPr>
          <w:p w:rsidR="00FA131F" w:rsidRPr="0064034D" w:rsidRDefault="00FA131F" w:rsidP="003875E1">
            <w:pPr>
              <w:pStyle w:val="Texto"/>
              <w:spacing w:before="60" w:after="60" w:line="220" w:lineRule="exact"/>
              <w:ind w:firstLine="0"/>
              <w:rPr>
                <w:szCs w:val="18"/>
              </w:rPr>
            </w:pPr>
            <w:r w:rsidRPr="0064034D">
              <w:rPr>
                <w:szCs w:val="18"/>
              </w:rPr>
              <w:t>69</w:t>
            </w:r>
          </w:p>
        </w:tc>
        <w:tc>
          <w:tcPr>
            <w:tcW w:w="160" w:type="dxa"/>
            <w:gridSpan w:val="2"/>
          </w:tcPr>
          <w:p w:rsidR="00FA131F" w:rsidRPr="0064034D" w:rsidRDefault="00FA131F" w:rsidP="003875E1">
            <w:pPr>
              <w:pStyle w:val="Texto"/>
              <w:spacing w:before="60" w:after="60" w:line="220" w:lineRule="exact"/>
              <w:ind w:firstLine="0"/>
              <w:rPr>
                <w:szCs w:val="18"/>
              </w:rPr>
            </w:pPr>
          </w:p>
        </w:tc>
        <w:tc>
          <w:tcPr>
            <w:tcW w:w="160" w:type="dxa"/>
            <w:gridSpan w:val="2"/>
          </w:tcPr>
          <w:p w:rsidR="00FA131F" w:rsidRPr="0064034D" w:rsidRDefault="00FA131F" w:rsidP="003875E1">
            <w:pPr>
              <w:pStyle w:val="Texto"/>
              <w:spacing w:before="60" w:after="60" w:line="220" w:lineRule="exact"/>
              <w:ind w:firstLine="0"/>
              <w:rPr>
                <w:szCs w:val="18"/>
              </w:rPr>
            </w:pPr>
          </w:p>
        </w:tc>
        <w:tc>
          <w:tcPr>
            <w:tcW w:w="8122" w:type="dxa"/>
          </w:tcPr>
          <w:p w:rsidR="00FA131F" w:rsidRPr="0064034D" w:rsidRDefault="00FA131F" w:rsidP="003875E1">
            <w:pPr>
              <w:pStyle w:val="Texto"/>
              <w:spacing w:before="60" w:after="60" w:line="220" w:lineRule="exact"/>
              <w:ind w:firstLine="0"/>
              <w:rPr>
                <w:szCs w:val="18"/>
              </w:rPr>
            </w:pPr>
            <w:r w:rsidRPr="0064034D">
              <w:rPr>
                <w:szCs w:val="18"/>
              </w:rPr>
              <w:t>Aprovechamientos no Comprendidos en la Ley de Ingresos Vigente, Causados en Ejercicios Fiscales Anteriores Pendientes de Liquidación o Pago</w:t>
            </w:r>
          </w:p>
          <w:p w:rsidR="00FA131F" w:rsidRPr="0064034D" w:rsidRDefault="00FA131F" w:rsidP="003875E1">
            <w:pPr>
              <w:pStyle w:val="Texto"/>
              <w:spacing w:before="40" w:after="40" w:line="220" w:lineRule="exact"/>
              <w:ind w:firstLine="0"/>
              <w:rPr>
                <w:szCs w:val="18"/>
              </w:rPr>
            </w:pPr>
            <w:r w:rsidRPr="0064034D">
              <w:rPr>
                <w:szCs w:val="18"/>
              </w:rPr>
              <w:t>Son los ingresos que se recaudan en el ejercicio corriente, por aprovechamientos pendientes de liquidación o pago causados en ejercicios fiscales anteriores, no incluidos en la Ley de Ingresos vigente.</w:t>
            </w:r>
          </w:p>
        </w:tc>
      </w:tr>
      <w:tr w:rsidR="00FA131F" w:rsidRPr="0064034D" w:rsidTr="0019560D">
        <w:trPr>
          <w:trHeight w:val="144"/>
        </w:trPr>
        <w:tc>
          <w:tcPr>
            <w:tcW w:w="258" w:type="dxa"/>
          </w:tcPr>
          <w:p w:rsidR="00FA131F" w:rsidRPr="0064034D" w:rsidRDefault="00FA131F" w:rsidP="003875E1">
            <w:pPr>
              <w:pStyle w:val="Texto"/>
              <w:spacing w:before="60" w:after="60" w:line="220" w:lineRule="exact"/>
              <w:ind w:firstLine="0"/>
              <w:rPr>
                <w:b/>
                <w:szCs w:val="18"/>
              </w:rPr>
            </w:pPr>
            <w:r w:rsidRPr="0064034D">
              <w:rPr>
                <w:b/>
                <w:szCs w:val="18"/>
              </w:rPr>
              <w:t>7</w:t>
            </w:r>
          </w:p>
        </w:tc>
        <w:tc>
          <w:tcPr>
            <w:tcW w:w="440" w:type="dxa"/>
            <w:gridSpan w:val="2"/>
          </w:tcPr>
          <w:p w:rsidR="00FA131F" w:rsidRPr="0064034D" w:rsidRDefault="00FA131F" w:rsidP="003875E1">
            <w:pPr>
              <w:pStyle w:val="Texto"/>
              <w:spacing w:before="60" w:after="60" w:line="220" w:lineRule="exact"/>
              <w:ind w:firstLine="0"/>
              <w:rPr>
                <w:b/>
                <w:szCs w:val="18"/>
              </w:rPr>
            </w:pPr>
          </w:p>
        </w:tc>
        <w:tc>
          <w:tcPr>
            <w:tcW w:w="160" w:type="dxa"/>
            <w:gridSpan w:val="2"/>
          </w:tcPr>
          <w:p w:rsidR="00FA131F" w:rsidRPr="0064034D" w:rsidRDefault="00FA131F" w:rsidP="003875E1">
            <w:pPr>
              <w:pStyle w:val="Texto"/>
              <w:spacing w:before="60" w:after="60" w:line="220" w:lineRule="exact"/>
              <w:ind w:firstLine="0"/>
              <w:rPr>
                <w:b/>
                <w:szCs w:val="18"/>
              </w:rPr>
            </w:pPr>
          </w:p>
        </w:tc>
        <w:tc>
          <w:tcPr>
            <w:tcW w:w="160" w:type="dxa"/>
            <w:gridSpan w:val="2"/>
          </w:tcPr>
          <w:p w:rsidR="00FA131F" w:rsidRPr="0064034D" w:rsidRDefault="00FA131F" w:rsidP="003875E1">
            <w:pPr>
              <w:pStyle w:val="Texto"/>
              <w:spacing w:before="60" w:after="60" w:line="220" w:lineRule="exact"/>
              <w:ind w:firstLine="0"/>
              <w:rPr>
                <w:szCs w:val="18"/>
              </w:rPr>
            </w:pPr>
          </w:p>
        </w:tc>
        <w:tc>
          <w:tcPr>
            <w:tcW w:w="8122" w:type="dxa"/>
          </w:tcPr>
          <w:p w:rsidR="00FA131F" w:rsidRPr="0064034D" w:rsidRDefault="00FA131F" w:rsidP="003875E1">
            <w:pPr>
              <w:pStyle w:val="Texto"/>
              <w:spacing w:before="60" w:after="60" w:line="220" w:lineRule="exact"/>
              <w:ind w:firstLine="0"/>
              <w:rPr>
                <w:b/>
                <w:szCs w:val="18"/>
              </w:rPr>
            </w:pPr>
            <w:r w:rsidRPr="0064034D">
              <w:rPr>
                <w:b/>
                <w:szCs w:val="18"/>
              </w:rPr>
              <w:t>Ingresos por Venta de Bienes, Prestación de Servicios y Otros Ingresos</w:t>
            </w:r>
          </w:p>
          <w:p w:rsidR="00FA131F" w:rsidRPr="0064034D" w:rsidRDefault="00FA131F" w:rsidP="003875E1">
            <w:pPr>
              <w:pStyle w:val="Texto"/>
              <w:spacing w:before="60" w:after="60" w:line="220" w:lineRule="exact"/>
              <w:ind w:firstLine="0"/>
              <w:rPr>
                <w:b/>
                <w:szCs w:val="18"/>
              </w:rPr>
            </w:pPr>
            <w:r w:rsidRPr="0064034D">
              <w:rPr>
                <w:b/>
                <w:szCs w:val="18"/>
              </w:rPr>
              <w:t>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p>
        </w:tc>
      </w:tr>
      <w:tr w:rsidR="00FA131F" w:rsidRPr="0064034D" w:rsidTr="0019560D">
        <w:trPr>
          <w:trHeight w:val="144"/>
        </w:trPr>
        <w:tc>
          <w:tcPr>
            <w:tcW w:w="258" w:type="dxa"/>
          </w:tcPr>
          <w:p w:rsidR="00FA131F" w:rsidRPr="0064034D" w:rsidRDefault="00FA131F" w:rsidP="003875E1">
            <w:pPr>
              <w:pStyle w:val="Texto"/>
              <w:spacing w:before="40" w:after="40" w:line="220" w:lineRule="exact"/>
              <w:ind w:firstLine="0"/>
              <w:rPr>
                <w:szCs w:val="18"/>
              </w:rPr>
            </w:pPr>
          </w:p>
        </w:tc>
        <w:tc>
          <w:tcPr>
            <w:tcW w:w="440" w:type="dxa"/>
            <w:gridSpan w:val="2"/>
          </w:tcPr>
          <w:p w:rsidR="00FA131F" w:rsidRPr="0064034D" w:rsidRDefault="00FA131F" w:rsidP="003875E1">
            <w:pPr>
              <w:pStyle w:val="Texto"/>
              <w:spacing w:before="40" w:after="40" w:line="220" w:lineRule="exact"/>
              <w:ind w:firstLine="0"/>
              <w:rPr>
                <w:szCs w:val="18"/>
              </w:rPr>
            </w:pPr>
            <w:r w:rsidRPr="0064034D">
              <w:rPr>
                <w:szCs w:val="18"/>
              </w:rPr>
              <w:t>71</w:t>
            </w:r>
          </w:p>
        </w:tc>
        <w:tc>
          <w:tcPr>
            <w:tcW w:w="160" w:type="dxa"/>
            <w:gridSpan w:val="2"/>
          </w:tcPr>
          <w:p w:rsidR="00FA131F" w:rsidRPr="0064034D" w:rsidRDefault="00FA131F" w:rsidP="003875E1">
            <w:pPr>
              <w:pStyle w:val="Texto"/>
              <w:spacing w:before="40" w:after="40" w:line="220" w:lineRule="exact"/>
              <w:ind w:firstLine="0"/>
              <w:rPr>
                <w:szCs w:val="18"/>
              </w:rPr>
            </w:pPr>
          </w:p>
        </w:tc>
        <w:tc>
          <w:tcPr>
            <w:tcW w:w="160" w:type="dxa"/>
            <w:gridSpan w:val="2"/>
          </w:tcPr>
          <w:p w:rsidR="00FA131F" w:rsidRPr="0064034D" w:rsidRDefault="00FA131F" w:rsidP="003875E1">
            <w:pPr>
              <w:pStyle w:val="Texto"/>
              <w:spacing w:before="40" w:after="40" w:line="220" w:lineRule="exact"/>
              <w:ind w:firstLine="0"/>
              <w:rPr>
                <w:szCs w:val="18"/>
              </w:rPr>
            </w:pPr>
          </w:p>
        </w:tc>
        <w:tc>
          <w:tcPr>
            <w:tcW w:w="8122" w:type="dxa"/>
          </w:tcPr>
          <w:p w:rsidR="00FA131F" w:rsidRPr="0064034D" w:rsidRDefault="00FA131F" w:rsidP="003875E1">
            <w:pPr>
              <w:pStyle w:val="Texto"/>
              <w:spacing w:before="40" w:after="40" w:line="220" w:lineRule="exact"/>
              <w:ind w:firstLine="0"/>
              <w:rPr>
                <w:szCs w:val="18"/>
              </w:rPr>
            </w:pPr>
            <w:r w:rsidRPr="0064034D">
              <w:rPr>
                <w:szCs w:val="18"/>
              </w:rPr>
              <w:t>Ingresos por Venta de Bienes y Prestación de Servicios de Instituciones Públicas de Seguridad Social</w:t>
            </w:r>
          </w:p>
          <w:p w:rsidR="00FA131F" w:rsidRPr="0064034D" w:rsidRDefault="00FA131F" w:rsidP="003875E1">
            <w:pPr>
              <w:pStyle w:val="Texto"/>
              <w:spacing w:before="40" w:after="40" w:line="220" w:lineRule="exact"/>
              <w:ind w:firstLine="0"/>
              <w:rPr>
                <w:szCs w:val="18"/>
              </w:rPr>
            </w:pPr>
            <w:r w:rsidRPr="0064034D">
              <w:rPr>
                <w:szCs w:val="18"/>
              </w:rPr>
              <w:t>Son los ingresos propios obtenidos por las Instituciones Públicas de Seguridad Social por sus actividades de producción, comercialización o prestación de servicios.</w:t>
            </w:r>
          </w:p>
        </w:tc>
      </w:tr>
      <w:tr w:rsidR="00FA131F" w:rsidRPr="0064034D" w:rsidTr="0019560D">
        <w:trPr>
          <w:trHeight w:val="144"/>
        </w:trPr>
        <w:tc>
          <w:tcPr>
            <w:tcW w:w="258" w:type="dxa"/>
          </w:tcPr>
          <w:p w:rsidR="00FA131F" w:rsidRPr="0064034D" w:rsidRDefault="00FA131F" w:rsidP="003875E1">
            <w:pPr>
              <w:pStyle w:val="Texto"/>
              <w:spacing w:before="40" w:after="40" w:line="220" w:lineRule="exact"/>
              <w:ind w:firstLine="0"/>
              <w:rPr>
                <w:szCs w:val="18"/>
              </w:rPr>
            </w:pPr>
          </w:p>
        </w:tc>
        <w:tc>
          <w:tcPr>
            <w:tcW w:w="350" w:type="dxa"/>
          </w:tcPr>
          <w:p w:rsidR="00FA131F" w:rsidRPr="0064034D" w:rsidRDefault="00FA131F" w:rsidP="003875E1">
            <w:pPr>
              <w:pStyle w:val="Texto"/>
              <w:spacing w:before="40" w:after="40" w:line="220" w:lineRule="exact"/>
              <w:ind w:firstLine="0"/>
              <w:rPr>
                <w:szCs w:val="18"/>
              </w:rPr>
            </w:pPr>
            <w:r w:rsidRPr="0064034D">
              <w:rPr>
                <w:szCs w:val="18"/>
              </w:rPr>
              <w:t>72</w:t>
            </w:r>
          </w:p>
        </w:tc>
        <w:tc>
          <w:tcPr>
            <w:tcW w:w="160" w:type="dxa"/>
            <w:gridSpan w:val="2"/>
          </w:tcPr>
          <w:p w:rsidR="00FA131F" w:rsidRPr="0064034D" w:rsidRDefault="00FA131F" w:rsidP="003875E1">
            <w:pPr>
              <w:pStyle w:val="Texto"/>
              <w:spacing w:before="40" w:after="40" w:line="220" w:lineRule="exact"/>
              <w:ind w:firstLine="0"/>
              <w:rPr>
                <w:szCs w:val="18"/>
              </w:rPr>
            </w:pPr>
          </w:p>
        </w:tc>
        <w:tc>
          <w:tcPr>
            <w:tcW w:w="215" w:type="dxa"/>
            <w:gridSpan w:val="2"/>
          </w:tcPr>
          <w:p w:rsidR="00FA131F" w:rsidRPr="0064034D" w:rsidRDefault="00FA131F" w:rsidP="003875E1">
            <w:pPr>
              <w:pStyle w:val="Texto"/>
              <w:spacing w:before="40" w:after="40" w:line="220" w:lineRule="exact"/>
              <w:ind w:firstLine="0"/>
              <w:rPr>
                <w:szCs w:val="18"/>
              </w:rPr>
            </w:pPr>
          </w:p>
        </w:tc>
        <w:tc>
          <w:tcPr>
            <w:tcW w:w="8157" w:type="dxa"/>
            <w:gridSpan w:val="2"/>
            <w:vAlign w:val="center"/>
          </w:tcPr>
          <w:p w:rsidR="00FA131F" w:rsidRPr="0064034D" w:rsidRDefault="00FA131F" w:rsidP="003875E1">
            <w:pPr>
              <w:pStyle w:val="Texto"/>
              <w:spacing w:before="40" w:after="40" w:line="220" w:lineRule="exact"/>
              <w:ind w:firstLine="0"/>
              <w:rPr>
                <w:szCs w:val="18"/>
              </w:rPr>
            </w:pPr>
            <w:r w:rsidRPr="0064034D">
              <w:rPr>
                <w:szCs w:val="18"/>
              </w:rPr>
              <w:t>Ingresos por Venta de Bienes y Prestación de Servicios de Empresas Productivas del Estado</w:t>
            </w:r>
          </w:p>
          <w:p w:rsidR="00FA131F" w:rsidRPr="0064034D" w:rsidRDefault="00FA131F" w:rsidP="003875E1">
            <w:pPr>
              <w:pStyle w:val="Texto"/>
              <w:spacing w:before="40" w:after="40" w:line="220" w:lineRule="exact"/>
              <w:ind w:firstLine="0"/>
              <w:rPr>
                <w:szCs w:val="18"/>
              </w:rPr>
            </w:pPr>
            <w:r w:rsidRPr="0064034D">
              <w:rPr>
                <w:szCs w:val="18"/>
              </w:rPr>
              <w:t>Son los ingresos propios obtenidos por las Empresas Productivas del Estado por sus actividades de producción, comercialización o prestación de servicios.</w:t>
            </w:r>
          </w:p>
        </w:tc>
      </w:tr>
      <w:tr w:rsidR="00FA131F" w:rsidRPr="0064034D" w:rsidTr="0019560D">
        <w:trPr>
          <w:trHeight w:val="144"/>
        </w:trPr>
        <w:tc>
          <w:tcPr>
            <w:tcW w:w="258" w:type="dxa"/>
          </w:tcPr>
          <w:p w:rsidR="00FA131F" w:rsidRPr="0064034D" w:rsidRDefault="00FA131F" w:rsidP="0019560D">
            <w:pPr>
              <w:pStyle w:val="Texto"/>
              <w:spacing w:before="40" w:after="40" w:line="240" w:lineRule="auto"/>
              <w:ind w:firstLine="0"/>
              <w:rPr>
                <w:szCs w:val="18"/>
              </w:rPr>
            </w:pPr>
          </w:p>
        </w:tc>
        <w:tc>
          <w:tcPr>
            <w:tcW w:w="350" w:type="dxa"/>
          </w:tcPr>
          <w:p w:rsidR="00FA131F" w:rsidRPr="0064034D" w:rsidRDefault="00FA131F" w:rsidP="0019560D">
            <w:pPr>
              <w:pStyle w:val="Texto"/>
              <w:spacing w:before="40" w:after="40" w:line="218" w:lineRule="exact"/>
              <w:ind w:firstLine="0"/>
              <w:rPr>
                <w:szCs w:val="18"/>
              </w:rPr>
            </w:pPr>
            <w:r w:rsidRPr="0064034D">
              <w:rPr>
                <w:szCs w:val="18"/>
              </w:rPr>
              <w:t>73</w:t>
            </w:r>
          </w:p>
        </w:tc>
        <w:tc>
          <w:tcPr>
            <w:tcW w:w="160" w:type="dxa"/>
            <w:gridSpan w:val="2"/>
          </w:tcPr>
          <w:p w:rsidR="00FA131F" w:rsidRPr="0064034D" w:rsidRDefault="00FA131F" w:rsidP="0019560D">
            <w:pPr>
              <w:pStyle w:val="Texto"/>
              <w:spacing w:before="40" w:after="40" w:line="218" w:lineRule="exact"/>
              <w:ind w:firstLine="0"/>
              <w:rPr>
                <w:b/>
                <w:szCs w:val="18"/>
              </w:rPr>
            </w:pPr>
          </w:p>
        </w:tc>
        <w:tc>
          <w:tcPr>
            <w:tcW w:w="215" w:type="dxa"/>
            <w:gridSpan w:val="2"/>
          </w:tcPr>
          <w:p w:rsidR="00FA131F" w:rsidRPr="0064034D" w:rsidRDefault="00FA131F" w:rsidP="0019560D">
            <w:pPr>
              <w:pStyle w:val="Texto"/>
              <w:spacing w:before="40" w:after="40" w:line="218" w:lineRule="exact"/>
              <w:ind w:firstLine="0"/>
              <w:rPr>
                <w:b/>
                <w:szCs w:val="18"/>
              </w:rPr>
            </w:pPr>
          </w:p>
        </w:tc>
        <w:tc>
          <w:tcPr>
            <w:tcW w:w="8157" w:type="dxa"/>
            <w:gridSpan w:val="2"/>
            <w:vAlign w:val="center"/>
          </w:tcPr>
          <w:p w:rsidR="00FA131F" w:rsidRPr="0064034D" w:rsidRDefault="00FA131F" w:rsidP="0019560D">
            <w:pPr>
              <w:pStyle w:val="Texto"/>
              <w:spacing w:before="40" w:after="40" w:line="180" w:lineRule="exact"/>
              <w:ind w:firstLine="0"/>
              <w:rPr>
                <w:szCs w:val="18"/>
              </w:rPr>
            </w:pPr>
            <w:r w:rsidRPr="0064034D">
              <w:rPr>
                <w:szCs w:val="18"/>
              </w:rPr>
              <w:t>Ingresos por Venta de Bienes y Prestación de Servicios de Entidades Paraestatales y Fideicomisos No Empresariales y No Financieros</w:t>
            </w:r>
          </w:p>
          <w:p w:rsidR="00FA131F" w:rsidRPr="0064034D" w:rsidRDefault="00FA131F" w:rsidP="0019560D">
            <w:pPr>
              <w:pStyle w:val="Texto"/>
              <w:spacing w:before="40" w:after="40" w:line="240" w:lineRule="auto"/>
              <w:ind w:firstLine="0"/>
              <w:rPr>
                <w:szCs w:val="18"/>
              </w:rPr>
            </w:pPr>
            <w:r w:rsidRPr="0064034D">
              <w:rPr>
                <w:szCs w:val="18"/>
              </w:rPr>
              <w:lastRenderedPageBreak/>
              <w:t>Son los ingresos propios obtenidos por las Entidades Paraestatales y Fideicomisos No Empresariales y No Financieros por sus actividades de producción, comercialización o prestación de servicios.</w:t>
            </w:r>
          </w:p>
          <w:p w:rsidR="00B459C1" w:rsidRPr="0064034D" w:rsidRDefault="00B459C1" w:rsidP="0019560D">
            <w:pPr>
              <w:pStyle w:val="Texto"/>
              <w:spacing w:before="40" w:after="40" w:line="240" w:lineRule="auto"/>
              <w:ind w:firstLine="0"/>
              <w:rPr>
                <w:szCs w:val="18"/>
              </w:rPr>
            </w:pPr>
          </w:p>
        </w:tc>
      </w:tr>
      <w:tr w:rsidR="00FA131F" w:rsidRPr="0064034D" w:rsidTr="0019560D">
        <w:trPr>
          <w:trHeight w:val="144"/>
        </w:trPr>
        <w:tc>
          <w:tcPr>
            <w:tcW w:w="258" w:type="dxa"/>
          </w:tcPr>
          <w:p w:rsidR="00FA131F" w:rsidRPr="0064034D" w:rsidRDefault="00FA131F" w:rsidP="0019560D">
            <w:pPr>
              <w:pStyle w:val="Texto"/>
              <w:spacing w:before="40" w:after="40" w:line="240" w:lineRule="auto"/>
              <w:ind w:firstLine="0"/>
              <w:rPr>
                <w:b/>
                <w:szCs w:val="18"/>
              </w:rPr>
            </w:pPr>
          </w:p>
        </w:tc>
        <w:tc>
          <w:tcPr>
            <w:tcW w:w="440" w:type="dxa"/>
            <w:gridSpan w:val="2"/>
          </w:tcPr>
          <w:p w:rsidR="00FA131F" w:rsidRPr="0064034D" w:rsidRDefault="00FA131F" w:rsidP="0019560D">
            <w:pPr>
              <w:pStyle w:val="Texto"/>
              <w:spacing w:before="40" w:after="40" w:line="240" w:lineRule="auto"/>
              <w:ind w:firstLine="0"/>
              <w:rPr>
                <w:szCs w:val="18"/>
              </w:rPr>
            </w:pPr>
            <w:r w:rsidRPr="0064034D">
              <w:rPr>
                <w:szCs w:val="18"/>
              </w:rPr>
              <w:t>74</w:t>
            </w:r>
          </w:p>
        </w:tc>
        <w:tc>
          <w:tcPr>
            <w:tcW w:w="160" w:type="dxa"/>
            <w:gridSpan w:val="2"/>
          </w:tcPr>
          <w:p w:rsidR="00FA131F" w:rsidRPr="0064034D" w:rsidRDefault="00FA131F" w:rsidP="0019560D">
            <w:pPr>
              <w:pStyle w:val="Texto"/>
              <w:spacing w:before="40" w:after="40" w:line="240" w:lineRule="auto"/>
              <w:ind w:firstLine="0"/>
              <w:rPr>
                <w:b/>
                <w:szCs w:val="18"/>
              </w:rPr>
            </w:pPr>
          </w:p>
        </w:tc>
        <w:tc>
          <w:tcPr>
            <w:tcW w:w="160" w:type="dxa"/>
            <w:gridSpan w:val="2"/>
          </w:tcPr>
          <w:p w:rsidR="00FA131F" w:rsidRPr="0064034D" w:rsidRDefault="00FA131F" w:rsidP="0019560D">
            <w:pPr>
              <w:pStyle w:val="Texto"/>
              <w:spacing w:before="40" w:after="40" w:line="240" w:lineRule="auto"/>
              <w:ind w:firstLine="0"/>
              <w:rPr>
                <w:b/>
                <w:szCs w:val="18"/>
              </w:rPr>
            </w:pPr>
          </w:p>
        </w:tc>
        <w:tc>
          <w:tcPr>
            <w:tcW w:w="8122" w:type="dxa"/>
            <w:vAlign w:val="center"/>
          </w:tcPr>
          <w:p w:rsidR="00FA131F" w:rsidRPr="0064034D" w:rsidRDefault="00FA131F" w:rsidP="0019560D">
            <w:pPr>
              <w:pStyle w:val="Texto"/>
              <w:spacing w:before="40" w:after="40" w:line="240" w:lineRule="auto"/>
              <w:ind w:firstLine="0"/>
              <w:rPr>
                <w:szCs w:val="18"/>
              </w:rPr>
            </w:pPr>
            <w:r w:rsidRPr="0064034D">
              <w:rPr>
                <w:szCs w:val="18"/>
              </w:rPr>
              <w:t>Ingresos por Venta de Bienes y Prestación de Servicios de Entidades Paraestatales Empresariales No Financieras con Participación Estatal Mayoritaria</w:t>
            </w:r>
          </w:p>
          <w:p w:rsidR="00FA131F" w:rsidRPr="0064034D" w:rsidRDefault="00FA131F" w:rsidP="0019560D">
            <w:pPr>
              <w:pStyle w:val="Texto"/>
              <w:spacing w:before="40" w:after="40" w:line="240" w:lineRule="auto"/>
              <w:ind w:firstLine="0"/>
              <w:rPr>
                <w:szCs w:val="18"/>
              </w:rPr>
            </w:pPr>
            <w:r w:rsidRPr="0064034D">
              <w:rPr>
                <w:szCs w:val="18"/>
              </w:rPr>
              <w:t>Son los ingresos propios obtenidos por las Entidades Paraestatales Empresariales No Financieras con Participación Estatal Mayoritaria por sus actividades de producción, comercialización o prestación de servicios.</w:t>
            </w:r>
          </w:p>
        </w:tc>
      </w:tr>
      <w:tr w:rsidR="00FA131F" w:rsidRPr="0064034D" w:rsidTr="0019560D">
        <w:trPr>
          <w:trHeight w:val="144"/>
        </w:trPr>
        <w:tc>
          <w:tcPr>
            <w:tcW w:w="258" w:type="dxa"/>
          </w:tcPr>
          <w:p w:rsidR="00FA131F" w:rsidRPr="0064034D" w:rsidRDefault="00FA131F" w:rsidP="0019560D">
            <w:pPr>
              <w:pStyle w:val="Texto"/>
              <w:spacing w:before="40" w:after="40" w:line="240" w:lineRule="auto"/>
              <w:ind w:firstLine="0"/>
              <w:rPr>
                <w:b/>
                <w:szCs w:val="18"/>
              </w:rPr>
            </w:pPr>
          </w:p>
        </w:tc>
        <w:tc>
          <w:tcPr>
            <w:tcW w:w="440" w:type="dxa"/>
            <w:gridSpan w:val="2"/>
          </w:tcPr>
          <w:p w:rsidR="00FA131F" w:rsidRPr="0064034D" w:rsidRDefault="00FA131F" w:rsidP="0019560D">
            <w:pPr>
              <w:pStyle w:val="Texto"/>
              <w:spacing w:before="40" w:after="40" w:line="240" w:lineRule="auto"/>
              <w:ind w:firstLine="0"/>
              <w:rPr>
                <w:szCs w:val="18"/>
              </w:rPr>
            </w:pPr>
            <w:r w:rsidRPr="0064034D">
              <w:rPr>
                <w:szCs w:val="18"/>
              </w:rPr>
              <w:t>75</w:t>
            </w:r>
          </w:p>
        </w:tc>
        <w:tc>
          <w:tcPr>
            <w:tcW w:w="160" w:type="dxa"/>
            <w:gridSpan w:val="2"/>
          </w:tcPr>
          <w:p w:rsidR="00FA131F" w:rsidRPr="0064034D" w:rsidRDefault="00FA131F" w:rsidP="0019560D">
            <w:pPr>
              <w:pStyle w:val="Texto"/>
              <w:spacing w:before="40" w:after="40" w:line="240" w:lineRule="auto"/>
              <w:ind w:firstLine="0"/>
              <w:rPr>
                <w:b/>
                <w:szCs w:val="18"/>
              </w:rPr>
            </w:pPr>
          </w:p>
        </w:tc>
        <w:tc>
          <w:tcPr>
            <w:tcW w:w="160" w:type="dxa"/>
            <w:gridSpan w:val="2"/>
          </w:tcPr>
          <w:p w:rsidR="00FA131F" w:rsidRPr="0064034D" w:rsidRDefault="00FA131F" w:rsidP="0019560D">
            <w:pPr>
              <w:pStyle w:val="Texto"/>
              <w:spacing w:before="40" w:after="40" w:line="240" w:lineRule="auto"/>
              <w:ind w:firstLine="0"/>
              <w:rPr>
                <w:b/>
                <w:szCs w:val="18"/>
              </w:rPr>
            </w:pPr>
          </w:p>
        </w:tc>
        <w:tc>
          <w:tcPr>
            <w:tcW w:w="8122" w:type="dxa"/>
            <w:vAlign w:val="center"/>
          </w:tcPr>
          <w:p w:rsidR="00FA131F" w:rsidRPr="0064034D" w:rsidRDefault="00FA131F" w:rsidP="0019560D">
            <w:pPr>
              <w:pStyle w:val="Texto"/>
              <w:spacing w:before="40" w:after="40" w:line="240" w:lineRule="auto"/>
              <w:ind w:firstLine="0"/>
              <w:rPr>
                <w:szCs w:val="18"/>
              </w:rPr>
            </w:pPr>
            <w:r w:rsidRPr="0064034D">
              <w:rPr>
                <w:szCs w:val="18"/>
              </w:rPr>
              <w:t>Ingresos por Venta de Bienes y Prestación de Servicios de Entidades Paraestatales Empresariales Financieras Monetarias con Participación Estatal Mayoritaria</w:t>
            </w:r>
          </w:p>
          <w:p w:rsidR="00FA131F" w:rsidRPr="0064034D" w:rsidRDefault="00FA131F" w:rsidP="0019560D">
            <w:pPr>
              <w:pStyle w:val="Texto"/>
              <w:spacing w:before="40" w:after="40" w:line="240" w:lineRule="auto"/>
              <w:ind w:firstLine="0"/>
              <w:rPr>
                <w:szCs w:val="18"/>
              </w:rPr>
            </w:pPr>
            <w:r w:rsidRPr="0064034D">
              <w:rPr>
                <w:szCs w:val="18"/>
              </w:rPr>
              <w:t>Son los ingresos propios obtenidos por las Entidades Paraestatales Empresariales Financieras Monetarias con Participación Estatal Mayoritaria por sus actividades de producción, comercialización o prestación de servicios.</w:t>
            </w:r>
          </w:p>
        </w:tc>
      </w:tr>
      <w:tr w:rsidR="00FA131F" w:rsidRPr="0064034D" w:rsidTr="0019560D">
        <w:trPr>
          <w:trHeight w:val="144"/>
        </w:trPr>
        <w:tc>
          <w:tcPr>
            <w:tcW w:w="258" w:type="dxa"/>
          </w:tcPr>
          <w:p w:rsidR="00FA131F" w:rsidRPr="0064034D" w:rsidRDefault="00FA131F" w:rsidP="0019560D">
            <w:pPr>
              <w:pStyle w:val="Texto"/>
              <w:spacing w:before="40" w:after="40" w:line="240" w:lineRule="auto"/>
              <w:ind w:firstLine="0"/>
              <w:rPr>
                <w:b/>
                <w:szCs w:val="18"/>
              </w:rPr>
            </w:pPr>
          </w:p>
        </w:tc>
        <w:tc>
          <w:tcPr>
            <w:tcW w:w="440" w:type="dxa"/>
            <w:gridSpan w:val="2"/>
          </w:tcPr>
          <w:p w:rsidR="00FA131F" w:rsidRPr="0064034D" w:rsidRDefault="00FA131F" w:rsidP="0019560D">
            <w:pPr>
              <w:pStyle w:val="Texto"/>
              <w:spacing w:before="40" w:after="40" w:line="240" w:lineRule="auto"/>
              <w:ind w:firstLine="0"/>
              <w:rPr>
                <w:szCs w:val="18"/>
              </w:rPr>
            </w:pPr>
            <w:r w:rsidRPr="0064034D">
              <w:rPr>
                <w:szCs w:val="18"/>
              </w:rPr>
              <w:t>76</w:t>
            </w:r>
          </w:p>
        </w:tc>
        <w:tc>
          <w:tcPr>
            <w:tcW w:w="160" w:type="dxa"/>
            <w:gridSpan w:val="2"/>
          </w:tcPr>
          <w:p w:rsidR="00FA131F" w:rsidRPr="0064034D" w:rsidRDefault="00FA131F" w:rsidP="0019560D">
            <w:pPr>
              <w:pStyle w:val="Texto"/>
              <w:spacing w:before="40" w:after="40" w:line="240" w:lineRule="auto"/>
              <w:ind w:firstLine="0"/>
              <w:rPr>
                <w:b/>
                <w:szCs w:val="18"/>
              </w:rPr>
            </w:pPr>
          </w:p>
        </w:tc>
        <w:tc>
          <w:tcPr>
            <w:tcW w:w="160" w:type="dxa"/>
            <w:gridSpan w:val="2"/>
          </w:tcPr>
          <w:p w:rsidR="00FA131F" w:rsidRPr="0064034D" w:rsidRDefault="00FA131F" w:rsidP="0019560D">
            <w:pPr>
              <w:pStyle w:val="Texto"/>
              <w:spacing w:before="40" w:after="40" w:line="240" w:lineRule="auto"/>
              <w:ind w:firstLine="0"/>
              <w:rPr>
                <w:b/>
                <w:szCs w:val="18"/>
              </w:rPr>
            </w:pPr>
          </w:p>
        </w:tc>
        <w:tc>
          <w:tcPr>
            <w:tcW w:w="8122" w:type="dxa"/>
            <w:vAlign w:val="center"/>
          </w:tcPr>
          <w:p w:rsidR="00FA131F" w:rsidRPr="0064034D" w:rsidRDefault="00FA131F" w:rsidP="0019560D">
            <w:pPr>
              <w:pStyle w:val="Texto"/>
              <w:spacing w:before="40" w:after="40" w:line="240" w:lineRule="auto"/>
              <w:ind w:firstLine="0"/>
              <w:rPr>
                <w:szCs w:val="18"/>
              </w:rPr>
            </w:pPr>
            <w:r w:rsidRPr="0064034D">
              <w:rPr>
                <w:szCs w:val="18"/>
              </w:rPr>
              <w:t>Ingresos por Venta de Bienes y Prestación de Servicios de Entidades Paraestatales Empresariales Financieras No Monetarias con Participación Estatal Mayoritaria</w:t>
            </w:r>
          </w:p>
          <w:p w:rsidR="00FA131F" w:rsidRPr="0064034D" w:rsidRDefault="00FA131F" w:rsidP="0019560D">
            <w:pPr>
              <w:pStyle w:val="Texto"/>
              <w:spacing w:before="40" w:after="40" w:line="240" w:lineRule="auto"/>
              <w:ind w:firstLine="0"/>
              <w:rPr>
                <w:szCs w:val="18"/>
              </w:rPr>
            </w:pPr>
            <w:r w:rsidRPr="0064034D">
              <w:rPr>
                <w:szCs w:val="18"/>
              </w:rPr>
              <w:t>Son los ingresos propios obtenidos por las Entidades Paraestatales Empresariales Financieras No Monetarias con Participación Estatal Mayoritaria por sus actividades de producción, comercialización o prestación de servicios.</w:t>
            </w:r>
          </w:p>
        </w:tc>
      </w:tr>
      <w:tr w:rsidR="00FA131F" w:rsidRPr="0064034D" w:rsidTr="0019560D">
        <w:trPr>
          <w:trHeight w:val="144"/>
        </w:trPr>
        <w:tc>
          <w:tcPr>
            <w:tcW w:w="258" w:type="dxa"/>
          </w:tcPr>
          <w:p w:rsidR="00FA131F" w:rsidRPr="0064034D" w:rsidRDefault="00FA131F" w:rsidP="0019560D">
            <w:pPr>
              <w:pStyle w:val="Texto"/>
              <w:spacing w:before="40" w:after="40" w:line="240" w:lineRule="auto"/>
              <w:ind w:firstLine="0"/>
              <w:rPr>
                <w:b/>
                <w:szCs w:val="18"/>
              </w:rPr>
            </w:pPr>
          </w:p>
        </w:tc>
        <w:tc>
          <w:tcPr>
            <w:tcW w:w="440" w:type="dxa"/>
            <w:gridSpan w:val="2"/>
          </w:tcPr>
          <w:p w:rsidR="00FA131F" w:rsidRPr="0064034D" w:rsidRDefault="00FA131F" w:rsidP="0019560D">
            <w:pPr>
              <w:pStyle w:val="Texto"/>
              <w:spacing w:before="40" w:after="40" w:line="240" w:lineRule="auto"/>
              <w:ind w:firstLine="0"/>
              <w:rPr>
                <w:szCs w:val="18"/>
              </w:rPr>
            </w:pPr>
            <w:r w:rsidRPr="0064034D">
              <w:rPr>
                <w:szCs w:val="18"/>
              </w:rPr>
              <w:t>77</w:t>
            </w:r>
          </w:p>
        </w:tc>
        <w:tc>
          <w:tcPr>
            <w:tcW w:w="160" w:type="dxa"/>
            <w:gridSpan w:val="2"/>
          </w:tcPr>
          <w:p w:rsidR="00FA131F" w:rsidRPr="0064034D" w:rsidRDefault="00FA131F" w:rsidP="0019560D">
            <w:pPr>
              <w:pStyle w:val="Texto"/>
              <w:spacing w:before="40" w:after="40" w:line="240" w:lineRule="auto"/>
              <w:ind w:firstLine="0"/>
              <w:rPr>
                <w:b/>
                <w:szCs w:val="18"/>
              </w:rPr>
            </w:pPr>
          </w:p>
        </w:tc>
        <w:tc>
          <w:tcPr>
            <w:tcW w:w="160" w:type="dxa"/>
            <w:gridSpan w:val="2"/>
          </w:tcPr>
          <w:p w:rsidR="00FA131F" w:rsidRPr="0064034D" w:rsidRDefault="00FA131F" w:rsidP="0019560D">
            <w:pPr>
              <w:pStyle w:val="Texto"/>
              <w:spacing w:before="40" w:after="40" w:line="240" w:lineRule="auto"/>
              <w:ind w:firstLine="0"/>
              <w:rPr>
                <w:b/>
                <w:szCs w:val="18"/>
              </w:rPr>
            </w:pPr>
          </w:p>
        </w:tc>
        <w:tc>
          <w:tcPr>
            <w:tcW w:w="8122" w:type="dxa"/>
            <w:vAlign w:val="center"/>
          </w:tcPr>
          <w:p w:rsidR="00FA131F" w:rsidRPr="0064034D" w:rsidRDefault="00FA131F" w:rsidP="0019560D">
            <w:pPr>
              <w:pStyle w:val="Texto"/>
              <w:spacing w:before="40" w:after="40" w:line="240" w:lineRule="auto"/>
              <w:ind w:firstLine="0"/>
              <w:rPr>
                <w:szCs w:val="18"/>
              </w:rPr>
            </w:pPr>
            <w:r w:rsidRPr="0064034D">
              <w:rPr>
                <w:szCs w:val="18"/>
              </w:rPr>
              <w:t>Ingresos por Venta de Bienes y Prestación de Servicios de Fideicomisos Financieros Públicos con Participación Estatal Mayoritaria</w:t>
            </w:r>
          </w:p>
          <w:p w:rsidR="00FA131F" w:rsidRPr="0064034D" w:rsidRDefault="00FA131F" w:rsidP="0019560D">
            <w:pPr>
              <w:pStyle w:val="Texto"/>
              <w:spacing w:before="40" w:after="40" w:line="240" w:lineRule="auto"/>
              <w:ind w:firstLine="0"/>
              <w:rPr>
                <w:szCs w:val="18"/>
              </w:rPr>
            </w:pPr>
            <w:r w:rsidRPr="0064034D">
              <w:rPr>
                <w:szCs w:val="18"/>
              </w:rPr>
              <w:t>Son los ingresos propios obtenidos por los Fideicomisos Financieros Públicos con Participación Estatal Mayoritaria por sus actividades de producción, comercialización o prestación de servicios.</w:t>
            </w:r>
          </w:p>
        </w:tc>
      </w:tr>
      <w:tr w:rsidR="00FA131F" w:rsidRPr="0064034D" w:rsidTr="0019560D">
        <w:trPr>
          <w:trHeight w:val="144"/>
        </w:trPr>
        <w:tc>
          <w:tcPr>
            <w:tcW w:w="258" w:type="dxa"/>
          </w:tcPr>
          <w:p w:rsidR="00FA131F" w:rsidRPr="0064034D" w:rsidRDefault="00FA131F" w:rsidP="0019560D">
            <w:pPr>
              <w:pStyle w:val="Texto"/>
              <w:spacing w:before="40" w:after="40" w:line="240" w:lineRule="auto"/>
              <w:ind w:firstLine="0"/>
              <w:rPr>
                <w:b/>
                <w:szCs w:val="18"/>
              </w:rPr>
            </w:pPr>
          </w:p>
        </w:tc>
        <w:tc>
          <w:tcPr>
            <w:tcW w:w="440" w:type="dxa"/>
            <w:gridSpan w:val="2"/>
          </w:tcPr>
          <w:p w:rsidR="00FA131F" w:rsidRPr="0064034D" w:rsidRDefault="00FA131F" w:rsidP="0019560D">
            <w:pPr>
              <w:pStyle w:val="Texto"/>
              <w:spacing w:before="40" w:after="40" w:line="240" w:lineRule="auto"/>
              <w:ind w:firstLine="0"/>
              <w:rPr>
                <w:szCs w:val="18"/>
              </w:rPr>
            </w:pPr>
            <w:r w:rsidRPr="0064034D">
              <w:rPr>
                <w:szCs w:val="18"/>
              </w:rPr>
              <w:t>78</w:t>
            </w:r>
          </w:p>
        </w:tc>
        <w:tc>
          <w:tcPr>
            <w:tcW w:w="160" w:type="dxa"/>
            <w:gridSpan w:val="2"/>
          </w:tcPr>
          <w:p w:rsidR="00FA131F" w:rsidRPr="0064034D" w:rsidRDefault="00FA131F" w:rsidP="0019560D">
            <w:pPr>
              <w:pStyle w:val="Texto"/>
              <w:spacing w:before="40" w:after="40" w:line="240" w:lineRule="auto"/>
              <w:ind w:firstLine="0"/>
              <w:rPr>
                <w:b/>
                <w:szCs w:val="18"/>
              </w:rPr>
            </w:pPr>
          </w:p>
        </w:tc>
        <w:tc>
          <w:tcPr>
            <w:tcW w:w="160" w:type="dxa"/>
            <w:gridSpan w:val="2"/>
          </w:tcPr>
          <w:p w:rsidR="00FA131F" w:rsidRPr="0064034D" w:rsidRDefault="00FA131F" w:rsidP="0019560D">
            <w:pPr>
              <w:pStyle w:val="Texto"/>
              <w:spacing w:before="40" w:after="40" w:line="240" w:lineRule="auto"/>
              <w:ind w:firstLine="0"/>
              <w:rPr>
                <w:b/>
                <w:szCs w:val="18"/>
              </w:rPr>
            </w:pPr>
          </w:p>
        </w:tc>
        <w:tc>
          <w:tcPr>
            <w:tcW w:w="8122" w:type="dxa"/>
            <w:vAlign w:val="center"/>
          </w:tcPr>
          <w:p w:rsidR="00FA131F" w:rsidRPr="0064034D" w:rsidRDefault="00FA131F" w:rsidP="0019560D">
            <w:pPr>
              <w:pStyle w:val="Texto"/>
              <w:spacing w:before="40" w:after="40" w:line="240" w:lineRule="auto"/>
              <w:ind w:firstLine="0"/>
              <w:rPr>
                <w:szCs w:val="18"/>
              </w:rPr>
            </w:pPr>
            <w:r w:rsidRPr="0064034D">
              <w:rPr>
                <w:szCs w:val="18"/>
              </w:rPr>
              <w:t>Ingresos por Venta de Bienes y Prestación de Servicios de los Poderes Legislativo y Judicial, y de los Órganos Autónomos</w:t>
            </w:r>
          </w:p>
          <w:p w:rsidR="00FA131F" w:rsidRPr="0064034D" w:rsidRDefault="00FA131F" w:rsidP="0019560D">
            <w:pPr>
              <w:pStyle w:val="Texto"/>
              <w:spacing w:before="40" w:after="40" w:line="240" w:lineRule="auto"/>
              <w:ind w:firstLine="0"/>
              <w:rPr>
                <w:szCs w:val="18"/>
              </w:rPr>
            </w:pPr>
            <w:r w:rsidRPr="0064034D">
              <w:rPr>
                <w:szCs w:val="18"/>
              </w:rPr>
              <w:t>Son los ingresos propios obtenidos por los Poderes Legislativo y Judicial, y los Órganos Autónomos por sus actividades de producción, comercialización o prestación de servicios.</w:t>
            </w:r>
          </w:p>
        </w:tc>
      </w:tr>
      <w:tr w:rsidR="00FA131F" w:rsidRPr="0064034D" w:rsidTr="0019560D">
        <w:trPr>
          <w:trHeight w:val="144"/>
        </w:trPr>
        <w:tc>
          <w:tcPr>
            <w:tcW w:w="258" w:type="dxa"/>
          </w:tcPr>
          <w:p w:rsidR="00FA131F" w:rsidRPr="0064034D" w:rsidRDefault="00FA131F" w:rsidP="0019560D">
            <w:pPr>
              <w:pStyle w:val="Texto"/>
              <w:spacing w:before="40" w:after="40" w:line="240" w:lineRule="auto"/>
              <w:ind w:firstLine="0"/>
              <w:rPr>
                <w:b/>
                <w:szCs w:val="18"/>
              </w:rPr>
            </w:pPr>
          </w:p>
        </w:tc>
        <w:tc>
          <w:tcPr>
            <w:tcW w:w="440" w:type="dxa"/>
            <w:gridSpan w:val="2"/>
          </w:tcPr>
          <w:p w:rsidR="00FA131F" w:rsidRPr="0064034D" w:rsidRDefault="00FA131F" w:rsidP="0019560D">
            <w:pPr>
              <w:pStyle w:val="Texto"/>
              <w:spacing w:before="40" w:after="40" w:line="240" w:lineRule="auto"/>
              <w:ind w:firstLine="0"/>
              <w:rPr>
                <w:szCs w:val="18"/>
              </w:rPr>
            </w:pPr>
            <w:r w:rsidRPr="0064034D">
              <w:rPr>
                <w:szCs w:val="18"/>
              </w:rPr>
              <w:t>79</w:t>
            </w:r>
          </w:p>
        </w:tc>
        <w:tc>
          <w:tcPr>
            <w:tcW w:w="160" w:type="dxa"/>
            <w:gridSpan w:val="2"/>
          </w:tcPr>
          <w:p w:rsidR="00FA131F" w:rsidRPr="0064034D" w:rsidRDefault="00FA131F" w:rsidP="0019560D">
            <w:pPr>
              <w:pStyle w:val="Texto"/>
              <w:spacing w:before="40" w:after="40" w:line="240" w:lineRule="auto"/>
              <w:ind w:firstLine="0"/>
              <w:rPr>
                <w:b/>
                <w:szCs w:val="18"/>
              </w:rPr>
            </w:pPr>
          </w:p>
        </w:tc>
        <w:tc>
          <w:tcPr>
            <w:tcW w:w="160" w:type="dxa"/>
            <w:gridSpan w:val="2"/>
          </w:tcPr>
          <w:p w:rsidR="00FA131F" w:rsidRPr="0064034D" w:rsidRDefault="00FA131F" w:rsidP="0019560D">
            <w:pPr>
              <w:pStyle w:val="Texto"/>
              <w:spacing w:before="40" w:after="40" w:line="240" w:lineRule="auto"/>
              <w:ind w:firstLine="0"/>
              <w:rPr>
                <w:b/>
                <w:szCs w:val="18"/>
              </w:rPr>
            </w:pPr>
          </w:p>
        </w:tc>
        <w:tc>
          <w:tcPr>
            <w:tcW w:w="8122" w:type="dxa"/>
            <w:vAlign w:val="center"/>
          </w:tcPr>
          <w:p w:rsidR="00FA131F" w:rsidRPr="0064034D" w:rsidRDefault="00FA131F" w:rsidP="0019560D">
            <w:pPr>
              <w:pStyle w:val="Texto"/>
              <w:spacing w:before="40" w:after="40" w:line="240" w:lineRule="auto"/>
              <w:ind w:firstLine="0"/>
              <w:rPr>
                <w:szCs w:val="18"/>
              </w:rPr>
            </w:pPr>
            <w:r w:rsidRPr="0064034D">
              <w:rPr>
                <w:szCs w:val="18"/>
              </w:rPr>
              <w:t>Otros Ingresos</w:t>
            </w:r>
          </w:p>
          <w:p w:rsidR="00FA131F" w:rsidRPr="0064034D" w:rsidRDefault="00FA131F" w:rsidP="0019560D">
            <w:pPr>
              <w:pStyle w:val="Texto"/>
              <w:spacing w:before="40" w:after="40" w:line="240" w:lineRule="auto"/>
              <w:ind w:firstLine="0"/>
              <w:rPr>
                <w:szCs w:val="18"/>
              </w:rPr>
            </w:pPr>
            <w:r w:rsidRPr="0064034D">
              <w:rPr>
                <w:szCs w:val="18"/>
              </w:rPr>
              <w:t>Son los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 tales como donativos, entre otros.</w:t>
            </w:r>
          </w:p>
        </w:tc>
      </w:tr>
      <w:tr w:rsidR="00FA131F" w:rsidRPr="0064034D" w:rsidTr="00FD13C6">
        <w:trPr>
          <w:trHeight w:val="874"/>
        </w:trPr>
        <w:tc>
          <w:tcPr>
            <w:tcW w:w="258" w:type="dxa"/>
          </w:tcPr>
          <w:p w:rsidR="00FA131F" w:rsidRPr="0064034D" w:rsidRDefault="00FA131F" w:rsidP="003875E1">
            <w:pPr>
              <w:pStyle w:val="Texto"/>
              <w:spacing w:before="60" w:after="60" w:line="220" w:lineRule="exact"/>
              <w:ind w:firstLine="0"/>
              <w:rPr>
                <w:b/>
                <w:szCs w:val="18"/>
              </w:rPr>
            </w:pPr>
            <w:r w:rsidRPr="0064034D">
              <w:rPr>
                <w:b/>
                <w:szCs w:val="18"/>
              </w:rPr>
              <w:t>8</w:t>
            </w:r>
          </w:p>
        </w:tc>
        <w:tc>
          <w:tcPr>
            <w:tcW w:w="440" w:type="dxa"/>
            <w:gridSpan w:val="2"/>
          </w:tcPr>
          <w:p w:rsidR="00FA131F" w:rsidRPr="0064034D" w:rsidRDefault="00FA131F" w:rsidP="003875E1">
            <w:pPr>
              <w:pStyle w:val="Texto"/>
              <w:spacing w:before="60" w:after="60" w:line="220" w:lineRule="exact"/>
              <w:ind w:firstLine="0"/>
              <w:rPr>
                <w:b/>
                <w:szCs w:val="18"/>
              </w:rPr>
            </w:pPr>
          </w:p>
        </w:tc>
        <w:tc>
          <w:tcPr>
            <w:tcW w:w="160" w:type="dxa"/>
            <w:gridSpan w:val="2"/>
          </w:tcPr>
          <w:p w:rsidR="00FA131F" w:rsidRPr="0064034D" w:rsidRDefault="00FA131F" w:rsidP="003875E1">
            <w:pPr>
              <w:pStyle w:val="Texto"/>
              <w:spacing w:before="60" w:after="60" w:line="220" w:lineRule="exact"/>
              <w:ind w:firstLine="0"/>
              <w:rPr>
                <w:b/>
                <w:szCs w:val="18"/>
              </w:rPr>
            </w:pPr>
          </w:p>
        </w:tc>
        <w:tc>
          <w:tcPr>
            <w:tcW w:w="160" w:type="dxa"/>
            <w:gridSpan w:val="2"/>
          </w:tcPr>
          <w:p w:rsidR="00FA131F" w:rsidRPr="0064034D" w:rsidRDefault="00FA131F" w:rsidP="003875E1">
            <w:pPr>
              <w:pStyle w:val="Texto"/>
              <w:spacing w:before="60" w:after="60" w:line="220" w:lineRule="exact"/>
              <w:ind w:firstLine="0"/>
              <w:rPr>
                <w:b/>
                <w:szCs w:val="18"/>
              </w:rPr>
            </w:pPr>
          </w:p>
        </w:tc>
        <w:tc>
          <w:tcPr>
            <w:tcW w:w="8122" w:type="dxa"/>
          </w:tcPr>
          <w:p w:rsidR="00FA131F" w:rsidRPr="0064034D" w:rsidRDefault="00FA131F" w:rsidP="003875E1">
            <w:pPr>
              <w:pStyle w:val="Texto"/>
              <w:spacing w:before="60" w:after="60" w:line="220" w:lineRule="exact"/>
              <w:ind w:firstLine="0"/>
              <w:rPr>
                <w:b/>
                <w:szCs w:val="18"/>
              </w:rPr>
            </w:pPr>
            <w:r w:rsidRPr="0064034D">
              <w:rPr>
                <w:b/>
                <w:szCs w:val="18"/>
              </w:rPr>
              <w:t>Participaciones, Aportaciones, Convenios, Incentivos Derivados de la Colaboración Fiscal y Fondos Distintos de Aportaciones</w:t>
            </w:r>
          </w:p>
          <w:p w:rsidR="00FA131F" w:rsidRPr="0064034D" w:rsidRDefault="00FA131F" w:rsidP="003875E1">
            <w:pPr>
              <w:pStyle w:val="Texto"/>
              <w:spacing w:before="60" w:after="60" w:line="220" w:lineRule="exact"/>
              <w:ind w:firstLine="0"/>
              <w:rPr>
                <w:szCs w:val="18"/>
              </w:rPr>
            </w:pPr>
            <w:r w:rsidRPr="0064034D">
              <w:rPr>
                <w:b/>
                <w:szCs w:val="18"/>
              </w:rPr>
              <w:t>Son los recursos que reciben las Entidades Federativas y los Municipios por concepto de participaciones, aportaciones, convenios, incentivos derivados de la colaboración fiscal y fondos distintos de aportaciones.</w:t>
            </w:r>
          </w:p>
        </w:tc>
      </w:tr>
      <w:tr w:rsidR="00FA131F" w:rsidRPr="0064034D" w:rsidTr="0019560D">
        <w:trPr>
          <w:trHeight w:val="144"/>
        </w:trPr>
        <w:tc>
          <w:tcPr>
            <w:tcW w:w="258" w:type="dxa"/>
          </w:tcPr>
          <w:p w:rsidR="00FA131F" w:rsidRPr="0064034D" w:rsidRDefault="00FA131F" w:rsidP="00FD13C6">
            <w:pPr>
              <w:pStyle w:val="Texto"/>
              <w:spacing w:before="40" w:after="40" w:line="220" w:lineRule="exact"/>
              <w:ind w:firstLine="0"/>
              <w:rPr>
                <w:szCs w:val="18"/>
              </w:rPr>
            </w:pPr>
          </w:p>
        </w:tc>
        <w:tc>
          <w:tcPr>
            <w:tcW w:w="440" w:type="dxa"/>
            <w:gridSpan w:val="2"/>
          </w:tcPr>
          <w:p w:rsidR="00FA131F" w:rsidRPr="0064034D" w:rsidRDefault="00FA131F" w:rsidP="00FD13C6">
            <w:pPr>
              <w:pStyle w:val="Texto"/>
              <w:spacing w:before="40" w:after="40" w:line="220" w:lineRule="exact"/>
              <w:ind w:firstLine="0"/>
              <w:rPr>
                <w:szCs w:val="18"/>
              </w:rPr>
            </w:pPr>
            <w:r w:rsidRPr="0064034D">
              <w:rPr>
                <w:szCs w:val="18"/>
              </w:rPr>
              <w:t>81</w:t>
            </w:r>
          </w:p>
        </w:tc>
        <w:tc>
          <w:tcPr>
            <w:tcW w:w="160" w:type="dxa"/>
            <w:gridSpan w:val="2"/>
          </w:tcPr>
          <w:p w:rsidR="00FA131F" w:rsidRPr="0064034D" w:rsidRDefault="00FA131F" w:rsidP="00FD13C6">
            <w:pPr>
              <w:pStyle w:val="Texto"/>
              <w:spacing w:before="40" w:after="40" w:line="220" w:lineRule="exact"/>
              <w:ind w:firstLine="0"/>
              <w:rPr>
                <w:b/>
                <w:szCs w:val="18"/>
              </w:rPr>
            </w:pPr>
          </w:p>
        </w:tc>
        <w:tc>
          <w:tcPr>
            <w:tcW w:w="160" w:type="dxa"/>
            <w:gridSpan w:val="2"/>
          </w:tcPr>
          <w:p w:rsidR="00FA131F" w:rsidRPr="0064034D" w:rsidRDefault="00FA131F" w:rsidP="00FD13C6">
            <w:pPr>
              <w:pStyle w:val="Texto"/>
              <w:spacing w:before="40" w:after="40" w:line="220" w:lineRule="exact"/>
              <w:ind w:firstLine="0"/>
              <w:rPr>
                <w:b/>
                <w:szCs w:val="18"/>
              </w:rPr>
            </w:pPr>
          </w:p>
        </w:tc>
        <w:tc>
          <w:tcPr>
            <w:tcW w:w="8122" w:type="dxa"/>
          </w:tcPr>
          <w:p w:rsidR="00FA131F" w:rsidRPr="0064034D" w:rsidRDefault="00FA131F" w:rsidP="00FD13C6">
            <w:pPr>
              <w:pStyle w:val="Texto"/>
              <w:spacing w:before="40" w:after="40" w:line="220" w:lineRule="exact"/>
              <w:ind w:firstLine="0"/>
              <w:rPr>
                <w:szCs w:val="18"/>
              </w:rPr>
            </w:pPr>
            <w:r w:rsidRPr="0064034D">
              <w:rPr>
                <w:szCs w:val="18"/>
              </w:rPr>
              <w:t>Participaciones</w:t>
            </w:r>
          </w:p>
          <w:p w:rsidR="00FA131F" w:rsidRPr="0064034D" w:rsidRDefault="00FA131F" w:rsidP="00FD13C6">
            <w:pPr>
              <w:pStyle w:val="Texto"/>
              <w:spacing w:before="40" w:after="40" w:line="220" w:lineRule="exact"/>
              <w:ind w:firstLine="0"/>
              <w:rPr>
                <w:szCs w:val="18"/>
              </w:rPr>
            </w:pPr>
            <w:r w:rsidRPr="0064034D">
              <w:rPr>
                <w:szCs w:val="18"/>
              </w:rPr>
              <w:t>Son los ingresos que reciben las Entidades Federativas y Municipios que se derivan de la adhesión al Sistema Nacional de Coordinación Fiscal, así como las que correspondan a sistemas estatales de coordinación fiscal, determinados por las leyes correspondientes.</w:t>
            </w:r>
          </w:p>
        </w:tc>
      </w:tr>
      <w:tr w:rsidR="00FA131F" w:rsidRPr="0064034D" w:rsidTr="0019560D">
        <w:trPr>
          <w:trHeight w:val="144"/>
        </w:trPr>
        <w:tc>
          <w:tcPr>
            <w:tcW w:w="258" w:type="dxa"/>
          </w:tcPr>
          <w:p w:rsidR="00FA131F" w:rsidRPr="0064034D" w:rsidRDefault="00FA131F" w:rsidP="00FD13C6">
            <w:pPr>
              <w:pStyle w:val="Texto"/>
              <w:spacing w:before="40" w:after="40" w:line="220" w:lineRule="exact"/>
              <w:ind w:firstLine="0"/>
              <w:rPr>
                <w:szCs w:val="18"/>
              </w:rPr>
            </w:pPr>
          </w:p>
        </w:tc>
        <w:tc>
          <w:tcPr>
            <w:tcW w:w="440" w:type="dxa"/>
            <w:gridSpan w:val="2"/>
          </w:tcPr>
          <w:p w:rsidR="00FA131F" w:rsidRPr="0064034D" w:rsidRDefault="00FA131F" w:rsidP="00FD13C6">
            <w:pPr>
              <w:pStyle w:val="Texto"/>
              <w:spacing w:before="40" w:after="40" w:line="220" w:lineRule="exact"/>
              <w:ind w:firstLine="0"/>
              <w:rPr>
                <w:szCs w:val="18"/>
              </w:rPr>
            </w:pPr>
            <w:r w:rsidRPr="0064034D">
              <w:rPr>
                <w:szCs w:val="18"/>
              </w:rPr>
              <w:t>82</w:t>
            </w:r>
          </w:p>
        </w:tc>
        <w:tc>
          <w:tcPr>
            <w:tcW w:w="160" w:type="dxa"/>
            <w:gridSpan w:val="2"/>
          </w:tcPr>
          <w:p w:rsidR="00FA131F" w:rsidRPr="0064034D" w:rsidRDefault="00FA131F" w:rsidP="00FD13C6">
            <w:pPr>
              <w:pStyle w:val="Texto"/>
              <w:spacing w:before="40" w:after="40" w:line="220" w:lineRule="exact"/>
              <w:ind w:firstLine="0"/>
              <w:rPr>
                <w:b/>
                <w:szCs w:val="18"/>
              </w:rPr>
            </w:pPr>
          </w:p>
        </w:tc>
        <w:tc>
          <w:tcPr>
            <w:tcW w:w="160" w:type="dxa"/>
            <w:gridSpan w:val="2"/>
          </w:tcPr>
          <w:p w:rsidR="00FA131F" w:rsidRPr="0064034D" w:rsidRDefault="00FA131F" w:rsidP="00FD13C6">
            <w:pPr>
              <w:pStyle w:val="Texto"/>
              <w:spacing w:before="40" w:after="40" w:line="220" w:lineRule="exact"/>
              <w:ind w:firstLine="0"/>
              <w:rPr>
                <w:b/>
                <w:szCs w:val="18"/>
              </w:rPr>
            </w:pPr>
          </w:p>
        </w:tc>
        <w:tc>
          <w:tcPr>
            <w:tcW w:w="8122" w:type="dxa"/>
          </w:tcPr>
          <w:p w:rsidR="00FA131F" w:rsidRPr="0064034D" w:rsidRDefault="00FA131F" w:rsidP="00FD13C6">
            <w:pPr>
              <w:pStyle w:val="Texto"/>
              <w:spacing w:before="40" w:after="40" w:line="220" w:lineRule="exact"/>
              <w:ind w:firstLine="0"/>
              <w:rPr>
                <w:szCs w:val="18"/>
              </w:rPr>
            </w:pPr>
            <w:r w:rsidRPr="0064034D">
              <w:rPr>
                <w:szCs w:val="18"/>
              </w:rPr>
              <w:t>Aportaciones</w:t>
            </w:r>
          </w:p>
          <w:p w:rsidR="00FA131F" w:rsidRPr="0064034D" w:rsidRDefault="00FA131F" w:rsidP="00FD13C6">
            <w:pPr>
              <w:pStyle w:val="Texto"/>
              <w:spacing w:before="40" w:after="40" w:line="220" w:lineRule="exact"/>
              <w:ind w:firstLine="0"/>
              <w:rPr>
                <w:szCs w:val="18"/>
              </w:rPr>
            </w:pPr>
            <w:r w:rsidRPr="0064034D">
              <w:rPr>
                <w:szCs w:val="18"/>
              </w:rPr>
              <w:t>Son los ingresos que reciben las Entidades Federativas y Municipios previstos en la Ley de Coordinación Fiscal, cuyo gasto está condicionado a la consecución y cumplimiento de los objetivos que para cada tipo de aportación establece la legislación aplicable en la materia.</w:t>
            </w:r>
          </w:p>
        </w:tc>
      </w:tr>
      <w:tr w:rsidR="00FA131F" w:rsidRPr="0064034D" w:rsidTr="0019560D">
        <w:trPr>
          <w:trHeight w:val="144"/>
        </w:trPr>
        <w:tc>
          <w:tcPr>
            <w:tcW w:w="258" w:type="dxa"/>
          </w:tcPr>
          <w:p w:rsidR="00FA131F" w:rsidRPr="0064034D" w:rsidRDefault="00FA131F" w:rsidP="00FD13C6">
            <w:pPr>
              <w:pStyle w:val="Texto"/>
              <w:spacing w:before="40" w:after="40" w:line="220" w:lineRule="exact"/>
              <w:ind w:firstLine="0"/>
              <w:rPr>
                <w:szCs w:val="18"/>
              </w:rPr>
            </w:pPr>
          </w:p>
        </w:tc>
        <w:tc>
          <w:tcPr>
            <w:tcW w:w="440" w:type="dxa"/>
            <w:gridSpan w:val="2"/>
          </w:tcPr>
          <w:p w:rsidR="00FA131F" w:rsidRPr="0064034D" w:rsidRDefault="00FA131F" w:rsidP="00FD13C6">
            <w:pPr>
              <w:pStyle w:val="Texto"/>
              <w:spacing w:before="40" w:after="40" w:line="220" w:lineRule="exact"/>
              <w:ind w:firstLine="0"/>
              <w:rPr>
                <w:szCs w:val="18"/>
              </w:rPr>
            </w:pPr>
            <w:r w:rsidRPr="0064034D">
              <w:rPr>
                <w:szCs w:val="18"/>
              </w:rPr>
              <w:t>83</w:t>
            </w:r>
          </w:p>
        </w:tc>
        <w:tc>
          <w:tcPr>
            <w:tcW w:w="160" w:type="dxa"/>
            <w:gridSpan w:val="2"/>
          </w:tcPr>
          <w:p w:rsidR="00FA131F" w:rsidRPr="0064034D" w:rsidRDefault="00FA131F" w:rsidP="00FD13C6">
            <w:pPr>
              <w:pStyle w:val="Texto"/>
              <w:spacing w:before="40" w:after="40" w:line="220" w:lineRule="exact"/>
              <w:ind w:firstLine="0"/>
              <w:rPr>
                <w:b/>
                <w:szCs w:val="18"/>
              </w:rPr>
            </w:pPr>
          </w:p>
        </w:tc>
        <w:tc>
          <w:tcPr>
            <w:tcW w:w="160" w:type="dxa"/>
            <w:gridSpan w:val="2"/>
          </w:tcPr>
          <w:p w:rsidR="00FA131F" w:rsidRPr="0064034D" w:rsidRDefault="00FA131F" w:rsidP="00FD13C6">
            <w:pPr>
              <w:pStyle w:val="Texto"/>
              <w:spacing w:before="40" w:after="40" w:line="220" w:lineRule="exact"/>
              <w:ind w:firstLine="0"/>
              <w:rPr>
                <w:b/>
                <w:szCs w:val="18"/>
              </w:rPr>
            </w:pPr>
          </w:p>
        </w:tc>
        <w:tc>
          <w:tcPr>
            <w:tcW w:w="8122" w:type="dxa"/>
          </w:tcPr>
          <w:p w:rsidR="00FA131F" w:rsidRPr="0064034D" w:rsidRDefault="00FA131F" w:rsidP="00FD13C6">
            <w:pPr>
              <w:pStyle w:val="Texto"/>
              <w:spacing w:before="40" w:after="40" w:line="220" w:lineRule="exact"/>
              <w:ind w:firstLine="0"/>
              <w:rPr>
                <w:szCs w:val="18"/>
              </w:rPr>
            </w:pPr>
            <w:r w:rsidRPr="0064034D">
              <w:rPr>
                <w:szCs w:val="18"/>
              </w:rPr>
              <w:t>Convenios</w:t>
            </w:r>
          </w:p>
          <w:p w:rsidR="00FA131F" w:rsidRPr="0064034D" w:rsidRDefault="00FA131F" w:rsidP="00FD13C6">
            <w:pPr>
              <w:pStyle w:val="Texto"/>
              <w:spacing w:before="40" w:after="40" w:line="220" w:lineRule="exact"/>
              <w:ind w:firstLine="0"/>
              <w:rPr>
                <w:szCs w:val="18"/>
              </w:rPr>
            </w:pPr>
            <w:r w:rsidRPr="0064034D">
              <w:rPr>
                <w:szCs w:val="18"/>
              </w:rPr>
              <w:t>Son los ingresos que reciben las Entidades Federativas y Municipios derivados de convenios de coordinación, colaboración, reasignación o descentralización según corresponda, los cuales se acuerdan entre la Federación, las Entidades Federativas y/o los Municipios.</w:t>
            </w:r>
          </w:p>
        </w:tc>
      </w:tr>
      <w:tr w:rsidR="00FA131F" w:rsidRPr="0064034D" w:rsidTr="0019560D">
        <w:trPr>
          <w:trHeight w:val="144"/>
        </w:trPr>
        <w:tc>
          <w:tcPr>
            <w:tcW w:w="258" w:type="dxa"/>
          </w:tcPr>
          <w:p w:rsidR="00FA131F" w:rsidRPr="0064034D" w:rsidRDefault="00FA131F" w:rsidP="00FD13C6">
            <w:pPr>
              <w:pStyle w:val="Texto"/>
              <w:spacing w:before="40" w:after="40" w:line="220" w:lineRule="exact"/>
              <w:ind w:firstLine="0"/>
              <w:rPr>
                <w:szCs w:val="18"/>
              </w:rPr>
            </w:pPr>
          </w:p>
        </w:tc>
        <w:tc>
          <w:tcPr>
            <w:tcW w:w="440" w:type="dxa"/>
            <w:gridSpan w:val="2"/>
          </w:tcPr>
          <w:p w:rsidR="00FA131F" w:rsidRPr="0064034D" w:rsidRDefault="00FA131F" w:rsidP="00FD13C6">
            <w:pPr>
              <w:pStyle w:val="Texto"/>
              <w:spacing w:before="40" w:after="40" w:line="220" w:lineRule="exact"/>
              <w:ind w:firstLine="0"/>
              <w:rPr>
                <w:szCs w:val="18"/>
              </w:rPr>
            </w:pPr>
            <w:r w:rsidRPr="0064034D">
              <w:rPr>
                <w:szCs w:val="18"/>
              </w:rPr>
              <w:t>84</w:t>
            </w:r>
          </w:p>
        </w:tc>
        <w:tc>
          <w:tcPr>
            <w:tcW w:w="160" w:type="dxa"/>
            <w:gridSpan w:val="2"/>
          </w:tcPr>
          <w:p w:rsidR="00FA131F" w:rsidRPr="0064034D" w:rsidRDefault="00FA131F" w:rsidP="00FD13C6">
            <w:pPr>
              <w:pStyle w:val="Texto"/>
              <w:spacing w:before="40" w:after="40" w:line="220" w:lineRule="exact"/>
              <w:ind w:firstLine="0"/>
              <w:rPr>
                <w:b/>
                <w:szCs w:val="18"/>
              </w:rPr>
            </w:pPr>
          </w:p>
        </w:tc>
        <w:tc>
          <w:tcPr>
            <w:tcW w:w="160" w:type="dxa"/>
            <w:gridSpan w:val="2"/>
          </w:tcPr>
          <w:p w:rsidR="00FA131F" w:rsidRPr="0064034D" w:rsidRDefault="00FA131F" w:rsidP="00FD13C6">
            <w:pPr>
              <w:pStyle w:val="Texto"/>
              <w:spacing w:before="40" w:after="40" w:line="220" w:lineRule="exact"/>
              <w:ind w:firstLine="0"/>
              <w:rPr>
                <w:b/>
                <w:szCs w:val="18"/>
              </w:rPr>
            </w:pPr>
          </w:p>
        </w:tc>
        <w:tc>
          <w:tcPr>
            <w:tcW w:w="8122" w:type="dxa"/>
          </w:tcPr>
          <w:p w:rsidR="00FA131F" w:rsidRPr="0064034D" w:rsidRDefault="00FA131F" w:rsidP="00FD13C6">
            <w:pPr>
              <w:pStyle w:val="Texto"/>
              <w:spacing w:before="40" w:after="40" w:line="220" w:lineRule="exact"/>
              <w:ind w:firstLine="0"/>
              <w:rPr>
                <w:szCs w:val="18"/>
              </w:rPr>
            </w:pPr>
            <w:r w:rsidRPr="0064034D">
              <w:rPr>
                <w:szCs w:val="18"/>
              </w:rPr>
              <w:t>Incentivos Derivados de la Colaboración Fiscal</w:t>
            </w:r>
          </w:p>
          <w:p w:rsidR="00FA131F" w:rsidRPr="0064034D" w:rsidRDefault="00FA131F" w:rsidP="00FD13C6">
            <w:pPr>
              <w:pStyle w:val="Texto"/>
              <w:spacing w:before="40" w:after="40" w:line="220" w:lineRule="exact"/>
              <w:ind w:firstLine="0"/>
              <w:rPr>
                <w:szCs w:val="18"/>
              </w:rPr>
            </w:pPr>
            <w:r w:rsidRPr="0064034D">
              <w:rPr>
                <w:szCs w:val="18"/>
              </w:rPr>
              <w:t>Son los ingresos que reciben las Entidades Federativas y Municipios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tc>
      </w:tr>
      <w:tr w:rsidR="00FA131F" w:rsidRPr="0064034D" w:rsidTr="0019560D">
        <w:trPr>
          <w:trHeight w:val="144"/>
        </w:trPr>
        <w:tc>
          <w:tcPr>
            <w:tcW w:w="258" w:type="dxa"/>
          </w:tcPr>
          <w:p w:rsidR="00FA131F" w:rsidRPr="0064034D" w:rsidRDefault="00FA131F" w:rsidP="00FD13C6">
            <w:pPr>
              <w:pStyle w:val="Texto"/>
              <w:spacing w:before="40" w:after="40" w:line="240" w:lineRule="auto"/>
              <w:ind w:firstLine="0"/>
              <w:rPr>
                <w:szCs w:val="18"/>
              </w:rPr>
            </w:pPr>
          </w:p>
        </w:tc>
        <w:tc>
          <w:tcPr>
            <w:tcW w:w="440" w:type="dxa"/>
            <w:gridSpan w:val="2"/>
          </w:tcPr>
          <w:p w:rsidR="00FA131F" w:rsidRPr="0064034D" w:rsidRDefault="00FA131F" w:rsidP="00FD13C6">
            <w:pPr>
              <w:pStyle w:val="Texto"/>
              <w:spacing w:before="40" w:after="40" w:line="240" w:lineRule="auto"/>
              <w:ind w:firstLine="0"/>
              <w:rPr>
                <w:szCs w:val="18"/>
              </w:rPr>
            </w:pPr>
            <w:r w:rsidRPr="0064034D">
              <w:rPr>
                <w:szCs w:val="18"/>
              </w:rPr>
              <w:t>85</w:t>
            </w:r>
          </w:p>
        </w:tc>
        <w:tc>
          <w:tcPr>
            <w:tcW w:w="160" w:type="dxa"/>
            <w:gridSpan w:val="2"/>
          </w:tcPr>
          <w:p w:rsidR="00FA131F" w:rsidRPr="0064034D" w:rsidRDefault="00FA131F" w:rsidP="00FD13C6">
            <w:pPr>
              <w:pStyle w:val="Texto"/>
              <w:spacing w:before="40" w:after="40" w:line="240" w:lineRule="auto"/>
              <w:ind w:firstLine="0"/>
              <w:rPr>
                <w:b/>
                <w:szCs w:val="18"/>
              </w:rPr>
            </w:pPr>
          </w:p>
        </w:tc>
        <w:tc>
          <w:tcPr>
            <w:tcW w:w="160" w:type="dxa"/>
            <w:gridSpan w:val="2"/>
          </w:tcPr>
          <w:p w:rsidR="00FA131F" w:rsidRPr="0064034D" w:rsidRDefault="00FA131F" w:rsidP="00FD13C6">
            <w:pPr>
              <w:pStyle w:val="Texto"/>
              <w:spacing w:before="40" w:after="40" w:line="240" w:lineRule="auto"/>
              <w:ind w:firstLine="0"/>
              <w:rPr>
                <w:b/>
                <w:szCs w:val="18"/>
              </w:rPr>
            </w:pPr>
          </w:p>
        </w:tc>
        <w:tc>
          <w:tcPr>
            <w:tcW w:w="8122" w:type="dxa"/>
          </w:tcPr>
          <w:p w:rsidR="00FA131F" w:rsidRPr="0064034D" w:rsidRDefault="00FA131F" w:rsidP="00FD13C6">
            <w:pPr>
              <w:spacing w:before="40" w:after="40"/>
              <w:jc w:val="both"/>
              <w:rPr>
                <w:rFonts w:ascii="Arial" w:hAnsi="Arial" w:cs="Arial"/>
                <w:sz w:val="18"/>
                <w:szCs w:val="18"/>
              </w:rPr>
            </w:pPr>
            <w:r w:rsidRPr="0064034D">
              <w:rPr>
                <w:rFonts w:ascii="Arial" w:hAnsi="Arial" w:cs="Arial"/>
                <w:sz w:val="18"/>
                <w:szCs w:val="18"/>
              </w:rPr>
              <w:t>Fondos Distintos de Aportaciones</w:t>
            </w:r>
          </w:p>
          <w:p w:rsidR="00FA131F" w:rsidRPr="0064034D" w:rsidRDefault="00FA131F" w:rsidP="00FD13C6">
            <w:pPr>
              <w:pStyle w:val="Texto"/>
              <w:spacing w:before="40" w:after="40" w:line="240" w:lineRule="auto"/>
              <w:ind w:firstLine="0"/>
              <w:rPr>
                <w:szCs w:val="18"/>
              </w:rPr>
            </w:pPr>
            <w:r w:rsidRPr="0064034D">
              <w:rPr>
                <w:szCs w:val="18"/>
              </w:rPr>
              <w:t xml:space="preserve">Son los ingresos que reciben las Entidades Federativas y Municipios derivados de fondos distintos de aportaciones y previstos en disposiciones específicas, tales como: Fondo para Entidades </w:t>
            </w:r>
            <w:r w:rsidRPr="0064034D">
              <w:rPr>
                <w:szCs w:val="18"/>
              </w:rPr>
              <w:lastRenderedPageBreak/>
              <w:t>Federativas y Municipios Productores de Hidrocarburos, y Fondo para el Desarrollo Regional Sustentable de Estados y Municipios Mineros (Fondo Minero), entre otros.</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b/>
                <w:szCs w:val="18"/>
              </w:rPr>
            </w:pPr>
            <w:r w:rsidRPr="0064034D">
              <w:rPr>
                <w:b/>
                <w:szCs w:val="18"/>
              </w:rPr>
              <w:lastRenderedPageBreak/>
              <w:t>9</w:t>
            </w:r>
          </w:p>
        </w:tc>
        <w:tc>
          <w:tcPr>
            <w:tcW w:w="440" w:type="dxa"/>
            <w:gridSpan w:val="2"/>
          </w:tcPr>
          <w:p w:rsidR="00FA131F" w:rsidRPr="0064034D" w:rsidRDefault="00FA131F" w:rsidP="0019560D">
            <w:pPr>
              <w:pStyle w:val="Texto"/>
              <w:spacing w:before="60" w:after="60" w:line="240" w:lineRule="auto"/>
              <w:ind w:firstLine="0"/>
              <w:rPr>
                <w:b/>
                <w:szCs w:val="18"/>
              </w:rPr>
            </w:pPr>
          </w:p>
        </w:tc>
        <w:tc>
          <w:tcPr>
            <w:tcW w:w="160" w:type="dxa"/>
            <w:gridSpan w:val="2"/>
          </w:tcPr>
          <w:p w:rsidR="00FA131F" w:rsidRPr="0064034D" w:rsidRDefault="00FA131F" w:rsidP="0019560D">
            <w:pPr>
              <w:pStyle w:val="Texto"/>
              <w:spacing w:before="60" w:after="60" w:line="240" w:lineRule="auto"/>
              <w:ind w:firstLine="0"/>
              <w:rPr>
                <w:b/>
                <w:szCs w:val="18"/>
              </w:rPr>
            </w:pPr>
          </w:p>
        </w:tc>
        <w:tc>
          <w:tcPr>
            <w:tcW w:w="160" w:type="dxa"/>
            <w:gridSpan w:val="2"/>
          </w:tcPr>
          <w:p w:rsidR="00FA131F" w:rsidRPr="0064034D" w:rsidRDefault="00FA131F" w:rsidP="0019560D">
            <w:pPr>
              <w:pStyle w:val="Texto"/>
              <w:spacing w:before="60" w:after="60" w:line="240" w:lineRule="auto"/>
              <w:ind w:firstLine="0"/>
              <w:rPr>
                <w:b/>
                <w:szCs w:val="18"/>
              </w:rPr>
            </w:pPr>
          </w:p>
        </w:tc>
        <w:tc>
          <w:tcPr>
            <w:tcW w:w="8122" w:type="dxa"/>
          </w:tcPr>
          <w:p w:rsidR="00FA131F" w:rsidRPr="0064034D" w:rsidRDefault="00FA131F" w:rsidP="0019560D">
            <w:pPr>
              <w:pStyle w:val="Texto"/>
              <w:spacing w:before="60" w:after="60" w:line="240" w:lineRule="auto"/>
              <w:ind w:firstLine="0"/>
              <w:rPr>
                <w:b/>
                <w:szCs w:val="18"/>
              </w:rPr>
            </w:pPr>
            <w:r w:rsidRPr="0064034D">
              <w:rPr>
                <w:b/>
                <w:szCs w:val="18"/>
              </w:rPr>
              <w:t>Transferencias, Asignaciones, Subsidios y Subvenciones, y Pensiones y Jubilaciones</w:t>
            </w:r>
          </w:p>
          <w:p w:rsidR="00FA131F" w:rsidRPr="0064034D" w:rsidRDefault="00FA131F" w:rsidP="0019560D">
            <w:pPr>
              <w:pStyle w:val="Texto"/>
              <w:spacing w:before="60" w:after="60" w:line="240" w:lineRule="auto"/>
              <w:ind w:firstLine="0"/>
              <w:rPr>
                <w:b/>
                <w:szCs w:val="18"/>
              </w:rPr>
            </w:pPr>
            <w:r w:rsidRPr="0064034D">
              <w:rPr>
                <w:b/>
                <w:szCs w:val="18"/>
              </w:rPr>
              <w:t>Son los recursos que reciben en forma directa o indirecta los entes públicos como parte de su política económica y social, de acuerdo a las estrategias y prioridades de desarrollo para el sostenimiento y desempeño de sus actividades.</w:t>
            </w:r>
          </w:p>
        </w:tc>
      </w:tr>
      <w:tr w:rsidR="00FA131F" w:rsidRPr="0064034D" w:rsidTr="0019560D">
        <w:trPr>
          <w:trHeight w:val="144"/>
        </w:trPr>
        <w:tc>
          <w:tcPr>
            <w:tcW w:w="258" w:type="dxa"/>
          </w:tcPr>
          <w:p w:rsidR="00FA131F" w:rsidRPr="0064034D" w:rsidRDefault="00FA131F" w:rsidP="00FD13C6">
            <w:pPr>
              <w:pStyle w:val="Texto"/>
              <w:spacing w:before="40" w:after="40" w:line="240" w:lineRule="auto"/>
              <w:ind w:firstLine="0"/>
              <w:rPr>
                <w:szCs w:val="18"/>
              </w:rPr>
            </w:pPr>
          </w:p>
        </w:tc>
        <w:tc>
          <w:tcPr>
            <w:tcW w:w="440" w:type="dxa"/>
            <w:gridSpan w:val="2"/>
          </w:tcPr>
          <w:p w:rsidR="00FA131F" w:rsidRPr="0064034D" w:rsidRDefault="00FA131F" w:rsidP="00FD13C6">
            <w:pPr>
              <w:pStyle w:val="Texto"/>
              <w:spacing w:before="40" w:after="40" w:line="240" w:lineRule="auto"/>
              <w:ind w:firstLine="0"/>
              <w:rPr>
                <w:szCs w:val="18"/>
              </w:rPr>
            </w:pPr>
            <w:r w:rsidRPr="0064034D">
              <w:rPr>
                <w:szCs w:val="18"/>
              </w:rPr>
              <w:t>91</w:t>
            </w:r>
          </w:p>
        </w:tc>
        <w:tc>
          <w:tcPr>
            <w:tcW w:w="160" w:type="dxa"/>
            <w:gridSpan w:val="2"/>
          </w:tcPr>
          <w:p w:rsidR="00FA131F" w:rsidRPr="0064034D" w:rsidRDefault="00FA131F" w:rsidP="00FD13C6">
            <w:pPr>
              <w:pStyle w:val="Texto"/>
              <w:spacing w:before="40" w:after="40" w:line="240" w:lineRule="auto"/>
              <w:ind w:firstLine="0"/>
              <w:rPr>
                <w:szCs w:val="18"/>
              </w:rPr>
            </w:pPr>
          </w:p>
        </w:tc>
        <w:tc>
          <w:tcPr>
            <w:tcW w:w="160" w:type="dxa"/>
            <w:gridSpan w:val="2"/>
          </w:tcPr>
          <w:p w:rsidR="00FA131F" w:rsidRPr="0064034D" w:rsidRDefault="00FA131F" w:rsidP="00FD13C6">
            <w:pPr>
              <w:pStyle w:val="Texto"/>
              <w:spacing w:before="40" w:after="40" w:line="240" w:lineRule="auto"/>
              <w:ind w:firstLine="0"/>
              <w:rPr>
                <w:szCs w:val="18"/>
              </w:rPr>
            </w:pPr>
          </w:p>
        </w:tc>
        <w:tc>
          <w:tcPr>
            <w:tcW w:w="8122" w:type="dxa"/>
          </w:tcPr>
          <w:p w:rsidR="00FA131F" w:rsidRPr="0064034D" w:rsidRDefault="00FA131F" w:rsidP="00FD13C6">
            <w:pPr>
              <w:pStyle w:val="Texto"/>
              <w:spacing w:before="40" w:after="40" w:line="240" w:lineRule="auto"/>
              <w:ind w:firstLine="0"/>
              <w:rPr>
                <w:szCs w:val="18"/>
              </w:rPr>
            </w:pPr>
            <w:r w:rsidRPr="0064034D">
              <w:rPr>
                <w:szCs w:val="18"/>
              </w:rPr>
              <w:t>Transferencias y Asignaciones</w:t>
            </w:r>
          </w:p>
          <w:p w:rsidR="00FA131F" w:rsidRPr="0064034D" w:rsidRDefault="00FA131F" w:rsidP="00FD13C6">
            <w:pPr>
              <w:pStyle w:val="Texto"/>
              <w:spacing w:before="40" w:after="40" w:line="240" w:lineRule="auto"/>
              <w:ind w:firstLine="0"/>
              <w:rPr>
                <w:szCs w:val="18"/>
              </w:rPr>
            </w:pPr>
            <w:r w:rsidRPr="0064034D">
              <w:rPr>
                <w:szCs w:val="18"/>
              </w:rPr>
              <w:t>Son los ingresos que reciben los entes públicos con el objeto de sufragar gastos inherentes a sus atribuciones.</w:t>
            </w:r>
          </w:p>
        </w:tc>
      </w:tr>
      <w:tr w:rsidR="00FA131F" w:rsidRPr="0064034D" w:rsidTr="0019560D">
        <w:trPr>
          <w:trHeight w:val="144"/>
        </w:trPr>
        <w:tc>
          <w:tcPr>
            <w:tcW w:w="258" w:type="dxa"/>
          </w:tcPr>
          <w:p w:rsidR="00FA131F" w:rsidRPr="0064034D" w:rsidRDefault="00FA131F" w:rsidP="00FD13C6">
            <w:pPr>
              <w:pStyle w:val="Texto"/>
              <w:spacing w:before="40" w:after="40" w:line="240" w:lineRule="auto"/>
              <w:ind w:firstLine="0"/>
              <w:rPr>
                <w:szCs w:val="18"/>
              </w:rPr>
            </w:pPr>
          </w:p>
        </w:tc>
        <w:tc>
          <w:tcPr>
            <w:tcW w:w="440" w:type="dxa"/>
            <w:gridSpan w:val="2"/>
          </w:tcPr>
          <w:p w:rsidR="00FA131F" w:rsidRPr="0064034D" w:rsidRDefault="00FA131F" w:rsidP="00FD13C6">
            <w:pPr>
              <w:pStyle w:val="Texto"/>
              <w:spacing w:before="40" w:after="40" w:line="240" w:lineRule="auto"/>
              <w:ind w:firstLine="0"/>
              <w:rPr>
                <w:szCs w:val="18"/>
              </w:rPr>
            </w:pPr>
            <w:r w:rsidRPr="0064034D">
              <w:rPr>
                <w:szCs w:val="18"/>
              </w:rPr>
              <w:t>92</w:t>
            </w:r>
          </w:p>
        </w:tc>
        <w:tc>
          <w:tcPr>
            <w:tcW w:w="160" w:type="dxa"/>
            <w:gridSpan w:val="2"/>
          </w:tcPr>
          <w:p w:rsidR="00FA131F" w:rsidRPr="0064034D" w:rsidRDefault="00FA131F" w:rsidP="00FD13C6">
            <w:pPr>
              <w:pStyle w:val="Texto"/>
              <w:spacing w:before="40" w:after="40" w:line="240" w:lineRule="auto"/>
              <w:ind w:firstLine="0"/>
              <w:rPr>
                <w:szCs w:val="18"/>
              </w:rPr>
            </w:pPr>
          </w:p>
        </w:tc>
        <w:tc>
          <w:tcPr>
            <w:tcW w:w="160" w:type="dxa"/>
            <w:gridSpan w:val="2"/>
          </w:tcPr>
          <w:p w:rsidR="00FA131F" w:rsidRPr="0064034D" w:rsidRDefault="00FA131F" w:rsidP="00FD13C6">
            <w:pPr>
              <w:pStyle w:val="Texto"/>
              <w:spacing w:before="40" w:after="40" w:line="240" w:lineRule="auto"/>
              <w:ind w:firstLine="0"/>
              <w:rPr>
                <w:szCs w:val="18"/>
              </w:rPr>
            </w:pPr>
          </w:p>
        </w:tc>
        <w:tc>
          <w:tcPr>
            <w:tcW w:w="8122" w:type="dxa"/>
          </w:tcPr>
          <w:p w:rsidR="00FA131F" w:rsidRPr="0064034D" w:rsidRDefault="00FA131F" w:rsidP="00FD13C6">
            <w:pPr>
              <w:pStyle w:val="Texto"/>
              <w:spacing w:before="40" w:after="40" w:line="240" w:lineRule="auto"/>
              <w:ind w:firstLine="0"/>
              <w:rPr>
                <w:szCs w:val="18"/>
              </w:rPr>
            </w:pPr>
            <w:r w:rsidRPr="0064034D">
              <w:rPr>
                <w:szCs w:val="18"/>
              </w:rPr>
              <w:t>Transferencias al Resto del Sector Público (Derogado)</w:t>
            </w:r>
          </w:p>
        </w:tc>
      </w:tr>
      <w:tr w:rsidR="00FA131F" w:rsidRPr="0064034D" w:rsidTr="0019560D">
        <w:trPr>
          <w:trHeight w:val="144"/>
        </w:trPr>
        <w:tc>
          <w:tcPr>
            <w:tcW w:w="258" w:type="dxa"/>
          </w:tcPr>
          <w:p w:rsidR="00FA131F" w:rsidRPr="0064034D" w:rsidRDefault="00FA131F" w:rsidP="00FD13C6">
            <w:pPr>
              <w:pStyle w:val="Texto"/>
              <w:spacing w:before="40" w:after="40" w:line="240" w:lineRule="auto"/>
              <w:ind w:firstLine="0"/>
              <w:rPr>
                <w:szCs w:val="18"/>
              </w:rPr>
            </w:pPr>
          </w:p>
        </w:tc>
        <w:tc>
          <w:tcPr>
            <w:tcW w:w="440" w:type="dxa"/>
            <w:gridSpan w:val="2"/>
          </w:tcPr>
          <w:p w:rsidR="00FA131F" w:rsidRPr="0064034D" w:rsidRDefault="00FA131F" w:rsidP="00FD13C6">
            <w:pPr>
              <w:pStyle w:val="Texto"/>
              <w:spacing w:before="40" w:after="40" w:line="240" w:lineRule="auto"/>
              <w:ind w:firstLine="0"/>
              <w:rPr>
                <w:szCs w:val="18"/>
              </w:rPr>
            </w:pPr>
            <w:r w:rsidRPr="0064034D">
              <w:rPr>
                <w:szCs w:val="18"/>
              </w:rPr>
              <w:t>93</w:t>
            </w:r>
          </w:p>
        </w:tc>
        <w:tc>
          <w:tcPr>
            <w:tcW w:w="160" w:type="dxa"/>
            <w:gridSpan w:val="2"/>
          </w:tcPr>
          <w:p w:rsidR="00FA131F" w:rsidRPr="0064034D" w:rsidRDefault="00FA131F" w:rsidP="00FD13C6">
            <w:pPr>
              <w:pStyle w:val="Texto"/>
              <w:spacing w:before="40" w:after="40" w:line="240" w:lineRule="auto"/>
              <w:ind w:firstLine="0"/>
              <w:rPr>
                <w:szCs w:val="18"/>
              </w:rPr>
            </w:pPr>
          </w:p>
        </w:tc>
        <w:tc>
          <w:tcPr>
            <w:tcW w:w="160" w:type="dxa"/>
            <w:gridSpan w:val="2"/>
          </w:tcPr>
          <w:p w:rsidR="00FA131F" w:rsidRPr="0064034D" w:rsidRDefault="00FA131F" w:rsidP="00FD13C6">
            <w:pPr>
              <w:pStyle w:val="Texto"/>
              <w:spacing w:before="40" w:after="40" w:line="240" w:lineRule="auto"/>
              <w:ind w:firstLine="0"/>
              <w:rPr>
                <w:szCs w:val="18"/>
              </w:rPr>
            </w:pPr>
          </w:p>
        </w:tc>
        <w:tc>
          <w:tcPr>
            <w:tcW w:w="8122" w:type="dxa"/>
          </w:tcPr>
          <w:p w:rsidR="00FA131F" w:rsidRPr="0064034D" w:rsidRDefault="00FA131F" w:rsidP="00FD13C6">
            <w:pPr>
              <w:pStyle w:val="Texto"/>
              <w:spacing w:before="40" w:after="40" w:line="240" w:lineRule="auto"/>
              <w:ind w:firstLine="0"/>
              <w:rPr>
                <w:szCs w:val="18"/>
              </w:rPr>
            </w:pPr>
            <w:r w:rsidRPr="0064034D">
              <w:rPr>
                <w:szCs w:val="18"/>
              </w:rPr>
              <w:t>Subsidios y Subvenciones</w:t>
            </w:r>
          </w:p>
          <w:p w:rsidR="00FA131F" w:rsidRPr="0064034D" w:rsidRDefault="00FA131F" w:rsidP="00FD13C6">
            <w:pPr>
              <w:pStyle w:val="Texto"/>
              <w:spacing w:before="40" w:after="40" w:line="240" w:lineRule="auto"/>
              <w:ind w:firstLine="0"/>
              <w:rPr>
                <w:szCs w:val="18"/>
              </w:rPr>
            </w:pPr>
            <w:r w:rsidRPr="0064034D">
              <w:rPr>
                <w:szCs w:val="18"/>
              </w:rPr>
              <w:t>Son los ingresos destinados para el desarrollo de actividades prioritarias de interés general, que reciben los entes públicos mediante asignación directa de recursos, con el fin de favorecer a los diferentes sectores de la sociedad para: apoyar en sus operaciones, mantener los niveles en los precios, apoyar el consumo, la distribución y comercialización de bienes, motivar la inversión, cubrir impactos financieros, promover la innovación tecnológica, y para el fomento de las actividades agropecuarias, industriales o de servicios.</w:t>
            </w:r>
          </w:p>
        </w:tc>
      </w:tr>
      <w:tr w:rsidR="00FA131F" w:rsidRPr="0064034D" w:rsidTr="0019560D">
        <w:trPr>
          <w:trHeight w:val="144"/>
        </w:trPr>
        <w:tc>
          <w:tcPr>
            <w:tcW w:w="258" w:type="dxa"/>
          </w:tcPr>
          <w:p w:rsidR="00FA131F" w:rsidRPr="0064034D" w:rsidRDefault="00FA131F" w:rsidP="00FD13C6">
            <w:pPr>
              <w:pStyle w:val="Texto"/>
              <w:spacing w:before="40" w:after="40" w:line="240" w:lineRule="auto"/>
              <w:ind w:firstLine="0"/>
              <w:rPr>
                <w:szCs w:val="18"/>
              </w:rPr>
            </w:pPr>
          </w:p>
        </w:tc>
        <w:tc>
          <w:tcPr>
            <w:tcW w:w="440" w:type="dxa"/>
            <w:gridSpan w:val="2"/>
          </w:tcPr>
          <w:p w:rsidR="00FA131F" w:rsidRPr="0064034D" w:rsidRDefault="00FA131F" w:rsidP="00FD13C6">
            <w:pPr>
              <w:pStyle w:val="Texto"/>
              <w:spacing w:before="40" w:after="40" w:line="240" w:lineRule="auto"/>
              <w:ind w:firstLine="0"/>
              <w:rPr>
                <w:szCs w:val="18"/>
              </w:rPr>
            </w:pPr>
            <w:r w:rsidRPr="0064034D">
              <w:rPr>
                <w:szCs w:val="18"/>
              </w:rPr>
              <w:t>94</w:t>
            </w:r>
          </w:p>
        </w:tc>
        <w:tc>
          <w:tcPr>
            <w:tcW w:w="160" w:type="dxa"/>
            <w:gridSpan w:val="2"/>
          </w:tcPr>
          <w:p w:rsidR="00FA131F" w:rsidRPr="0064034D" w:rsidRDefault="00FA131F" w:rsidP="00FD13C6">
            <w:pPr>
              <w:pStyle w:val="Texto"/>
              <w:spacing w:before="40" w:after="40" w:line="240" w:lineRule="auto"/>
              <w:ind w:firstLine="0"/>
              <w:rPr>
                <w:szCs w:val="18"/>
              </w:rPr>
            </w:pPr>
          </w:p>
        </w:tc>
        <w:tc>
          <w:tcPr>
            <w:tcW w:w="160" w:type="dxa"/>
            <w:gridSpan w:val="2"/>
          </w:tcPr>
          <w:p w:rsidR="00FA131F" w:rsidRPr="0064034D" w:rsidRDefault="00FA131F" w:rsidP="00FD13C6">
            <w:pPr>
              <w:pStyle w:val="Texto"/>
              <w:spacing w:before="40" w:after="40" w:line="240" w:lineRule="auto"/>
              <w:ind w:firstLine="0"/>
              <w:rPr>
                <w:szCs w:val="18"/>
              </w:rPr>
            </w:pPr>
          </w:p>
        </w:tc>
        <w:tc>
          <w:tcPr>
            <w:tcW w:w="8122" w:type="dxa"/>
          </w:tcPr>
          <w:p w:rsidR="00FA131F" w:rsidRPr="0064034D" w:rsidRDefault="00FA131F" w:rsidP="00FD13C6">
            <w:pPr>
              <w:pStyle w:val="Texto"/>
              <w:spacing w:before="40" w:after="40" w:line="240" w:lineRule="auto"/>
              <w:ind w:firstLine="0"/>
              <w:rPr>
                <w:szCs w:val="18"/>
              </w:rPr>
            </w:pPr>
            <w:r w:rsidRPr="0064034D">
              <w:rPr>
                <w:szCs w:val="18"/>
              </w:rPr>
              <w:t>Ayudas Sociales (Derogado)</w:t>
            </w:r>
          </w:p>
        </w:tc>
      </w:tr>
      <w:tr w:rsidR="00FA131F" w:rsidRPr="0064034D" w:rsidTr="0019560D">
        <w:trPr>
          <w:trHeight w:val="144"/>
        </w:trPr>
        <w:tc>
          <w:tcPr>
            <w:tcW w:w="258" w:type="dxa"/>
          </w:tcPr>
          <w:p w:rsidR="00FA131F" w:rsidRPr="0064034D" w:rsidRDefault="00FA131F" w:rsidP="00FD13C6">
            <w:pPr>
              <w:pStyle w:val="Texto"/>
              <w:spacing w:before="40" w:after="40" w:line="240" w:lineRule="auto"/>
              <w:ind w:firstLine="0"/>
              <w:rPr>
                <w:b/>
                <w:szCs w:val="18"/>
              </w:rPr>
            </w:pPr>
          </w:p>
        </w:tc>
        <w:tc>
          <w:tcPr>
            <w:tcW w:w="440" w:type="dxa"/>
            <w:gridSpan w:val="2"/>
          </w:tcPr>
          <w:p w:rsidR="00FA131F" w:rsidRPr="0064034D" w:rsidRDefault="00FA131F" w:rsidP="00FD13C6">
            <w:pPr>
              <w:pStyle w:val="Texto"/>
              <w:spacing w:before="40" w:after="40" w:line="240" w:lineRule="auto"/>
              <w:ind w:firstLine="0"/>
              <w:rPr>
                <w:szCs w:val="18"/>
              </w:rPr>
            </w:pPr>
            <w:r w:rsidRPr="0064034D">
              <w:rPr>
                <w:szCs w:val="18"/>
              </w:rPr>
              <w:t>95</w:t>
            </w:r>
          </w:p>
        </w:tc>
        <w:tc>
          <w:tcPr>
            <w:tcW w:w="160" w:type="dxa"/>
            <w:gridSpan w:val="2"/>
          </w:tcPr>
          <w:p w:rsidR="00FA131F" w:rsidRPr="0064034D" w:rsidRDefault="00FA131F" w:rsidP="00FD13C6">
            <w:pPr>
              <w:pStyle w:val="Texto"/>
              <w:spacing w:before="40" w:after="40" w:line="240" w:lineRule="auto"/>
              <w:ind w:firstLine="0"/>
              <w:rPr>
                <w:b/>
                <w:szCs w:val="18"/>
              </w:rPr>
            </w:pPr>
          </w:p>
        </w:tc>
        <w:tc>
          <w:tcPr>
            <w:tcW w:w="160" w:type="dxa"/>
            <w:gridSpan w:val="2"/>
          </w:tcPr>
          <w:p w:rsidR="00FA131F" w:rsidRPr="0064034D" w:rsidRDefault="00FA131F" w:rsidP="00FD13C6">
            <w:pPr>
              <w:pStyle w:val="Texto"/>
              <w:spacing w:before="40" w:after="40" w:line="240" w:lineRule="auto"/>
              <w:ind w:firstLine="0"/>
              <w:rPr>
                <w:b/>
                <w:szCs w:val="18"/>
              </w:rPr>
            </w:pPr>
          </w:p>
        </w:tc>
        <w:tc>
          <w:tcPr>
            <w:tcW w:w="8122" w:type="dxa"/>
          </w:tcPr>
          <w:p w:rsidR="00FA131F" w:rsidRPr="0064034D" w:rsidRDefault="00FA131F" w:rsidP="00FD13C6">
            <w:pPr>
              <w:pStyle w:val="Texto"/>
              <w:spacing w:before="40" w:after="40" w:line="240" w:lineRule="auto"/>
              <w:ind w:firstLine="0"/>
              <w:rPr>
                <w:szCs w:val="18"/>
              </w:rPr>
            </w:pPr>
            <w:r w:rsidRPr="0064034D">
              <w:rPr>
                <w:szCs w:val="18"/>
              </w:rPr>
              <w:t>Pensiones y Jubilaciones</w:t>
            </w:r>
          </w:p>
          <w:p w:rsidR="00FA131F" w:rsidRPr="0064034D" w:rsidRDefault="00FA131F" w:rsidP="00FD13C6">
            <w:pPr>
              <w:pStyle w:val="Texto"/>
              <w:spacing w:before="40" w:after="40" w:line="240" w:lineRule="auto"/>
              <w:ind w:firstLine="0"/>
              <w:rPr>
                <w:szCs w:val="18"/>
              </w:rPr>
            </w:pPr>
            <w:r w:rsidRPr="0064034D">
              <w:rPr>
                <w:szCs w:val="18"/>
              </w:rPr>
              <w:t>Son los ingresos que reciben los entes públicos de seguridad social, que cubre el Gobierno Federal, Estatal o Municipal según corresponda, por el pago de pensiones y jubilaciones.</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b/>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96</w:t>
            </w:r>
          </w:p>
        </w:tc>
        <w:tc>
          <w:tcPr>
            <w:tcW w:w="160" w:type="dxa"/>
            <w:gridSpan w:val="2"/>
          </w:tcPr>
          <w:p w:rsidR="00FA131F" w:rsidRPr="0064034D" w:rsidRDefault="00FA131F" w:rsidP="0019560D">
            <w:pPr>
              <w:pStyle w:val="Texto"/>
              <w:spacing w:before="60" w:after="60" w:line="240" w:lineRule="auto"/>
              <w:ind w:firstLine="0"/>
              <w:rPr>
                <w:b/>
                <w:szCs w:val="18"/>
              </w:rPr>
            </w:pPr>
          </w:p>
        </w:tc>
        <w:tc>
          <w:tcPr>
            <w:tcW w:w="160" w:type="dxa"/>
            <w:gridSpan w:val="2"/>
          </w:tcPr>
          <w:p w:rsidR="00FA131F" w:rsidRPr="0064034D" w:rsidRDefault="00FA131F" w:rsidP="0019560D">
            <w:pPr>
              <w:pStyle w:val="Texto"/>
              <w:spacing w:before="60" w:after="60" w:line="240" w:lineRule="auto"/>
              <w:ind w:firstLine="0"/>
              <w:rPr>
                <w:b/>
                <w:szCs w:val="18"/>
              </w:rPr>
            </w:pPr>
          </w:p>
        </w:tc>
        <w:tc>
          <w:tcPr>
            <w:tcW w:w="8122" w:type="dxa"/>
          </w:tcPr>
          <w:p w:rsidR="00FA131F" w:rsidRPr="0064034D" w:rsidRDefault="00FA131F" w:rsidP="0019560D">
            <w:pPr>
              <w:pStyle w:val="Texto"/>
              <w:spacing w:before="60" w:after="60" w:line="240" w:lineRule="auto"/>
              <w:ind w:firstLine="0"/>
              <w:rPr>
                <w:szCs w:val="18"/>
              </w:rPr>
            </w:pPr>
            <w:r w:rsidRPr="0064034D">
              <w:rPr>
                <w:szCs w:val="18"/>
              </w:rPr>
              <w:t>Transferencias a Fideicomisos, Mandatos y Análogos (Derogado)</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b/>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97</w:t>
            </w:r>
          </w:p>
        </w:tc>
        <w:tc>
          <w:tcPr>
            <w:tcW w:w="160" w:type="dxa"/>
            <w:gridSpan w:val="2"/>
          </w:tcPr>
          <w:p w:rsidR="00FA131F" w:rsidRPr="0064034D" w:rsidRDefault="00FA131F" w:rsidP="0019560D">
            <w:pPr>
              <w:pStyle w:val="Texto"/>
              <w:spacing w:before="60" w:after="60" w:line="240" w:lineRule="auto"/>
              <w:ind w:firstLine="0"/>
              <w:rPr>
                <w:b/>
                <w:szCs w:val="18"/>
              </w:rPr>
            </w:pPr>
          </w:p>
        </w:tc>
        <w:tc>
          <w:tcPr>
            <w:tcW w:w="160" w:type="dxa"/>
            <w:gridSpan w:val="2"/>
          </w:tcPr>
          <w:p w:rsidR="00FA131F" w:rsidRPr="0064034D" w:rsidRDefault="00FA131F" w:rsidP="0019560D">
            <w:pPr>
              <w:pStyle w:val="Texto"/>
              <w:spacing w:before="60" w:after="60" w:line="240" w:lineRule="auto"/>
              <w:ind w:firstLine="0"/>
              <w:rPr>
                <w:b/>
                <w:szCs w:val="18"/>
              </w:rPr>
            </w:pPr>
          </w:p>
        </w:tc>
        <w:tc>
          <w:tcPr>
            <w:tcW w:w="8122" w:type="dxa"/>
          </w:tcPr>
          <w:p w:rsidR="00FA131F" w:rsidRPr="0064034D" w:rsidRDefault="00FA131F" w:rsidP="0019560D">
            <w:pPr>
              <w:spacing w:before="60" w:after="60"/>
              <w:jc w:val="both"/>
              <w:rPr>
                <w:rFonts w:ascii="Arial" w:hAnsi="Arial" w:cs="Arial"/>
                <w:sz w:val="18"/>
                <w:szCs w:val="18"/>
              </w:rPr>
            </w:pPr>
            <w:r w:rsidRPr="0064034D">
              <w:rPr>
                <w:rFonts w:ascii="Arial" w:hAnsi="Arial" w:cs="Arial"/>
                <w:sz w:val="18"/>
                <w:szCs w:val="18"/>
              </w:rPr>
              <w:t>Transferencias del Fondo Mexicano del Petróleo para la Estabilización y el Desarrollo</w:t>
            </w:r>
          </w:p>
          <w:p w:rsidR="00FA131F" w:rsidRPr="0064034D" w:rsidRDefault="00FA131F" w:rsidP="0019560D">
            <w:pPr>
              <w:pStyle w:val="Texto"/>
              <w:spacing w:before="40" w:after="40" w:line="240" w:lineRule="auto"/>
              <w:ind w:firstLine="0"/>
              <w:rPr>
                <w:szCs w:val="18"/>
              </w:rPr>
            </w:pPr>
            <w:r w:rsidRPr="0064034D">
              <w:rPr>
                <w:szCs w:val="18"/>
              </w:rPr>
              <w:t>Son los ingresos que reciben los entes públicos por transferencias del Fondo Mexicano del Petróleo para la Estabilización y el Desarrollo.</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b/>
                <w:szCs w:val="18"/>
              </w:rPr>
            </w:pPr>
            <w:r w:rsidRPr="0064034D">
              <w:rPr>
                <w:b/>
                <w:szCs w:val="18"/>
              </w:rPr>
              <w:t>0</w:t>
            </w:r>
          </w:p>
        </w:tc>
        <w:tc>
          <w:tcPr>
            <w:tcW w:w="440" w:type="dxa"/>
            <w:gridSpan w:val="2"/>
          </w:tcPr>
          <w:p w:rsidR="00FA131F" w:rsidRPr="0064034D" w:rsidRDefault="00FA131F" w:rsidP="0019560D">
            <w:pPr>
              <w:pStyle w:val="Texto"/>
              <w:spacing w:before="60" w:after="60" w:line="240" w:lineRule="auto"/>
              <w:ind w:firstLine="0"/>
              <w:rPr>
                <w:b/>
                <w:szCs w:val="18"/>
              </w:rPr>
            </w:pPr>
          </w:p>
        </w:tc>
        <w:tc>
          <w:tcPr>
            <w:tcW w:w="160" w:type="dxa"/>
            <w:gridSpan w:val="2"/>
          </w:tcPr>
          <w:p w:rsidR="00FA131F" w:rsidRPr="0064034D" w:rsidRDefault="00FA131F" w:rsidP="0019560D">
            <w:pPr>
              <w:pStyle w:val="Texto"/>
              <w:spacing w:before="60" w:after="60" w:line="240" w:lineRule="auto"/>
              <w:ind w:firstLine="0"/>
              <w:rPr>
                <w:b/>
                <w:szCs w:val="18"/>
              </w:rPr>
            </w:pPr>
          </w:p>
        </w:tc>
        <w:tc>
          <w:tcPr>
            <w:tcW w:w="160" w:type="dxa"/>
            <w:gridSpan w:val="2"/>
          </w:tcPr>
          <w:p w:rsidR="00FA131F" w:rsidRPr="0064034D" w:rsidRDefault="00FA131F" w:rsidP="0019560D">
            <w:pPr>
              <w:pStyle w:val="Texto"/>
              <w:spacing w:before="60" w:after="60" w:line="240" w:lineRule="auto"/>
              <w:ind w:firstLine="0"/>
              <w:rPr>
                <w:b/>
                <w:szCs w:val="18"/>
              </w:rPr>
            </w:pPr>
          </w:p>
        </w:tc>
        <w:tc>
          <w:tcPr>
            <w:tcW w:w="8122" w:type="dxa"/>
          </w:tcPr>
          <w:p w:rsidR="00FA131F" w:rsidRPr="0064034D" w:rsidRDefault="00FA131F" w:rsidP="0019560D">
            <w:pPr>
              <w:pStyle w:val="Texto"/>
              <w:spacing w:before="60" w:after="60" w:line="240" w:lineRule="auto"/>
              <w:ind w:firstLine="0"/>
              <w:rPr>
                <w:b/>
                <w:szCs w:val="18"/>
              </w:rPr>
            </w:pPr>
            <w:r w:rsidRPr="0064034D">
              <w:rPr>
                <w:b/>
                <w:szCs w:val="18"/>
              </w:rPr>
              <w:t>Ingresos Derivados de Financiamientos</w:t>
            </w:r>
          </w:p>
          <w:p w:rsidR="00FA131F" w:rsidRPr="0064034D" w:rsidRDefault="00FA131F" w:rsidP="0019560D">
            <w:pPr>
              <w:pStyle w:val="Texto"/>
              <w:spacing w:before="60" w:after="60" w:line="240" w:lineRule="auto"/>
              <w:ind w:firstLine="0"/>
              <w:rPr>
                <w:b/>
                <w:szCs w:val="18"/>
              </w:rPr>
            </w:pPr>
            <w:r w:rsidRPr="0064034D">
              <w:rPr>
                <w:b/>
                <w:szCs w:val="18"/>
              </w:rPr>
              <w:t>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01</w:t>
            </w:r>
          </w:p>
        </w:tc>
        <w:tc>
          <w:tcPr>
            <w:tcW w:w="160" w:type="dxa"/>
            <w:gridSpan w:val="2"/>
          </w:tcPr>
          <w:p w:rsidR="00FA131F" w:rsidRPr="0064034D" w:rsidRDefault="00FA131F" w:rsidP="0019560D">
            <w:pPr>
              <w:pStyle w:val="Texto"/>
              <w:spacing w:before="60" w:after="60" w:line="240" w:lineRule="auto"/>
              <w:ind w:firstLine="0"/>
              <w:rPr>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szCs w:val="18"/>
              </w:rPr>
            </w:pPr>
            <w:r w:rsidRPr="0064034D">
              <w:rPr>
                <w:szCs w:val="18"/>
              </w:rPr>
              <w:t>Endeudamiento Interno</w:t>
            </w:r>
          </w:p>
          <w:p w:rsidR="00FA131F" w:rsidRPr="0064034D" w:rsidRDefault="00FA131F" w:rsidP="0019560D">
            <w:pPr>
              <w:pStyle w:val="Texto"/>
              <w:spacing w:before="60" w:after="60" w:line="240" w:lineRule="auto"/>
              <w:ind w:firstLine="0"/>
              <w:rPr>
                <w:szCs w:val="18"/>
              </w:rPr>
            </w:pPr>
            <w:r w:rsidRPr="0064034D">
              <w:rPr>
                <w:szCs w:val="18"/>
              </w:rPr>
              <w:t xml:space="preserve">Financiamiento derivado del resultado positivo neto de los recursos que provienen de obligaciones contraídas por </w:t>
            </w:r>
            <w:r w:rsidR="003A4FB7" w:rsidRPr="0064034D">
              <w:rPr>
                <w:szCs w:val="18"/>
              </w:rPr>
              <w:t>los entes públicos y empresas productivas del estado del ámbito federal, considerando lo previsto en la legislación aplicable en la materia,</w:t>
            </w:r>
            <w:r w:rsidRPr="0064034D">
              <w:rPr>
                <w:szCs w:val="18"/>
              </w:rPr>
              <w:t xml:space="preserve"> con acreedores nacionales y pagaderos en el interior del país en moneda nacional, incluye el diferimiento de pagos.</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02</w:t>
            </w:r>
          </w:p>
        </w:tc>
        <w:tc>
          <w:tcPr>
            <w:tcW w:w="160" w:type="dxa"/>
            <w:gridSpan w:val="2"/>
          </w:tcPr>
          <w:p w:rsidR="00FA131F" w:rsidRPr="0064034D" w:rsidRDefault="00FA131F" w:rsidP="0019560D">
            <w:pPr>
              <w:pStyle w:val="Texto"/>
              <w:spacing w:before="60" w:after="60" w:line="240" w:lineRule="auto"/>
              <w:ind w:firstLine="0"/>
              <w:rPr>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pStyle w:val="Texto"/>
              <w:spacing w:before="60" w:after="60" w:line="240" w:lineRule="auto"/>
              <w:ind w:firstLine="0"/>
              <w:rPr>
                <w:szCs w:val="18"/>
              </w:rPr>
            </w:pPr>
            <w:r w:rsidRPr="0064034D">
              <w:rPr>
                <w:szCs w:val="18"/>
              </w:rPr>
              <w:t>Endeudamiento Externo</w:t>
            </w:r>
          </w:p>
          <w:p w:rsidR="00FA131F" w:rsidRPr="0064034D" w:rsidRDefault="00FA131F" w:rsidP="0019560D">
            <w:pPr>
              <w:pStyle w:val="Texto"/>
              <w:spacing w:before="60" w:after="60" w:line="240" w:lineRule="auto"/>
              <w:ind w:firstLine="0"/>
              <w:rPr>
                <w:szCs w:val="18"/>
              </w:rPr>
            </w:pPr>
            <w:r w:rsidRPr="0064034D">
              <w:rPr>
                <w:szCs w:val="18"/>
              </w:rPr>
              <w:t xml:space="preserve">Financiamiento derivado del resultado positivo neto de los recursos que provienen de obligaciones contraídas por </w:t>
            </w:r>
            <w:r w:rsidR="003A4FB7" w:rsidRPr="0064034D">
              <w:rPr>
                <w:szCs w:val="18"/>
              </w:rPr>
              <w:t xml:space="preserve">los entes públicos y empresas productivas del estado del ámbito federal, considerando lo previsto en la legislación aplicable en la materia, </w:t>
            </w:r>
            <w:r w:rsidRPr="0064034D">
              <w:rPr>
                <w:szCs w:val="18"/>
              </w:rPr>
              <w:t>con acreedores extranjeros y pagaderos en el exterior del país en moneda extranjera.</w:t>
            </w:r>
          </w:p>
        </w:tc>
      </w:tr>
      <w:tr w:rsidR="00FA131F" w:rsidRPr="0064034D" w:rsidTr="0019560D">
        <w:trPr>
          <w:trHeight w:val="144"/>
        </w:trPr>
        <w:tc>
          <w:tcPr>
            <w:tcW w:w="258" w:type="dxa"/>
          </w:tcPr>
          <w:p w:rsidR="00FA131F" w:rsidRPr="0064034D" w:rsidRDefault="00FA131F" w:rsidP="0019560D">
            <w:pPr>
              <w:pStyle w:val="Texto"/>
              <w:spacing w:before="60" w:after="60" w:line="240" w:lineRule="auto"/>
              <w:ind w:firstLine="0"/>
              <w:rPr>
                <w:szCs w:val="18"/>
              </w:rPr>
            </w:pPr>
          </w:p>
        </w:tc>
        <w:tc>
          <w:tcPr>
            <w:tcW w:w="440" w:type="dxa"/>
            <w:gridSpan w:val="2"/>
          </w:tcPr>
          <w:p w:rsidR="00FA131F" w:rsidRPr="0064034D" w:rsidRDefault="00FA131F" w:rsidP="0019560D">
            <w:pPr>
              <w:pStyle w:val="Texto"/>
              <w:spacing w:before="60" w:after="60" w:line="240" w:lineRule="auto"/>
              <w:ind w:firstLine="0"/>
              <w:rPr>
                <w:szCs w:val="18"/>
              </w:rPr>
            </w:pPr>
            <w:r w:rsidRPr="0064034D">
              <w:rPr>
                <w:szCs w:val="18"/>
              </w:rPr>
              <w:t>03</w:t>
            </w:r>
          </w:p>
        </w:tc>
        <w:tc>
          <w:tcPr>
            <w:tcW w:w="160" w:type="dxa"/>
            <w:gridSpan w:val="2"/>
          </w:tcPr>
          <w:p w:rsidR="00FA131F" w:rsidRPr="0064034D" w:rsidRDefault="00FA131F" w:rsidP="0019560D">
            <w:pPr>
              <w:pStyle w:val="Texto"/>
              <w:spacing w:before="60" w:after="60" w:line="240" w:lineRule="auto"/>
              <w:ind w:firstLine="0"/>
              <w:rPr>
                <w:szCs w:val="18"/>
              </w:rPr>
            </w:pPr>
          </w:p>
        </w:tc>
        <w:tc>
          <w:tcPr>
            <w:tcW w:w="160" w:type="dxa"/>
            <w:gridSpan w:val="2"/>
          </w:tcPr>
          <w:p w:rsidR="00FA131F" w:rsidRPr="0064034D" w:rsidRDefault="00FA131F" w:rsidP="0019560D">
            <w:pPr>
              <w:pStyle w:val="Texto"/>
              <w:spacing w:before="60" w:after="60" w:line="240" w:lineRule="auto"/>
              <w:ind w:firstLine="0"/>
              <w:rPr>
                <w:szCs w:val="18"/>
              </w:rPr>
            </w:pPr>
          </w:p>
        </w:tc>
        <w:tc>
          <w:tcPr>
            <w:tcW w:w="8122" w:type="dxa"/>
          </w:tcPr>
          <w:p w:rsidR="00FA131F" w:rsidRPr="0064034D" w:rsidRDefault="00FA131F" w:rsidP="0019560D">
            <w:pPr>
              <w:spacing w:before="60" w:after="60"/>
              <w:jc w:val="both"/>
              <w:rPr>
                <w:rFonts w:ascii="Arial" w:hAnsi="Arial" w:cs="Arial"/>
                <w:sz w:val="18"/>
                <w:szCs w:val="18"/>
              </w:rPr>
            </w:pPr>
            <w:r w:rsidRPr="0064034D">
              <w:rPr>
                <w:rFonts w:ascii="Arial" w:hAnsi="Arial" w:cs="Arial"/>
                <w:sz w:val="18"/>
                <w:szCs w:val="18"/>
              </w:rPr>
              <w:t>Financiamiento Interno</w:t>
            </w:r>
          </w:p>
          <w:p w:rsidR="00FA131F" w:rsidRPr="0064034D" w:rsidRDefault="00FA131F" w:rsidP="0019560D">
            <w:pPr>
              <w:pStyle w:val="Texto"/>
              <w:spacing w:before="60" w:after="60" w:line="240" w:lineRule="auto"/>
              <w:ind w:firstLine="0"/>
              <w:rPr>
                <w:szCs w:val="18"/>
              </w:rPr>
            </w:pPr>
            <w:r w:rsidRPr="0064034D">
              <w:rPr>
                <w:szCs w:val="18"/>
              </w:rPr>
              <w:t xml:space="preserve">Son los recursos que provienen de obligaciones contraídas por las Entidades </w:t>
            </w:r>
            <w:r w:rsidR="003A4FB7" w:rsidRPr="0064034D">
              <w:rPr>
                <w:szCs w:val="18"/>
              </w:rPr>
              <w:t>Federativas, los Municipios y en su caso, las entidades del sector paraestatal o paramunicipal,</w:t>
            </w:r>
            <w:r w:rsidRPr="0064034D">
              <w:rPr>
                <w:szCs w:val="18"/>
              </w:rPr>
              <w:t xml:space="preserve"> a corto o largo plazo, con acreedores nacionales y pagaderos en el interior del país en moneda nacional, considerando lo previsto en la legislación aplicable en la materia.</w:t>
            </w:r>
          </w:p>
        </w:tc>
      </w:tr>
    </w:tbl>
    <w:p w:rsidR="00FA131F" w:rsidRPr="0064034D" w:rsidRDefault="00FA131F" w:rsidP="007E74AA">
      <w:pPr>
        <w:pStyle w:val="Texto"/>
        <w:spacing w:before="240" w:line="232" w:lineRule="exact"/>
        <w:ind w:firstLine="289"/>
        <w:rPr>
          <w:szCs w:val="24"/>
        </w:rPr>
      </w:pPr>
      <w:r w:rsidRPr="0064034D">
        <w:rPr>
          <w:b/>
          <w:szCs w:val="24"/>
        </w:rPr>
        <w:t>SEGUNDO.-</w:t>
      </w:r>
      <w:r w:rsidRPr="0064034D">
        <w:rPr>
          <w:szCs w:val="24"/>
        </w:rPr>
        <w:t xml:space="preserve"> De conformidad con los artículos 1 y 7 de la LGCG, los gobiernos de las Entidades Federativas deberán adoptar e implementar las decisiones del CONAC, vía la adecuación de sus marcos jurídicos, lo cual podría consistir en la eventual modificación o formulación de leyes o disposiciones administrativas de carácter local, según sea el caso.</w:t>
      </w:r>
    </w:p>
    <w:p w:rsidR="00B459C1" w:rsidRPr="0064034D" w:rsidRDefault="004535D7" w:rsidP="00B459C1">
      <w:pPr>
        <w:pStyle w:val="texto0"/>
        <w:spacing w:after="120" w:line="240" w:lineRule="auto"/>
        <w:ind w:firstLine="0"/>
        <w:jc w:val="right"/>
        <w:rPr>
          <w:color w:val="0000FF"/>
          <w:sz w:val="16"/>
          <w:szCs w:val="16"/>
          <w:lang w:val="es-ES" w:eastAsia="es-ES"/>
        </w:rPr>
      </w:pPr>
      <w:r>
        <w:rPr>
          <w:color w:val="0000FF"/>
          <w:sz w:val="16"/>
          <w:szCs w:val="16"/>
          <w:lang w:val="es-ES" w:eastAsia="es-ES"/>
        </w:rPr>
        <w:t>R</w:t>
      </w:r>
      <w:r w:rsidR="00B459C1" w:rsidRPr="0064034D">
        <w:rPr>
          <w:color w:val="0000FF"/>
          <w:sz w:val="16"/>
          <w:szCs w:val="16"/>
          <w:lang w:val="es-ES" w:eastAsia="es-ES"/>
        </w:rPr>
        <w:t xml:space="preserve">eforma DOF </w:t>
      </w:r>
      <w:r w:rsidR="00D90DFE" w:rsidRPr="007E74AA">
        <w:rPr>
          <w:color w:val="0000FF"/>
          <w:sz w:val="16"/>
          <w:szCs w:val="16"/>
          <w:lang w:val="es-ES" w:eastAsia="es-ES"/>
        </w:rPr>
        <w:t>09</w:t>
      </w:r>
      <w:r w:rsidR="004B27C1" w:rsidRPr="007E74AA">
        <w:rPr>
          <w:color w:val="0000FF"/>
          <w:sz w:val="16"/>
          <w:szCs w:val="16"/>
          <w:lang w:val="es-ES" w:eastAsia="es-ES"/>
        </w:rPr>
        <w:t>-</w:t>
      </w:r>
      <w:r w:rsidR="00D90DFE" w:rsidRPr="007E74AA">
        <w:rPr>
          <w:color w:val="0000FF"/>
          <w:sz w:val="16"/>
          <w:szCs w:val="16"/>
          <w:lang w:val="es-ES" w:eastAsia="es-ES"/>
        </w:rPr>
        <w:t>08</w:t>
      </w:r>
      <w:r w:rsidR="00B459C1" w:rsidRPr="007E74AA">
        <w:rPr>
          <w:color w:val="0000FF"/>
          <w:sz w:val="16"/>
          <w:szCs w:val="16"/>
          <w:lang w:val="es-ES" w:eastAsia="es-ES"/>
        </w:rPr>
        <w:t>-</w:t>
      </w:r>
      <w:r w:rsidR="00D90DFE" w:rsidRPr="007E74AA">
        <w:rPr>
          <w:color w:val="0000FF"/>
          <w:sz w:val="16"/>
          <w:szCs w:val="16"/>
          <w:lang w:val="es-ES" w:eastAsia="es-ES"/>
        </w:rPr>
        <w:t>2023</w:t>
      </w:r>
    </w:p>
    <w:p w:rsidR="00FA131F" w:rsidRPr="0064034D" w:rsidRDefault="00E529F7" w:rsidP="00A06B15">
      <w:pPr>
        <w:pStyle w:val="Texto"/>
        <w:spacing w:after="60" w:line="232" w:lineRule="exact"/>
        <w:ind w:firstLine="289"/>
        <w:rPr>
          <w:szCs w:val="24"/>
        </w:rPr>
      </w:pPr>
      <w:r>
        <w:rPr>
          <w:b/>
          <w:szCs w:val="24"/>
        </w:rPr>
        <w:t>TERCERO</w:t>
      </w:r>
      <w:r w:rsidR="00FA131F" w:rsidRPr="0064034D">
        <w:rPr>
          <w:b/>
          <w:szCs w:val="24"/>
        </w:rPr>
        <w:t>.-</w:t>
      </w:r>
      <w:r w:rsidR="00FA131F" w:rsidRPr="0064034D">
        <w:rPr>
          <w:szCs w:val="24"/>
        </w:rPr>
        <w:t xml:space="preserve"> De acuerdo con lo previsto en el artículo 1 de la LGCG, los gobiernos de las Entidades Federativas deberán coordinarse con los gobiernos municipales para que logren contar con un marco contable armonizado, a través del intercambio de información y experiencias entre ambos órdenes de gobierno.</w:t>
      </w:r>
    </w:p>
    <w:p w:rsidR="00B459C1" w:rsidRPr="0064034D" w:rsidRDefault="004535D7" w:rsidP="00B459C1">
      <w:pPr>
        <w:pStyle w:val="texto0"/>
        <w:spacing w:after="120" w:line="240" w:lineRule="auto"/>
        <w:ind w:firstLine="0"/>
        <w:jc w:val="right"/>
        <w:rPr>
          <w:color w:val="0000FF"/>
          <w:sz w:val="16"/>
          <w:szCs w:val="16"/>
          <w:lang w:val="es-ES" w:eastAsia="es-ES"/>
        </w:rPr>
      </w:pPr>
      <w:r>
        <w:rPr>
          <w:color w:val="0000FF"/>
          <w:sz w:val="16"/>
          <w:szCs w:val="16"/>
          <w:lang w:val="es-ES" w:eastAsia="es-ES"/>
        </w:rPr>
        <w:t>R</w:t>
      </w:r>
      <w:r w:rsidR="00B459C1" w:rsidRPr="0064034D">
        <w:rPr>
          <w:color w:val="0000FF"/>
          <w:sz w:val="16"/>
          <w:szCs w:val="16"/>
          <w:lang w:val="es-ES" w:eastAsia="es-ES"/>
        </w:rPr>
        <w:t xml:space="preserve">eforma DOF </w:t>
      </w:r>
      <w:r w:rsidR="00D90DFE" w:rsidRPr="007E74AA">
        <w:rPr>
          <w:color w:val="0000FF"/>
          <w:sz w:val="16"/>
          <w:szCs w:val="16"/>
          <w:lang w:val="es-ES" w:eastAsia="es-ES"/>
        </w:rPr>
        <w:t>09-08-2023</w:t>
      </w:r>
    </w:p>
    <w:p w:rsidR="00FA131F" w:rsidRPr="0064034D" w:rsidRDefault="00E529F7" w:rsidP="00A06B15">
      <w:pPr>
        <w:pStyle w:val="Texto"/>
        <w:spacing w:after="0" w:line="232" w:lineRule="exact"/>
        <w:ind w:firstLine="289"/>
        <w:rPr>
          <w:szCs w:val="24"/>
        </w:rPr>
      </w:pPr>
      <w:r>
        <w:rPr>
          <w:b/>
          <w:szCs w:val="24"/>
        </w:rPr>
        <w:lastRenderedPageBreak/>
        <w:t>CUARTO</w:t>
      </w:r>
      <w:r w:rsidR="00FA131F" w:rsidRPr="0064034D">
        <w:rPr>
          <w:b/>
          <w:szCs w:val="24"/>
        </w:rPr>
        <w:t xml:space="preserve">.- </w:t>
      </w:r>
      <w:r w:rsidR="00FA131F" w:rsidRPr="0064034D">
        <w:rPr>
          <w:szCs w:val="24"/>
        </w:rPr>
        <w:t>En términos de los artículos 7 y 15 de la LGCG,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los municipios y las demarcaciones territoriales del Distrito Federal remitirán al Secretario Técnico la información relacionada con dichos actos. Dicha información deberá ser enviada a la dirección electrónica conac_sriotecnico@hacienda.gob.mx, dentro de un plazo de 15 días hábiles contados a partir de la conclusión del plazo fijado por el CONAC.</w:t>
      </w:r>
    </w:p>
    <w:p w:rsidR="00B459C1" w:rsidRPr="0064034D" w:rsidRDefault="004535D7" w:rsidP="00B459C1">
      <w:pPr>
        <w:pStyle w:val="texto0"/>
        <w:spacing w:after="120" w:line="240" w:lineRule="auto"/>
        <w:ind w:firstLine="0"/>
        <w:jc w:val="right"/>
        <w:rPr>
          <w:color w:val="0000FF"/>
          <w:sz w:val="16"/>
          <w:szCs w:val="16"/>
          <w:lang w:val="es-ES" w:eastAsia="es-ES"/>
        </w:rPr>
      </w:pPr>
      <w:r>
        <w:rPr>
          <w:color w:val="0000FF"/>
          <w:sz w:val="16"/>
          <w:szCs w:val="16"/>
          <w:lang w:val="es-ES" w:eastAsia="es-ES"/>
        </w:rPr>
        <w:t>R</w:t>
      </w:r>
      <w:r w:rsidR="00B459C1" w:rsidRPr="0064034D">
        <w:rPr>
          <w:color w:val="0000FF"/>
          <w:sz w:val="16"/>
          <w:szCs w:val="16"/>
          <w:lang w:val="es-ES" w:eastAsia="es-ES"/>
        </w:rPr>
        <w:t xml:space="preserve">eforma DOF </w:t>
      </w:r>
      <w:r w:rsidR="00D90DFE" w:rsidRPr="007E74AA">
        <w:rPr>
          <w:color w:val="0000FF"/>
          <w:sz w:val="16"/>
          <w:szCs w:val="16"/>
          <w:lang w:val="es-ES" w:eastAsia="es-ES"/>
        </w:rPr>
        <w:t>09-08-2023</w:t>
      </w:r>
    </w:p>
    <w:p w:rsidR="00FA131F" w:rsidRPr="0064034D" w:rsidRDefault="00E529F7" w:rsidP="00A06B15">
      <w:pPr>
        <w:pStyle w:val="Texto"/>
        <w:spacing w:after="0" w:line="232" w:lineRule="exact"/>
        <w:ind w:firstLine="289"/>
        <w:rPr>
          <w:szCs w:val="24"/>
          <w:lang w:val="es-MX"/>
        </w:rPr>
      </w:pPr>
      <w:r>
        <w:rPr>
          <w:b/>
          <w:szCs w:val="24"/>
          <w:lang w:val="es-MX"/>
        </w:rPr>
        <w:t>QUINTO</w:t>
      </w:r>
      <w:r w:rsidR="00FA131F" w:rsidRPr="0064034D">
        <w:rPr>
          <w:b/>
          <w:szCs w:val="24"/>
          <w:lang w:val="es-MX"/>
        </w:rPr>
        <w:t xml:space="preserve">.- </w:t>
      </w:r>
      <w:r w:rsidR="00FA131F" w:rsidRPr="0064034D">
        <w:rPr>
          <w:szCs w:val="24"/>
          <w:lang w:val="es-MX"/>
        </w:rPr>
        <w:t xml:space="preserve">En términos del artículo </w:t>
      </w:r>
      <w:r w:rsidRPr="00E529F7">
        <w:rPr>
          <w:szCs w:val="24"/>
          <w:lang w:val="es-MX"/>
        </w:rPr>
        <w:t>51 de la Ley de Disciplina Financiera de las Entidades Federativas y Municipios (LDF)</w:t>
      </w:r>
      <w:r>
        <w:rPr>
          <w:szCs w:val="24"/>
          <w:lang w:val="es-MX"/>
        </w:rPr>
        <w:t>,</w:t>
      </w:r>
      <w:r w:rsidR="00FA131F" w:rsidRPr="0064034D">
        <w:rPr>
          <w:szCs w:val="24"/>
          <w:lang w:val="es-MX"/>
        </w:rPr>
        <w:t xml:space="preserve"> </w:t>
      </w:r>
      <w:r w:rsidRPr="00E529F7">
        <w:rPr>
          <w:szCs w:val="24"/>
          <w:lang w:val="es-MX"/>
        </w:rPr>
        <w:t>estos</w:t>
      </w:r>
      <w:r>
        <w:rPr>
          <w:szCs w:val="24"/>
          <w:lang w:val="es-MX"/>
        </w:rPr>
        <w:t xml:space="preserve"> </w:t>
      </w:r>
      <w:r w:rsidR="00FA131F" w:rsidRPr="0064034D">
        <w:rPr>
          <w:szCs w:val="24"/>
          <w:lang w:val="es-MX"/>
        </w:rPr>
        <w:t xml:space="preserve">sólo podrán inscribir sus obligaciones en el Registro </w:t>
      </w:r>
      <w:r w:rsidRPr="00E529F7">
        <w:rPr>
          <w:szCs w:val="24"/>
          <w:lang w:val="es-MX"/>
        </w:rPr>
        <w:t>Público Único de Financiamientos y Obligaciones de Entidades Federativas y Municipios</w:t>
      </w:r>
      <w:r w:rsidR="00FA131F" w:rsidRPr="0064034D">
        <w:rPr>
          <w:szCs w:val="24"/>
          <w:lang w:val="es-MX"/>
        </w:rPr>
        <w:t xml:space="preserve"> si </w:t>
      </w:r>
      <w:r w:rsidRPr="00E529F7">
        <w:rPr>
          <w:szCs w:val="24"/>
          <w:lang w:val="es-MX"/>
        </w:rPr>
        <w:t>cumplen con la publicación de la información de acuerdo con las disposiciones de la</w:t>
      </w:r>
      <w:r w:rsidR="00FA131F" w:rsidRPr="0064034D">
        <w:rPr>
          <w:szCs w:val="24"/>
          <w:lang w:val="es-MX"/>
        </w:rPr>
        <w:t xml:space="preserve"> LGCG</w:t>
      </w:r>
      <w:r>
        <w:rPr>
          <w:szCs w:val="24"/>
          <w:lang w:val="es-MX"/>
        </w:rPr>
        <w:t xml:space="preserve"> </w:t>
      </w:r>
      <w:r w:rsidRPr="00E529F7">
        <w:rPr>
          <w:szCs w:val="24"/>
          <w:lang w:val="es-MX"/>
        </w:rPr>
        <w:t>y las normas expedidas por el Consejo Nacional de Armonización Contable</w:t>
      </w:r>
      <w:r w:rsidR="00FA131F" w:rsidRPr="0064034D">
        <w:rPr>
          <w:szCs w:val="24"/>
          <w:lang w:val="es-MX"/>
        </w:rPr>
        <w:t>.</w:t>
      </w:r>
    </w:p>
    <w:p w:rsidR="00B459C1" w:rsidRPr="0064034D" w:rsidRDefault="004535D7" w:rsidP="00B459C1">
      <w:pPr>
        <w:pStyle w:val="texto0"/>
        <w:spacing w:after="120" w:line="240" w:lineRule="auto"/>
        <w:ind w:firstLine="0"/>
        <w:jc w:val="right"/>
        <w:rPr>
          <w:color w:val="0000FF"/>
          <w:sz w:val="16"/>
          <w:szCs w:val="16"/>
          <w:lang w:val="es-ES" w:eastAsia="es-ES"/>
        </w:rPr>
      </w:pPr>
      <w:r>
        <w:rPr>
          <w:color w:val="0000FF"/>
          <w:sz w:val="16"/>
          <w:szCs w:val="16"/>
          <w:lang w:val="es-ES" w:eastAsia="es-ES"/>
        </w:rPr>
        <w:t>R</w:t>
      </w:r>
      <w:r w:rsidR="00B459C1" w:rsidRPr="0064034D">
        <w:rPr>
          <w:color w:val="0000FF"/>
          <w:sz w:val="16"/>
          <w:szCs w:val="16"/>
          <w:lang w:val="es-ES" w:eastAsia="es-ES"/>
        </w:rPr>
        <w:t xml:space="preserve">eforma DOF </w:t>
      </w:r>
      <w:r w:rsidR="00D90DFE" w:rsidRPr="007E74AA">
        <w:rPr>
          <w:color w:val="0000FF"/>
          <w:sz w:val="16"/>
          <w:szCs w:val="16"/>
          <w:lang w:val="es-ES" w:eastAsia="es-ES"/>
        </w:rPr>
        <w:t>09</w:t>
      </w:r>
      <w:r w:rsidR="004B27C1" w:rsidRPr="007E74AA">
        <w:rPr>
          <w:color w:val="0000FF"/>
          <w:sz w:val="16"/>
          <w:szCs w:val="16"/>
          <w:lang w:val="es-ES" w:eastAsia="es-ES"/>
        </w:rPr>
        <w:t>-</w:t>
      </w:r>
      <w:r w:rsidR="002F1408" w:rsidRPr="007E74AA">
        <w:rPr>
          <w:color w:val="0000FF"/>
          <w:sz w:val="16"/>
          <w:szCs w:val="16"/>
          <w:lang w:val="es-ES" w:eastAsia="es-ES"/>
        </w:rPr>
        <w:t>0</w:t>
      </w:r>
      <w:r w:rsidR="00D90DFE" w:rsidRPr="007E74AA">
        <w:rPr>
          <w:color w:val="0000FF"/>
          <w:sz w:val="16"/>
          <w:szCs w:val="16"/>
          <w:lang w:val="es-ES" w:eastAsia="es-ES"/>
        </w:rPr>
        <w:t>8</w:t>
      </w:r>
      <w:r w:rsidR="00B459C1" w:rsidRPr="007E74AA">
        <w:rPr>
          <w:color w:val="0000FF"/>
          <w:sz w:val="16"/>
          <w:szCs w:val="16"/>
          <w:lang w:val="es-ES" w:eastAsia="es-ES"/>
        </w:rPr>
        <w:t>-</w:t>
      </w:r>
      <w:r w:rsidR="002F1408" w:rsidRPr="007E74AA">
        <w:rPr>
          <w:color w:val="0000FF"/>
          <w:sz w:val="16"/>
          <w:szCs w:val="16"/>
          <w:lang w:val="es-ES" w:eastAsia="es-ES"/>
        </w:rPr>
        <w:t>2023</w:t>
      </w:r>
    </w:p>
    <w:p w:rsidR="001D1D9E" w:rsidRPr="0064034D" w:rsidRDefault="001D1D9E" w:rsidP="00FD13C6">
      <w:pPr>
        <w:spacing w:before="101" w:after="101" w:line="218" w:lineRule="exact"/>
        <w:jc w:val="center"/>
        <w:rPr>
          <w:rFonts w:ascii="Arial" w:eastAsia="Calibri" w:hAnsi="Arial" w:cs="Arial"/>
          <w:b/>
          <w:sz w:val="18"/>
          <w:szCs w:val="18"/>
        </w:rPr>
      </w:pPr>
    </w:p>
    <w:p w:rsidR="00FD13C6" w:rsidRPr="0064034D" w:rsidRDefault="00235E80" w:rsidP="00FD13C6">
      <w:pPr>
        <w:spacing w:before="101" w:after="101" w:line="218" w:lineRule="exact"/>
        <w:jc w:val="center"/>
        <w:rPr>
          <w:rFonts w:ascii="Arial" w:eastAsia="Calibri" w:hAnsi="Arial" w:cs="Arial"/>
          <w:b/>
          <w:sz w:val="18"/>
          <w:szCs w:val="18"/>
        </w:rPr>
      </w:pPr>
      <w:r w:rsidRPr="0064034D">
        <w:rPr>
          <w:rFonts w:ascii="Arial" w:eastAsia="Calibri" w:hAnsi="Arial" w:cs="Arial"/>
          <w:b/>
          <w:sz w:val="18"/>
          <w:szCs w:val="18"/>
        </w:rPr>
        <w:t>MEJORAS A LOS DOCUMENTOS APROBADOS POR EL CONSEJO NACIONAL DE ARMONIZACIÓN CONTABLE</w:t>
      </w:r>
    </w:p>
    <w:p w:rsidR="00FD13C6" w:rsidRPr="0064034D" w:rsidRDefault="00FD13C6" w:rsidP="001D1D9E">
      <w:pPr>
        <w:pStyle w:val="ANOTACION"/>
        <w:spacing w:after="70" w:line="213" w:lineRule="exact"/>
        <w:rPr>
          <w:rFonts w:ascii="Arial" w:hAnsi="Arial" w:cs="Arial"/>
          <w:b w:val="0"/>
          <w:color w:val="0000FF"/>
          <w:szCs w:val="18"/>
          <w:lang w:val="es-ES"/>
        </w:rPr>
      </w:pPr>
      <w:r w:rsidRPr="0064034D">
        <w:rPr>
          <w:rFonts w:ascii="Arial" w:hAnsi="Arial" w:cs="Arial"/>
          <w:b w:val="0"/>
          <w:color w:val="0000FF"/>
          <w:szCs w:val="18"/>
          <w:lang w:val="es-ES"/>
        </w:rPr>
        <w:t>Publica</w:t>
      </w:r>
      <w:r w:rsidR="00A06B15" w:rsidRPr="0064034D">
        <w:rPr>
          <w:rFonts w:ascii="Arial" w:hAnsi="Arial" w:cs="Arial"/>
          <w:b w:val="0"/>
          <w:color w:val="0000FF"/>
          <w:szCs w:val="18"/>
          <w:lang w:val="es-ES"/>
        </w:rPr>
        <w:t>ción</w:t>
      </w:r>
      <w:r w:rsidRPr="0064034D">
        <w:rPr>
          <w:rFonts w:ascii="Arial" w:hAnsi="Arial" w:cs="Arial"/>
          <w:b w:val="0"/>
          <w:color w:val="0000FF"/>
          <w:szCs w:val="18"/>
          <w:lang w:val="es-ES"/>
        </w:rPr>
        <w:t xml:space="preserve"> DOF 02-01-2013</w:t>
      </w:r>
    </w:p>
    <w:p w:rsidR="00FD13C6" w:rsidRPr="0064034D" w:rsidRDefault="00FD13C6" w:rsidP="00FD13C6">
      <w:pPr>
        <w:pStyle w:val="Texto"/>
        <w:spacing w:line="229" w:lineRule="exact"/>
      </w:pPr>
      <w:r w:rsidRPr="0064034D">
        <w:rPr>
          <w:b/>
        </w:rPr>
        <w:t>PRIMERO.-</w:t>
      </w:r>
      <w:r w:rsidRPr="0064034D">
        <w:t xml:space="preserve"> Se emiten </w:t>
      </w:r>
      <w:r w:rsidRPr="0064034D">
        <w:rPr>
          <w:b/>
          <w:i/>
        </w:rPr>
        <w:t>Mejoras a los documentos aprobados por el CONAC</w:t>
      </w:r>
      <w:r w:rsidRPr="0064034D">
        <w:t>.</w:t>
      </w:r>
    </w:p>
    <w:p w:rsidR="00FD13C6" w:rsidRPr="0064034D" w:rsidRDefault="00FD13C6" w:rsidP="00FD13C6">
      <w:pPr>
        <w:pStyle w:val="Texto"/>
        <w:spacing w:line="229" w:lineRule="exact"/>
        <w:ind w:firstLine="0"/>
        <w:jc w:val="center"/>
        <w:rPr>
          <w:b/>
          <w:szCs w:val="18"/>
          <w:lang w:val="es-MX"/>
        </w:rPr>
      </w:pPr>
      <w:r w:rsidRPr="0064034D">
        <w:rPr>
          <w:b/>
          <w:szCs w:val="18"/>
          <w:lang w:val="es-MX"/>
        </w:rPr>
        <w:t>Índice</w:t>
      </w:r>
    </w:p>
    <w:p w:rsidR="00FD13C6" w:rsidRPr="0064034D" w:rsidRDefault="00FD13C6" w:rsidP="00FD13C6">
      <w:pPr>
        <w:pStyle w:val="INCISO"/>
        <w:spacing w:line="229" w:lineRule="exact"/>
        <w:rPr>
          <w:b/>
        </w:rPr>
      </w:pPr>
      <w:r w:rsidRPr="0064034D">
        <w:t>2.</w:t>
      </w:r>
      <w:r w:rsidRPr="0064034D">
        <w:tab/>
        <w:t>Clasificador por Rubros de Ingresos</w:t>
      </w:r>
    </w:p>
    <w:p w:rsidR="00FD13C6" w:rsidRPr="0064034D" w:rsidRDefault="00FD13C6" w:rsidP="00FD13C6">
      <w:pPr>
        <w:pStyle w:val="Texto"/>
        <w:spacing w:line="269" w:lineRule="exact"/>
      </w:pPr>
      <w:r w:rsidRPr="0064034D">
        <w:rPr>
          <w:b/>
        </w:rPr>
        <w:t>SEGUNDO.-</w:t>
      </w:r>
      <w:r w:rsidRPr="0064034D">
        <w:t xml:space="preserve"> En cumplimiento con los artículos 7, cuarto y quinto transitorios de la Ley General de Contabilidad Gubernamental,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 deberán implementar, con carácter obligatorio, las</w:t>
      </w:r>
      <w:r w:rsidRPr="0064034D">
        <w:rPr>
          <w:b/>
          <w:i/>
        </w:rPr>
        <w:t xml:space="preserve"> Mejoras a los documentos aprobados por el CONAC</w:t>
      </w:r>
      <w:r w:rsidRPr="0064034D">
        <w:t xml:space="preserve"> a partir del 1 de enero  de 2013.</w:t>
      </w:r>
    </w:p>
    <w:p w:rsidR="00FD13C6" w:rsidRPr="0064034D" w:rsidRDefault="00FD13C6" w:rsidP="00FD13C6">
      <w:pPr>
        <w:pStyle w:val="Texto"/>
        <w:spacing w:line="269" w:lineRule="exact"/>
      </w:pPr>
      <w:r w:rsidRPr="0064034D">
        <w:rPr>
          <w:b/>
        </w:rPr>
        <w:t>TERCERO.-</w:t>
      </w:r>
      <w:r w:rsidRPr="0064034D">
        <w:t xml:space="preserve"> Al implementar lo previsto en las presentes</w:t>
      </w:r>
      <w:r w:rsidRPr="0064034D">
        <w:rPr>
          <w:b/>
          <w:i/>
        </w:rPr>
        <w:t xml:space="preserve"> Mejoras a los documentos aprobados por el CONAC</w:t>
      </w:r>
      <w:r w:rsidRPr="0064034D">
        <w:t>, las autoridades en materia de Contabilidad Gubernamental y Presupuestal que corresponda en los poderes ejecutivos federal, locales y municipales establecerán la forma en que las entidades paraestatales y paramunicipales, respectivamente atendiendo a su naturaleza, se ajustarán al mismo. Lo anterior, en tanto el Consejo Nacional de Armonización Contable emite lo conducente.</w:t>
      </w:r>
    </w:p>
    <w:p w:rsidR="00FD13C6" w:rsidRPr="0064034D" w:rsidRDefault="00FD13C6" w:rsidP="00FD13C6">
      <w:pPr>
        <w:pStyle w:val="Texto"/>
        <w:spacing w:line="269" w:lineRule="exact"/>
      </w:pPr>
      <w:r w:rsidRPr="0064034D">
        <w:rPr>
          <w:b/>
        </w:rPr>
        <w:t>CUARTO.-</w:t>
      </w:r>
      <w:r w:rsidRPr="0064034D">
        <w:t xml:space="preserve"> De conformidad con los artículos 1 y 7 de la Ley General de Contabilidad Gubernamental, los gobiernos de las entidades federativas deberán adoptar e implementar las decisiones del CONAC, vía la adecuación de sus marcos jurídicos, lo cual podría consistir en la eventual modificación o formulación de leyes o disposiciones administrativas de carácter local, según sea el caso.</w:t>
      </w:r>
    </w:p>
    <w:p w:rsidR="00FD13C6" w:rsidRPr="0064034D" w:rsidRDefault="00FD13C6" w:rsidP="00FD13C6">
      <w:pPr>
        <w:pStyle w:val="Texto"/>
        <w:spacing w:line="269" w:lineRule="exact"/>
      </w:pPr>
      <w:r w:rsidRPr="0064034D">
        <w:rPr>
          <w:b/>
        </w:rPr>
        <w:t>QUINTO.-</w:t>
      </w:r>
      <w:r w:rsidRPr="0064034D">
        <w:t xml:space="preserve"> De acuerdo con lo previsto en el artículo 1 de la Ley General de Contabilidad Gubernamental, los gobiernos de las entidades federativas deberán coordinarse con los gobiernos municipales para que logren contar con un marco contable armonizado, a través del intercambio de información y experiencias entre ambos órdenes de gobierno.</w:t>
      </w:r>
    </w:p>
    <w:p w:rsidR="00FD13C6" w:rsidRPr="0064034D" w:rsidRDefault="00FD13C6" w:rsidP="00FD13C6">
      <w:pPr>
        <w:pStyle w:val="Texto"/>
        <w:spacing w:line="269" w:lineRule="exact"/>
      </w:pPr>
      <w:r w:rsidRPr="0064034D">
        <w:rPr>
          <w:b/>
        </w:rPr>
        <w:t>SEXTO.-</w:t>
      </w:r>
      <w:r w:rsidRPr="0064034D">
        <w:t xml:space="preserve"> 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 las presentes mejoras. Para tales efectos, los gobiernos de las entidades federativas, los municipios y las demarcaciones territoriales del Distrito Federal remitirán al Secretario Técnico la información relacionada con dichos actos. Dicha información deberá ser enviada a la dirección electrónica conac_sriotecnico@hacienda.gob.mx, dentro de un plazo de 15 días hábiles contados a partir de la conclusión del plazo fijado por el CONAC.</w:t>
      </w:r>
    </w:p>
    <w:p w:rsidR="00FD13C6" w:rsidRPr="0064034D" w:rsidRDefault="00FD13C6" w:rsidP="00FD13C6">
      <w:pPr>
        <w:pStyle w:val="Texto"/>
        <w:spacing w:line="269" w:lineRule="exact"/>
      </w:pPr>
      <w:r w:rsidRPr="0064034D">
        <w:rPr>
          <w:b/>
        </w:rPr>
        <w:lastRenderedPageBreak/>
        <w:t>SEPTIMO.-</w:t>
      </w:r>
      <w:r w:rsidRPr="0064034D">
        <w:t xml:space="preserve"> En términos del artículo 15 de la Ley de Contabilidad, la Secretaría de Hacienda y Crédito Público, no podrá inscribir en el Registro de Obligaciones y Empréstitos, las obligaciones de Entidades Federativas y Municipios que no se encuentran al corriente con las obligaciones contenidas en esta Ley.</w:t>
      </w:r>
    </w:p>
    <w:p w:rsidR="00FD13C6" w:rsidRPr="0064034D" w:rsidRDefault="00FD13C6" w:rsidP="00FD13C6">
      <w:pPr>
        <w:pStyle w:val="Texto"/>
        <w:spacing w:line="269" w:lineRule="exact"/>
      </w:pPr>
      <w:r w:rsidRPr="0064034D">
        <w:rPr>
          <w:b/>
        </w:rPr>
        <w:t>NOVENO.-</w:t>
      </w:r>
      <w:r w:rsidRPr="0064034D">
        <w:t xml:space="preserve"> En cumplimiento a lo dispuesto por el artículo 7, segundo párrafo de la Ley de Contabilidad, las</w:t>
      </w:r>
      <w:r w:rsidRPr="0064034D">
        <w:rPr>
          <w:b/>
          <w:i/>
        </w:rPr>
        <w:t xml:space="preserve"> Mejoras a los documentos aprobados por el CONAC</w:t>
      </w:r>
      <w:r w:rsidRPr="0064034D">
        <w:t xml:space="preserve"> serán publicadas en el Diario Oficial de la Federación, así como en los medios oficiales de difusión escritos y electrónicos de las Entidades Federativas. En el caso de los Municipios y demarcaciones territoriales del Distrito Federal, podrán publicarlos en sus páginas electrónicas o en los medios oficiales escritos.</w:t>
      </w:r>
    </w:p>
    <w:p w:rsidR="00FD13C6" w:rsidRPr="0064034D" w:rsidRDefault="00FD13C6" w:rsidP="00FD13C6">
      <w:pPr>
        <w:spacing w:before="101" w:after="101" w:line="218" w:lineRule="exact"/>
        <w:jc w:val="center"/>
        <w:rPr>
          <w:rFonts w:ascii="Arial" w:eastAsia="Calibri" w:hAnsi="Arial" w:cs="Arial"/>
          <w:b/>
          <w:sz w:val="18"/>
          <w:szCs w:val="18"/>
        </w:rPr>
      </w:pPr>
    </w:p>
    <w:p w:rsidR="00B636DE" w:rsidRPr="0064034D" w:rsidRDefault="00B636DE" w:rsidP="00FD13C6">
      <w:pPr>
        <w:spacing w:before="101" w:after="101" w:line="218" w:lineRule="exact"/>
        <w:jc w:val="center"/>
        <w:rPr>
          <w:rFonts w:ascii="Arial" w:eastAsia="Calibri" w:hAnsi="Arial" w:cs="Arial"/>
          <w:b/>
          <w:sz w:val="18"/>
          <w:szCs w:val="18"/>
        </w:rPr>
      </w:pPr>
    </w:p>
    <w:p w:rsidR="00A06B15" w:rsidRPr="0064034D" w:rsidRDefault="00843E31" w:rsidP="00FD13C6">
      <w:pPr>
        <w:spacing w:before="101" w:after="101" w:line="218" w:lineRule="exact"/>
        <w:jc w:val="center"/>
        <w:rPr>
          <w:rFonts w:ascii="Arial" w:eastAsia="Calibri" w:hAnsi="Arial" w:cs="Arial"/>
          <w:b/>
          <w:sz w:val="18"/>
          <w:szCs w:val="18"/>
        </w:rPr>
      </w:pPr>
      <w:r w:rsidRPr="0064034D">
        <w:rPr>
          <w:rFonts w:ascii="Arial" w:eastAsia="Calibri" w:hAnsi="Arial" w:cs="Arial"/>
          <w:b/>
          <w:sz w:val="18"/>
          <w:szCs w:val="18"/>
        </w:rPr>
        <w:t>Acuerdo por el que se reforma y adiciona el Clasificador por Rubros de Ingresos</w:t>
      </w:r>
    </w:p>
    <w:p w:rsidR="004B27C1" w:rsidRPr="0064034D" w:rsidRDefault="004B27C1" w:rsidP="004B27C1">
      <w:pPr>
        <w:pStyle w:val="ANOTACION"/>
        <w:spacing w:after="70" w:line="213" w:lineRule="exact"/>
        <w:rPr>
          <w:rFonts w:ascii="Arial" w:hAnsi="Arial" w:cs="Arial"/>
        </w:rPr>
      </w:pPr>
      <w:r w:rsidRPr="0064034D">
        <w:rPr>
          <w:rFonts w:ascii="Arial" w:hAnsi="Arial" w:cs="Arial"/>
        </w:rPr>
        <w:t>TRANSITORIOS</w:t>
      </w:r>
    </w:p>
    <w:p w:rsidR="004B27C1" w:rsidRPr="0064034D" w:rsidRDefault="004B27C1" w:rsidP="004B27C1">
      <w:pPr>
        <w:pStyle w:val="ANOTACION"/>
        <w:spacing w:after="70" w:line="213" w:lineRule="exact"/>
        <w:rPr>
          <w:rFonts w:ascii="Arial" w:hAnsi="Arial" w:cs="Arial"/>
          <w:b w:val="0"/>
          <w:szCs w:val="18"/>
        </w:rPr>
      </w:pPr>
      <w:r w:rsidRPr="0064034D">
        <w:rPr>
          <w:rFonts w:ascii="Arial" w:hAnsi="Arial" w:cs="Arial"/>
          <w:b w:val="0"/>
          <w:color w:val="0000FF"/>
          <w:szCs w:val="18"/>
        </w:rPr>
        <w:t>Publica</w:t>
      </w:r>
      <w:r w:rsidR="00A06B15" w:rsidRPr="0064034D">
        <w:rPr>
          <w:rFonts w:ascii="Arial" w:hAnsi="Arial" w:cs="Arial"/>
          <w:b w:val="0"/>
          <w:color w:val="0000FF"/>
          <w:szCs w:val="18"/>
        </w:rPr>
        <w:t>ción</w:t>
      </w:r>
      <w:r w:rsidRPr="0064034D">
        <w:rPr>
          <w:rFonts w:ascii="Arial" w:hAnsi="Arial" w:cs="Arial"/>
          <w:b w:val="0"/>
          <w:color w:val="0000FF"/>
          <w:szCs w:val="18"/>
        </w:rPr>
        <w:t xml:space="preserve"> DOF </w:t>
      </w:r>
      <w:r w:rsidRPr="0064034D">
        <w:rPr>
          <w:rFonts w:ascii="Arial" w:hAnsi="Arial" w:cs="Arial"/>
          <w:b w:val="0"/>
          <w:color w:val="0000FF"/>
          <w:szCs w:val="18"/>
          <w:lang w:val="es-ES"/>
        </w:rPr>
        <w:t>11-06</w:t>
      </w:r>
      <w:r w:rsidRPr="0064034D">
        <w:rPr>
          <w:rFonts w:ascii="Arial" w:hAnsi="Arial" w:cs="Arial"/>
          <w:b w:val="0"/>
          <w:color w:val="0000FF"/>
          <w:szCs w:val="18"/>
        </w:rPr>
        <w:t>-2018</w:t>
      </w:r>
    </w:p>
    <w:p w:rsidR="004B27C1" w:rsidRPr="0064034D" w:rsidRDefault="004B27C1" w:rsidP="00A06B15">
      <w:pPr>
        <w:pStyle w:val="Texto"/>
        <w:spacing w:line="269" w:lineRule="exact"/>
      </w:pPr>
      <w:r w:rsidRPr="0064034D">
        <w:rPr>
          <w:b/>
        </w:rPr>
        <w:t xml:space="preserve">PRIMERO.- </w:t>
      </w:r>
      <w:r w:rsidRPr="0064034D">
        <w:t xml:space="preserve">El presente Acuerdo entrará en vigor al día siguiente de su publicación en el Diario Oficial de </w:t>
      </w:r>
      <w:smartTag w:uri="urn:schemas-microsoft-com:office:smarttags" w:element="PersonName">
        <w:smartTagPr>
          <w:attr w:name="ProductID" w:val="la Federaci￳n"/>
        </w:smartTagPr>
        <w:r w:rsidRPr="0064034D">
          <w:t>la Federación</w:t>
        </w:r>
      </w:smartTag>
      <w:r w:rsidRPr="0064034D">
        <w:t xml:space="preserve"> y surte efectos de manera obligatoria a partir del ejercicio 2019.</w:t>
      </w:r>
    </w:p>
    <w:p w:rsidR="004B27C1" w:rsidRPr="0064034D" w:rsidRDefault="004B27C1" w:rsidP="00A06B15">
      <w:pPr>
        <w:pStyle w:val="Texto"/>
        <w:spacing w:line="269" w:lineRule="exact"/>
      </w:pPr>
      <w:r w:rsidRPr="0064034D">
        <w:rPr>
          <w:b/>
        </w:rPr>
        <w:t>SEGUNDO.-</w:t>
      </w:r>
      <w:r w:rsidRPr="0064034D">
        <w:t xml:space="preserve"> Durante el ejercicio 2018, los entes públicos deberán utilizar el presente Acuerdo para la elaboración de la iniciativa de Ley de Ingresos del ejercicio 2019.</w:t>
      </w:r>
    </w:p>
    <w:p w:rsidR="004B27C1" w:rsidRPr="0064034D" w:rsidRDefault="004B27C1" w:rsidP="00A06B15">
      <w:pPr>
        <w:pStyle w:val="Texto"/>
        <w:spacing w:line="269" w:lineRule="exact"/>
      </w:pPr>
      <w:r w:rsidRPr="0064034D">
        <w:rPr>
          <w:b/>
        </w:rPr>
        <w:t xml:space="preserve">TERCERO.- </w:t>
      </w:r>
      <w:r w:rsidRPr="0064034D">
        <w:t>Se realizaran los cambios normativos correspondientes para la aplicación de la presente reforma, durante el segundo semestre de 2018.</w:t>
      </w:r>
    </w:p>
    <w:p w:rsidR="004B27C1" w:rsidRPr="0064034D" w:rsidRDefault="004B27C1" w:rsidP="00A06B15">
      <w:pPr>
        <w:pStyle w:val="Texto"/>
        <w:spacing w:line="269" w:lineRule="exact"/>
      </w:pPr>
      <w:r w:rsidRPr="0064034D">
        <w:rPr>
          <w:b/>
        </w:rPr>
        <w:t>CUARTO.-</w:t>
      </w:r>
      <w:r w:rsidRPr="0064034D">
        <w:t xml:space="preserve"> Las entidades federativas, en cumplimiento de lo dispuesto por el artículo 7, segundo párrafo, de </w:t>
      </w:r>
      <w:smartTag w:uri="urn:schemas-microsoft-com:office:smarttags" w:element="PersonName">
        <w:smartTagPr>
          <w:attr w:name="ProductID" w:val="la Ley General"/>
        </w:smartTagPr>
        <w:r w:rsidRPr="0064034D">
          <w:t>la Ley General</w:t>
        </w:r>
      </w:smartTag>
      <w:r w:rsidRPr="0064034D">
        <w:t xml:space="preserve"> de Contabilidad Gubernamental deberán publicar el presente Acuerdo, en sus medios oficiales de difusión escritos y electrónicos, dentro de un plazo de 30 días hábiles siguientes a la publicación del presente en el Diario Oficial de </w:t>
      </w:r>
      <w:smartTag w:uri="urn:schemas-microsoft-com:office:smarttags" w:element="PersonName">
        <w:smartTagPr>
          <w:attr w:name="ProductID" w:val="la Federaci￳n."/>
        </w:smartTagPr>
        <w:r w:rsidRPr="0064034D">
          <w:t>la Federación.</w:t>
        </w:r>
      </w:smartTag>
    </w:p>
    <w:p w:rsidR="00A06B15" w:rsidRPr="0064034D" w:rsidRDefault="00A06B15" w:rsidP="00A06B15">
      <w:pPr>
        <w:pStyle w:val="Texto"/>
        <w:spacing w:line="269" w:lineRule="exact"/>
        <w:rPr>
          <w:b/>
        </w:rPr>
      </w:pPr>
    </w:p>
    <w:p w:rsidR="004B27C1" w:rsidRPr="0064034D" w:rsidRDefault="004B27C1" w:rsidP="00A06B15">
      <w:pPr>
        <w:pStyle w:val="Texto"/>
        <w:spacing w:line="269" w:lineRule="exact"/>
      </w:pPr>
      <w:r w:rsidRPr="0064034D">
        <w:rPr>
          <w:b/>
        </w:rPr>
        <w:t xml:space="preserve">QUINTO.- </w:t>
      </w:r>
      <w:r w:rsidRPr="0064034D">
        <w:t xml:space="preserve">En términos del artículo 15 de </w:t>
      </w:r>
      <w:smartTag w:uri="urn:schemas-microsoft-com:office:smarttags" w:element="PersonName">
        <w:smartTagPr>
          <w:attr w:name="ProductID" w:val="la Ley General"/>
        </w:smartTagPr>
        <w:r w:rsidRPr="0064034D">
          <w:t>la Ley General</w:t>
        </w:r>
      </w:smartTag>
      <w:r w:rsidRPr="0064034D">
        <w:t xml:space="preserve"> de Contabilidad Gubernamental, el Secretario Técnico llevará un registro en una página de Internet de los actos que los entes públicos de las entidades federativas, municipios y demarcaciones territoriales de </w:t>
      </w:r>
      <w:smartTag w:uri="urn:schemas-microsoft-com:office:smarttags" w:element="PersonName">
        <w:smartTagPr>
          <w:attr w:name="ProductID" w:val="la Ciudad"/>
        </w:smartTagPr>
        <w:r w:rsidRPr="0064034D">
          <w:t>la Ciudad</w:t>
        </w:r>
      </w:smartTag>
      <w:r w:rsidRPr="0064034D">
        <w:t xml:space="preserve"> de México realicen para adoptar las decisiones del Consejo. Para tales efectos, los Consejos de Armonización Contable de las Entidades Federativas remitirán a </w:t>
      </w:r>
      <w:smartTag w:uri="urn:schemas-microsoft-com:office:smarttags" w:element="PersonName">
        <w:smartTagPr>
          <w:attr w:name="ProductID" w:val="la Secretaria T￩cnica"/>
        </w:smartTagPr>
        <w:r w:rsidRPr="0064034D">
          <w:t>la Secretaria Técnica</w:t>
        </w:r>
      </w:smartTag>
      <w:r w:rsidRPr="0064034D">
        <w:t xml:space="preserve"> la información relacionada con dichos actos a la dirección electrónica conac_sriotecnico@hacienda.gob.mx, dentro de un plazo de 15 días hábiles contados a partir de la conclusión del plazo fijado en el transitorio anterior.</w:t>
      </w:r>
    </w:p>
    <w:p w:rsidR="009A2CD3" w:rsidRPr="0064034D" w:rsidRDefault="009A2CD3" w:rsidP="009A2CD3">
      <w:pPr>
        <w:spacing w:before="101" w:after="101" w:line="218" w:lineRule="exact"/>
        <w:jc w:val="center"/>
        <w:rPr>
          <w:rFonts w:ascii="Arial" w:eastAsia="Calibri" w:hAnsi="Arial" w:cs="Arial"/>
          <w:b/>
          <w:sz w:val="18"/>
          <w:szCs w:val="18"/>
        </w:rPr>
      </w:pPr>
    </w:p>
    <w:p w:rsidR="009A2CD3" w:rsidRPr="0064034D" w:rsidRDefault="009A2CD3" w:rsidP="009A2CD3">
      <w:pPr>
        <w:spacing w:before="101" w:after="101" w:line="218" w:lineRule="exact"/>
        <w:jc w:val="center"/>
        <w:rPr>
          <w:rFonts w:ascii="Arial" w:eastAsia="Calibri" w:hAnsi="Arial" w:cs="Arial"/>
          <w:b/>
          <w:sz w:val="18"/>
          <w:szCs w:val="18"/>
        </w:rPr>
      </w:pPr>
      <w:r w:rsidRPr="0064034D">
        <w:rPr>
          <w:rFonts w:ascii="Arial" w:eastAsia="Calibri" w:hAnsi="Arial" w:cs="Arial"/>
          <w:b/>
          <w:sz w:val="18"/>
          <w:szCs w:val="18"/>
        </w:rPr>
        <w:t>Acuerdo por el que se reforma el Clasificador por Rubros de Ingresos</w:t>
      </w:r>
    </w:p>
    <w:p w:rsidR="009A2CD3" w:rsidRPr="0064034D" w:rsidRDefault="009A2CD3" w:rsidP="009A2CD3">
      <w:pPr>
        <w:pStyle w:val="ANOTACION"/>
        <w:spacing w:after="70" w:line="213" w:lineRule="exact"/>
        <w:rPr>
          <w:rFonts w:ascii="Arial" w:hAnsi="Arial" w:cs="Arial"/>
        </w:rPr>
      </w:pPr>
      <w:r w:rsidRPr="0064034D">
        <w:rPr>
          <w:rFonts w:ascii="Arial" w:hAnsi="Arial" w:cs="Arial"/>
        </w:rPr>
        <w:t>TRANSITORIOS</w:t>
      </w:r>
    </w:p>
    <w:p w:rsidR="009A2CD3" w:rsidRPr="0064034D" w:rsidRDefault="009A2CD3" w:rsidP="009A2CD3">
      <w:pPr>
        <w:pStyle w:val="ANOTACION"/>
        <w:spacing w:after="70" w:line="213" w:lineRule="exact"/>
        <w:rPr>
          <w:rFonts w:ascii="Arial" w:hAnsi="Arial" w:cs="Arial"/>
          <w:b w:val="0"/>
          <w:szCs w:val="18"/>
        </w:rPr>
      </w:pPr>
      <w:r w:rsidRPr="0064034D">
        <w:rPr>
          <w:rFonts w:ascii="Arial" w:hAnsi="Arial" w:cs="Arial"/>
          <w:b w:val="0"/>
          <w:color w:val="0000FF"/>
          <w:szCs w:val="18"/>
        </w:rPr>
        <w:t xml:space="preserve">Publicación DOF </w:t>
      </w:r>
      <w:r w:rsidR="0064034D" w:rsidRPr="0064034D">
        <w:rPr>
          <w:rFonts w:ascii="Arial" w:hAnsi="Arial" w:cs="Arial"/>
          <w:b w:val="0"/>
          <w:color w:val="0000FF"/>
          <w:szCs w:val="18"/>
        </w:rPr>
        <w:t>27-09-2018</w:t>
      </w:r>
    </w:p>
    <w:p w:rsidR="009A2CD3" w:rsidRPr="0064034D" w:rsidRDefault="009A2CD3" w:rsidP="009A2CD3">
      <w:pPr>
        <w:pStyle w:val="texto0"/>
        <w:spacing w:after="40" w:line="213" w:lineRule="exact"/>
        <w:ind w:firstLine="289"/>
      </w:pPr>
      <w:r w:rsidRPr="0064034D">
        <w:rPr>
          <w:b/>
        </w:rPr>
        <w:t xml:space="preserve">PRIMERO.- </w:t>
      </w:r>
      <w:r w:rsidRPr="0064034D">
        <w:t>El presente Acuerdo entrará en vigor al día siguiente de su publicación en el Diario Oficial de la Federación.</w:t>
      </w:r>
    </w:p>
    <w:p w:rsidR="009A2CD3" w:rsidRPr="0064034D" w:rsidRDefault="009A2CD3" w:rsidP="009A2CD3">
      <w:pPr>
        <w:pStyle w:val="texto0"/>
        <w:spacing w:after="40" w:line="213" w:lineRule="exact"/>
        <w:ind w:firstLine="289"/>
      </w:pPr>
      <w:r w:rsidRPr="0064034D">
        <w:rPr>
          <w:b/>
        </w:rPr>
        <w:t xml:space="preserve">SEGUNDO.- </w:t>
      </w:r>
      <w:r w:rsidRPr="0064034D">
        <w:t>Se deroga el artículo tercero de las “Mejoras a los documentos aprobados por el CONAC”, publicado en el Diario Oficial de la Federación el 2 de enero de 2013.</w:t>
      </w:r>
    </w:p>
    <w:p w:rsidR="009A2CD3" w:rsidRPr="0064034D" w:rsidRDefault="009A2CD3" w:rsidP="009A2CD3">
      <w:pPr>
        <w:pStyle w:val="texto0"/>
        <w:spacing w:after="40" w:line="213" w:lineRule="exact"/>
        <w:ind w:firstLine="289"/>
      </w:pPr>
      <w:r w:rsidRPr="0064034D">
        <w:rPr>
          <w:b/>
        </w:rPr>
        <w:t>TERCERO.-</w:t>
      </w:r>
      <w:r w:rsidRPr="0064034D">
        <w:t xml:space="preserve"> Las entidades federativas, en cumplimiento de lo dispuesto por el artículo 7, segundo párrafo, de </w:t>
      </w:r>
      <w:smartTag w:uri="urn:schemas-microsoft-com:office:smarttags" w:element="PersonName">
        <w:smartTagPr>
          <w:attr w:name="ProductID" w:val="la Ley General"/>
        </w:smartTagPr>
        <w:r w:rsidRPr="0064034D">
          <w:t>la Ley General</w:t>
        </w:r>
      </w:smartTag>
      <w:r w:rsidRPr="0064034D">
        <w:t xml:space="preserve"> de Contabilidad Gubernamental deberán publicar el presente Acuerdo, en sus medios oficiales de difusión escritos y electrónicos, dentro de un plazo de 30 días hábiles siguientes a la publicación del presente en el Diario Oficial de la Federación.</w:t>
      </w:r>
    </w:p>
    <w:p w:rsidR="009A2CD3" w:rsidRPr="0064034D" w:rsidRDefault="009A2CD3" w:rsidP="009A2CD3">
      <w:pPr>
        <w:pStyle w:val="texto0"/>
        <w:spacing w:after="40" w:line="213" w:lineRule="exact"/>
        <w:ind w:firstLine="289"/>
      </w:pPr>
      <w:r w:rsidRPr="0064034D">
        <w:rPr>
          <w:b/>
        </w:rPr>
        <w:t xml:space="preserve">CUARTO.- </w:t>
      </w:r>
      <w:r w:rsidRPr="0064034D">
        <w:t xml:space="preserve">En términos del artículo 15 de </w:t>
      </w:r>
      <w:smartTag w:uri="urn:schemas-microsoft-com:office:smarttags" w:element="PersonName">
        <w:smartTagPr>
          <w:attr w:name="ProductID" w:val="la Ley General"/>
        </w:smartTagPr>
        <w:r w:rsidRPr="0064034D">
          <w:t>la Ley General</w:t>
        </w:r>
      </w:smartTag>
      <w:r w:rsidRPr="0064034D">
        <w:t xml:space="preserve"> de Contabilidad Gubernamental, el Secretario Técnico llevará un registro en una página de Internet de los actos que los entes públicos de las entidades federativas, municipios y demarcaciones territoriales de </w:t>
      </w:r>
      <w:smartTag w:uri="urn:schemas-microsoft-com:office:smarttags" w:element="PersonName">
        <w:smartTagPr>
          <w:attr w:name="ProductID" w:val="la Ciudad"/>
        </w:smartTagPr>
        <w:r w:rsidRPr="0064034D">
          <w:t>la Ciudad</w:t>
        </w:r>
      </w:smartTag>
      <w:r w:rsidRPr="0064034D">
        <w:t xml:space="preserve"> de México realicen para adoptar las decisiones del Consejo. Para tales efectos, los Consejos de Armonización Contable de las Entidades Federativas remitirán a </w:t>
      </w:r>
      <w:smartTag w:uri="urn:schemas-microsoft-com:office:smarttags" w:element="PersonName">
        <w:smartTagPr>
          <w:attr w:name="ProductID" w:val="la Secretaria T￩cnica"/>
        </w:smartTagPr>
        <w:r w:rsidRPr="0064034D">
          <w:t>la Secretaria Técnica</w:t>
        </w:r>
      </w:smartTag>
      <w:r w:rsidRPr="0064034D">
        <w:t xml:space="preserve"> la información relacionada con dichos actos a la dirección </w:t>
      </w:r>
      <w:r w:rsidRPr="0064034D">
        <w:lastRenderedPageBreak/>
        <w:t>electrónica conac_sriotecnico@hacienda.gob.mx, dentro de un plazo de 15 días hábiles contados a partir de la conclusión del plazo fijado en el transitorio anterior.</w:t>
      </w:r>
    </w:p>
    <w:p w:rsidR="009A2CD3" w:rsidRDefault="009A2CD3" w:rsidP="009A2CD3">
      <w:pPr>
        <w:pStyle w:val="Texto"/>
        <w:spacing w:after="0"/>
        <w:ind w:firstLine="289"/>
        <w:rPr>
          <w:szCs w:val="18"/>
        </w:rPr>
      </w:pPr>
      <w:r w:rsidRPr="0064034D">
        <w:rPr>
          <w:szCs w:val="18"/>
        </w:rPr>
        <w:t xml:space="preserve">En la Ciudad de México, siendo las trece horas del día 30 de agosto del año dos mil </w:t>
      </w:r>
      <w:r w:rsidRPr="0064034D">
        <w:rPr>
          <w:szCs w:val="18"/>
          <w:lang w:val="es-MX"/>
        </w:rPr>
        <w:t>dieciocho</w:t>
      </w:r>
      <w:r w:rsidRPr="0064034D">
        <w:rPr>
          <w:szCs w:val="18"/>
        </w:rPr>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64034D">
        <w:rPr>
          <w:b/>
          <w:szCs w:val="18"/>
        </w:rPr>
        <w:t>HAGO CONSTAR Y CERTIFICO</w:t>
      </w:r>
      <w:r w:rsidRPr="0064034D">
        <w:rPr>
          <w:szCs w:val="18"/>
        </w:rPr>
        <w:t xml:space="preserve"> que el documento consistente en 1 foja útil, rubricada y cotejada, corresponde con el texto del Acuerdo por el que se reforma el Clasificador por Rubros de Ingresos</w:t>
      </w:r>
      <w:r w:rsidRPr="0064034D">
        <w:rPr>
          <w:szCs w:val="18"/>
          <w:lang w:val="es-MX"/>
        </w:rPr>
        <w:t xml:space="preserve">, </w:t>
      </w:r>
      <w:r w:rsidRPr="0064034D">
        <w:rPr>
          <w:szCs w:val="18"/>
        </w:rPr>
        <w:t xml:space="preserve">aprobado por el Consejo Nacional de Armonización Contable, mismo que estuvo a la vista de los integrantes de dicho Consejo en su tercera reunión celebrada, en segunda convocatoria, el 29 de agosto del presente año, situación que se certifica para los efectos legales conducentes. </w:t>
      </w:r>
      <w:r w:rsidRPr="0064034D">
        <w:t xml:space="preserve">La Secretaria Técnica del Consejo Nacional de Armonización Contable, </w:t>
      </w:r>
      <w:r w:rsidRPr="0064034D">
        <w:rPr>
          <w:b/>
        </w:rPr>
        <w:t xml:space="preserve">María Teresa Castro </w:t>
      </w:r>
      <w:proofErr w:type="gramStart"/>
      <w:r w:rsidRPr="0064034D">
        <w:rPr>
          <w:b/>
        </w:rPr>
        <w:t>Corro</w:t>
      </w:r>
      <w:r w:rsidRPr="0064034D">
        <w:t>.-</w:t>
      </w:r>
      <w:proofErr w:type="gramEnd"/>
      <w:r w:rsidRPr="0064034D">
        <w:t xml:space="preserve"> Rubrica</w:t>
      </w:r>
      <w:r w:rsidRPr="0064034D">
        <w:rPr>
          <w:szCs w:val="18"/>
        </w:rPr>
        <w:t>.</w:t>
      </w:r>
    </w:p>
    <w:p w:rsidR="00175E2E" w:rsidRDefault="00175E2E" w:rsidP="009A2CD3">
      <w:pPr>
        <w:pStyle w:val="Texto"/>
        <w:spacing w:after="0"/>
        <w:ind w:firstLine="289"/>
      </w:pPr>
    </w:p>
    <w:p w:rsidR="00175E2E" w:rsidRDefault="00175E2E" w:rsidP="007E74AA">
      <w:pPr>
        <w:pStyle w:val="Texto"/>
        <w:spacing w:after="0"/>
        <w:ind w:firstLine="289"/>
        <w:jc w:val="center"/>
        <w:rPr>
          <w:rFonts w:eastAsia="Calibri"/>
          <w:b/>
          <w:szCs w:val="18"/>
        </w:rPr>
      </w:pPr>
      <w:r w:rsidRPr="0064034D">
        <w:rPr>
          <w:rFonts w:eastAsia="Calibri"/>
          <w:b/>
          <w:szCs w:val="18"/>
        </w:rPr>
        <w:t>Acuerdo por el que se reforma el Clasificador por Rubros de Ingresos</w:t>
      </w:r>
    </w:p>
    <w:p w:rsidR="00175E2E" w:rsidRDefault="00175E2E" w:rsidP="007E74AA">
      <w:pPr>
        <w:pStyle w:val="Texto"/>
        <w:spacing w:after="0"/>
        <w:ind w:firstLine="289"/>
        <w:jc w:val="center"/>
        <w:rPr>
          <w:rFonts w:eastAsia="Calibri"/>
          <w:b/>
          <w:szCs w:val="18"/>
        </w:rPr>
      </w:pPr>
    </w:p>
    <w:p w:rsidR="00175E2E" w:rsidRDefault="00175E2E" w:rsidP="007E74AA">
      <w:pPr>
        <w:pStyle w:val="Default"/>
        <w:spacing w:before="101" w:after="61" w:line="213" w:lineRule="exact"/>
        <w:jc w:val="center"/>
        <w:rPr>
          <w:sz w:val="18"/>
          <w:szCs w:val="18"/>
        </w:rPr>
      </w:pPr>
      <w:r>
        <w:rPr>
          <w:b/>
          <w:bCs/>
          <w:sz w:val="18"/>
          <w:szCs w:val="18"/>
        </w:rPr>
        <w:t>TRANSITORIOS</w:t>
      </w:r>
    </w:p>
    <w:p w:rsidR="00175E2E" w:rsidRDefault="00175E2E" w:rsidP="007E74AA">
      <w:pPr>
        <w:pStyle w:val="Default"/>
        <w:spacing w:after="120"/>
        <w:ind w:firstLine="289"/>
        <w:jc w:val="both"/>
        <w:rPr>
          <w:sz w:val="18"/>
          <w:szCs w:val="18"/>
        </w:rPr>
      </w:pPr>
      <w:proofErr w:type="gramStart"/>
      <w:r>
        <w:rPr>
          <w:b/>
          <w:bCs/>
          <w:sz w:val="18"/>
          <w:szCs w:val="18"/>
        </w:rPr>
        <w:t>PRIMERO.-</w:t>
      </w:r>
      <w:proofErr w:type="gramEnd"/>
      <w:r>
        <w:rPr>
          <w:b/>
          <w:bCs/>
          <w:sz w:val="18"/>
          <w:szCs w:val="18"/>
        </w:rPr>
        <w:t xml:space="preserve"> </w:t>
      </w:r>
      <w:r>
        <w:rPr>
          <w:sz w:val="18"/>
          <w:szCs w:val="18"/>
        </w:rPr>
        <w:t>El presente Acuerdo entrará en vigor al día siguiente de su publicación en el Diario Oficial de la Federación y su aplicación será obligatoria a partir del 1o.</w:t>
      </w:r>
      <w:r w:rsidR="00F67A6E">
        <w:rPr>
          <w:sz w:val="18"/>
          <w:szCs w:val="18"/>
        </w:rPr>
        <w:t xml:space="preserve"> </w:t>
      </w:r>
      <w:r>
        <w:rPr>
          <w:sz w:val="18"/>
          <w:szCs w:val="18"/>
        </w:rPr>
        <w:t xml:space="preserve">de enero de 2024. </w:t>
      </w:r>
    </w:p>
    <w:p w:rsidR="00175E2E" w:rsidRDefault="00175E2E" w:rsidP="007E74AA">
      <w:pPr>
        <w:pStyle w:val="Default"/>
        <w:spacing w:after="120"/>
        <w:ind w:firstLine="289"/>
        <w:jc w:val="both"/>
        <w:rPr>
          <w:sz w:val="18"/>
          <w:szCs w:val="18"/>
        </w:rPr>
      </w:pPr>
      <w:r>
        <w:rPr>
          <w:b/>
          <w:bCs/>
          <w:sz w:val="18"/>
          <w:szCs w:val="18"/>
        </w:rPr>
        <w:t xml:space="preserve">SEGUNDO.- </w:t>
      </w:r>
      <w:r>
        <w:rPr>
          <w:sz w:val="18"/>
          <w:szCs w:val="18"/>
        </w:rPr>
        <w:t xml:space="preserve">Durante el ejercicio 2023, los entes públicos deberán observar el presente Acuerdo para la elaboración de la iniciativa de Ley de Ingresos del ejercicio 2024. </w:t>
      </w:r>
    </w:p>
    <w:p w:rsidR="00175E2E" w:rsidRDefault="00175E2E" w:rsidP="007E74AA">
      <w:pPr>
        <w:pStyle w:val="Default"/>
        <w:spacing w:after="120"/>
        <w:ind w:firstLine="289"/>
        <w:jc w:val="both"/>
        <w:rPr>
          <w:sz w:val="18"/>
          <w:szCs w:val="18"/>
        </w:rPr>
      </w:pPr>
      <w:r>
        <w:rPr>
          <w:b/>
          <w:bCs/>
          <w:sz w:val="18"/>
          <w:szCs w:val="18"/>
        </w:rPr>
        <w:t xml:space="preserve">TERCERO.- </w:t>
      </w:r>
      <w:r>
        <w:rPr>
          <w:sz w:val="18"/>
          <w:szCs w:val="18"/>
        </w:rPr>
        <w:t xml:space="preserve">Las entidades federativas, en cumplimiento al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 </w:t>
      </w:r>
    </w:p>
    <w:p w:rsidR="00175E2E" w:rsidRDefault="00175E2E" w:rsidP="007E74AA">
      <w:pPr>
        <w:pStyle w:val="Default"/>
        <w:spacing w:after="120"/>
        <w:ind w:firstLine="289"/>
        <w:jc w:val="both"/>
        <w:rPr>
          <w:sz w:val="18"/>
          <w:szCs w:val="18"/>
        </w:rPr>
      </w:pPr>
      <w:r>
        <w:rPr>
          <w:b/>
          <w:bCs/>
          <w:sz w:val="18"/>
          <w:szCs w:val="18"/>
        </w:rPr>
        <w:t xml:space="preserve">CUARTO.- </w:t>
      </w:r>
      <w:r>
        <w:rPr>
          <w:sz w:val="18"/>
          <w:szCs w:val="18"/>
        </w:rPr>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Secretaría Técnica la información relacionada con dichos actos a la dirección electrónica conac_sriotecnico@hacienda.gob.mx, dentro de un plazo de 15 días hábiles contados a partir de la conclusión del plazo fijado en el transitorio anterior</w:t>
      </w:r>
      <w:r w:rsidR="00F67A6E">
        <w:rPr>
          <w:sz w:val="18"/>
          <w:szCs w:val="18"/>
        </w:rPr>
        <w:t>.</w:t>
      </w:r>
    </w:p>
    <w:p w:rsidR="00D90DFE" w:rsidRDefault="00D90DFE" w:rsidP="00D90DFE">
      <w:pPr>
        <w:pStyle w:val="Texto"/>
        <w:spacing w:line="240" w:lineRule="auto"/>
        <w:ind w:firstLine="289"/>
        <w:rPr>
          <w:szCs w:val="18"/>
        </w:rPr>
      </w:pPr>
      <w:r w:rsidRPr="00C52A55">
        <w:rPr>
          <w:szCs w:val="18"/>
        </w:rPr>
        <w:t xml:space="preserve">En la Ciudad de México, siendo las once horas del día  28 de julio del año dos mil veintitrés, con fundamento en los artículos 11 de la Ley General de Contabilidad Gubernamental, 12, fracción IV, y </w:t>
      </w:r>
      <w:r>
        <w:rPr>
          <w:szCs w:val="18"/>
        </w:rPr>
        <w:t>23</w:t>
      </w:r>
      <w:r w:rsidRPr="00C52A55">
        <w:rPr>
          <w:szCs w:val="18"/>
        </w:rPr>
        <w:t xml:space="preserve">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C52A55">
        <w:rPr>
          <w:b/>
          <w:szCs w:val="18"/>
        </w:rPr>
        <w:t>HAGO CONSTAR Y CERTIFICO</w:t>
      </w:r>
      <w:r w:rsidRPr="00C52A55">
        <w:rPr>
          <w:szCs w:val="18"/>
        </w:rPr>
        <w:t xml:space="preserve"> que el documento consistente en 3 fojas útiles, rubricadas y cotejadas, corresponde con el texto del ACUERDO POR EL QUE SE REFORMA EL CLASIFICADOR POR RUBROS DE INGRESOS, aprobado por el Consejo Nacional de Armonización Contable, mismo que estuvo a la vista de los integrantes de dicho Consejo en su segunda sesión celebrada, en primera convocatoria, el 18 de julio del presente año, situación que se certifica para los efectos legales conducentes. El Secretario Técnico del Consejo Nacional de Armonización Contable, </w:t>
      </w:r>
      <w:bookmarkStart w:id="0" w:name="_GoBack"/>
      <w:r w:rsidRPr="00F67A6E">
        <w:rPr>
          <w:szCs w:val="18"/>
        </w:rPr>
        <w:t>L.C.P.</w:t>
      </w:r>
      <w:bookmarkEnd w:id="0"/>
      <w:r w:rsidRPr="00C52A55">
        <w:rPr>
          <w:b/>
          <w:szCs w:val="18"/>
        </w:rPr>
        <w:t xml:space="preserve"> Juan Torres </w:t>
      </w:r>
      <w:proofErr w:type="gramStart"/>
      <w:r w:rsidRPr="00C52A55">
        <w:rPr>
          <w:b/>
          <w:szCs w:val="18"/>
        </w:rPr>
        <w:t>García</w:t>
      </w:r>
      <w:r w:rsidRPr="00C52A55">
        <w:rPr>
          <w:szCs w:val="18"/>
        </w:rPr>
        <w:t>.-</w:t>
      </w:r>
      <w:proofErr w:type="gramEnd"/>
      <w:r w:rsidRPr="00C52A55">
        <w:rPr>
          <w:szCs w:val="18"/>
        </w:rPr>
        <w:t xml:space="preserve"> Rúbrica.</w:t>
      </w:r>
    </w:p>
    <w:p w:rsidR="00D90DFE" w:rsidRPr="004B27C1" w:rsidRDefault="00D90DFE" w:rsidP="007E74AA">
      <w:pPr>
        <w:pStyle w:val="Default"/>
        <w:spacing w:after="120"/>
        <w:ind w:firstLine="289"/>
        <w:jc w:val="both"/>
      </w:pPr>
    </w:p>
    <w:sectPr w:rsidR="00D90DFE" w:rsidRPr="004B27C1" w:rsidSect="00FA131F">
      <w:footerReference w:type="default" r:id="rId8"/>
      <w:pgSz w:w="12240" w:h="15840" w:code="1"/>
      <w:pgMar w:top="1152" w:right="1699" w:bottom="993" w:left="1699"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DA0" w:rsidRDefault="00043DA0">
      <w:r>
        <w:separator/>
      </w:r>
    </w:p>
  </w:endnote>
  <w:endnote w:type="continuationSeparator" w:id="0">
    <w:p w:rsidR="00043DA0" w:rsidRDefault="0004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762" w:rsidRPr="00FA131F" w:rsidRDefault="009F7762" w:rsidP="00FA131F">
    <w:pPr>
      <w:pStyle w:val="Piedepgina"/>
      <w:jc w:val="right"/>
      <w:rPr>
        <w:rFonts w:ascii="Arial" w:hAnsi="Arial" w:cs="Arial"/>
        <w:sz w:val="18"/>
        <w:szCs w:val="18"/>
      </w:rPr>
    </w:pPr>
    <w:r w:rsidRPr="00920042">
      <w:rPr>
        <w:rFonts w:ascii="Arial" w:hAnsi="Arial" w:cs="Arial"/>
        <w:sz w:val="18"/>
        <w:szCs w:val="18"/>
      </w:rPr>
      <w:fldChar w:fldCharType="begin"/>
    </w:r>
    <w:r w:rsidRPr="00920042">
      <w:rPr>
        <w:rFonts w:ascii="Arial" w:hAnsi="Arial" w:cs="Arial"/>
        <w:sz w:val="18"/>
        <w:szCs w:val="18"/>
      </w:rPr>
      <w:instrText>PAGE   \* MERGEFORMAT</w:instrText>
    </w:r>
    <w:r w:rsidRPr="00920042">
      <w:rPr>
        <w:rFonts w:ascii="Arial" w:hAnsi="Arial" w:cs="Arial"/>
        <w:sz w:val="18"/>
        <w:szCs w:val="18"/>
      </w:rPr>
      <w:fldChar w:fldCharType="separate"/>
    </w:r>
    <w:r w:rsidR="00F67A6E">
      <w:rPr>
        <w:rFonts w:ascii="Arial" w:hAnsi="Arial" w:cs="Arial"/>
        <w:noProof/>
        <w:sz w:val="18"/>
        <w:szCs w:val="18"/>
      </w:rPr>
      <w:t>11</w:t>
    </w:r>
    <w:r w:rsidRPr="0092004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DA0" w:rsidRDefault="00043DA0">
      <w:r>
        <w:separator/>
      </w:r>
    </w:p>
  </w:footnote>
  <w:footnote w:type="continuationSeparator" w:id="0">
    <w:p w:rsidR="00043DA0" w:rsidRDefault="00043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786E"/>
    <w:multiLevelType w:val="hybridMultilevel"/>
    <w:tmpl w:val="C0168D1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29625147"/>
    <w:multiLevelType w:val="hybridMultilevel"/>
    <w:tmpl w:val="8F14750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0352CDD"/>
    <w:multiLevelType w:val="hybridMultilevel"/>
    <w:tmpl w:val="B9E2BAFA"/>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ES" w:vendorID="64" w:dllVersion="4096" w:nlCheck="1" w:checkStyle="0"/>
  <w:activeWritingStyle w:appName="MSWord" w:lang="es-ES_trad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83"/>
    <w:rsid w:val="0000411E"/>
    <w:rsid w:val="00005398"/>
    <w:rsid w:val="000069C5"/>
    <w:rsid w:val="00011743"/>
    <w:rsid w:val="00026C5E"/>
    <w:rsid w:val="0004244C"/>
    <w:rsid w:val="00043DA0"/>
    <w:rsid w:val="0005315B"/>
    <w:rsid w:val="00074B69"/>
    <w:rsid w:val="000757DE"/>
    <w:rsid w:val="00083B96"/>
    <w:rsid w:val="00084052"/>
    <w:rsid w:val="00085CFF"/>
    <w:rsid w:val="00090755"/>
    <w:rsid w:val="000934C4"/>
    <w:rsid w:val="000B42E5"/>
    <w:rsid w:val="000C50D4"/>
    <w:rsid w:val="000C50FF"/>
    <w:rsid w:val="000D2FB0"/>
    <w:rsid w:val="000F0FA3"/>
    <w:rsid w:val="000F2C25"/>
    <w:rsid w:val="000F4C55"/>
    <w:rsid w:val="000F706A"/>
    <w:rsid w:val="00105F14"/>
    <w:rsid w:val="0010703B"/>
    <w:rsid w:val="00125752"/>
    <w:rsid w:val="001303A7"/>
    <w:rsid w:val="00140A5C"/>
    <w:rsid w:val="00144A11"/>
    <w:rsid w:val="00147211"/>
    <w:rsid w:val="00151580"/>
    <w:rsid w:val="00155A7E"/>
    <w:rsid w:val="001574EC"/>
    <w:rsid w:val="0016103C"/>
    <w:rsid w:val="001642EF"/>
    <w:rsid w:val="00175E2E"/>
    <w:rsid w:val="00176B02"/>
    <w:rsid w:val="00192AC1"/>
    <w:rsid w:val="0019473C"/>
    <w:rsid w:val="0019560D"/>
    <w:rsid w:val="001A0142"/>
    <w:rsid w:val="001B1641"/>
    <w:rsid w:val="001B6098"/>
    <w:rsid w:val="001B6981"/>
    <w:rsid w:val="001D1D9E"/>
    <w:rsid w:val="001D2137"/>
    <w:rsid w:val="001E6CB1"/>
    <w:rsid w:val="001F6325"/>
    <w:rsid w:val="0021103C"/>
    <w:rsid w:val="00214B53"/>
    <w:rsid w:val="002214D8"/>
    <w:rsid w:val="00226832"/>
    <w:rsid w:val="00234BCB"/>
    <w:rsid w:val="00235E80"/>
    <w:rsid w:val="00240B8E"/>
    <w:rsid w:val="00241442"/>
    <w:rsid w:val="0025082C"/>
    <w:rsid w:val="00255299"/>
    <w:rsid w:val="00285BE5"/>
    <w:rsid w:val="00286668"/>
    <w:rsid w:val="00290296"/>
    <w:rsid w:val="00291CA7"/>
    <w:rsid w:val="002940B6"/>
    <w:rsid w:val="002B00EE"/>
    <w:rsid w:val="002B127D"/>
    <w:rsid w:val="002B3857"/>
    <w:rsid w:val="002C3644"/>
    <w:rsid w:val="002C61DA"/>
    <w:rsid w:val="002D48E1"/>
    <w:rsid w:val="002D581C"/>
    <w:rsid w:val="002E0094"/>
    <w:rsid w:val="002F1408"/>
    <w:rsid w:val="002F30DE"/>
    <w:rsid w:val="002F6279"/>
    <w:rsid w:val="002F666A"/>
    <w:rsid w:val="0030321A"/>
    <w:rsid w:val="00311237"/>
    <w:rsid w:val="00323350"/>
    <w:rsid w:val="00323864"/>
    <w:rsid w:val="0032394E"/>
    <w:rsid w:val="00326B04"/>
    <w:rsid w:val="00330780"/>
    <w:rsid w:val="003340A4"/>
    <w:rsid w:val="00345F6D"/>
    <w:rsid w:val="00357A6B"/>
    <w:rsid w:val="0036410B"/>
    <w:rsid w:val="00364213"/>
    <w:rsid w:val="00364398"/>
    <w:rsid w:val="003656C6"/>
    <w:rsid w:val="00373DFE"/>
    <w:rsid w:val="003826D1"/>
    <w:rsid w:val="003875E1"/>
    <w:rsid w:val="0039202C"/>
    <w:rsid w:val="003A4FB7"/>
    <w:rsid w:val="003A78AB"/>
    <w:rsid w:val="003A79D5"/>
    <w:rsid w:val="003B074E"/>
    <w:rsid w:val="003C4B47"/>
    <w:rsid w:val="003C5EB9"/>
    <w:rsid w:val="003D0641"/>
    <w:rsid w:val="003D351A"/>
    <w:rsid w:val="003E5783"/>
    <w:rsid w:val="003E58B9"/>
    <w:rsid w:val="003E7472"/>
    <w:rsid w:val="003F591E"/>
    <w:rsid w:val="003F6B79"/>
    <w:rsid w:val="003F7705"/>
    <w:rsid w:val="004107F0"/>
    <w:rsid w:val="00410B8C"/>
    <w:rsid w:val="00410D87"/>
    <w:rsid w:val="00412ED6"/>
    <w:rsid w:val="004142D5"/>
    <w:rsid w:val="004155DD"/>
    <w:rsid w:val="004257B5"/>
    <w:rsid w:val="0042779F"/>
    <w:rsid w:val="004352A9"/>
    <w:rsid w:val="00440349"/>
    <w:rsid w:val="00451601"/>
    <w:rsid w:val="004535D7"/>
    <w:rsid w:val="00453A9B"/>
    <w:rsid w:val="004552C4"/>
    <w:rsid w:val="00464085"/>
    <w:rsid w:val="004652D9"/>
    <w:rsid w:val="00465E99"/>
    <w:rsid w:val="00466D8C"/>
    <w:rsid w:val="00491871"/>
    <w:rsid w:val="00492FAF"/>
    <w:rsid w:val="004A4C13"/>
    <w:rsid w:val="004A7426"/>
    <w:rsid w:val="004B27C1"/>
    <w:rsid w:val="004B2F2C"/>
    <w:rsid w:val="004C2FDF"/>
    <w:rsid w:val="004C49C6"/>
    <w:rsid w:val="004C7B17"/>
    <w:rsid w:val="004D4A72"/>
    <w:rsid w:val="004E4EB8"/>
    <w:rsid w:val="004E5209"/>
    <w:rsid w:val="004E6B1F"/>
    <w:rsid w:val="004E77FB"/>
    <w:rsid w:val="004E7904"/>
    <w:rsid w:val="004F3FE9"/>
    <w:rsid w:val="00505D4D"/>
    <w:rsid w:val="00512CDB"/>
    <w:rsid w:val="00514993"/>
    <w:rsid w:val="005225C4"/>
    <w:rsid w:val="0053121A"/>
    <w:rsid w:val="00534337"/>
    <w:rsid w:val="0053581A"/>
    <w:rsid w:val="00535845"/>
    <w:rsid w:val="005438AB"/>
    <w:rsid w:val="0054733E"/>
    <w:rsid w:val="00553393"/>
    <w:rsid w:val="0055349C"/>
    <w:rsid w:val="005A0268"/>
    <w:rsid w:val="005B52AB"/>
    <w:rsid w:val="005B7010"/>
    <w:rsid w:val="005C4019"/>
    <w:rsid w:val="005C417F"/>
    <w:rsid w:val="005C75DE"/>
    <w:rsid w:val="005D7D14"/>
    <w:rsid w:val="005E5B4E"/>
    <w:rsid w:val="00606057"/>
    <w:rsid w:val="006075F1"/>
    <w:rsid w:val="006104E2"/>
    <w:rsid w:val="006231E1"/>
    <w:rsid w:val="00627360"/>
    <w:rsid w:val="00627D1A"/>
    <w:rsid w:val="0063495E"/>
    <w:rsid w:val="00634C63"/>
    <w:rsid w:val="0064034D"/>
    <w:rsid w:val="00642CDF"/>
    <w:rsid w:val="00652A96"/>
    <w:rsid w:val="00656CFF"/>
    <w:rsid w:val="00663AA7"/>
    <w:rsid w:val="00664F4E"/>
    <w:rsid w:val="006711A8"/>
    <w:rsid w:val="00674139"/>
    <w:rsid w:val="0067451C"/>
    <w:rsid w:val="00681BC5"/>
    <w:rsid w:val="00691836"/>
    <w:rsid w:val="0069357B"/>
    <w:rsid w:val="00697B7C"/>
    <w:rsid w:val="006B71C1"/>
    <w:rsid w:val="006B7539"/>
    <w:rsid w:val="006B7754"/>
    <w:rsid w:val="006C2E2E"/>
    <w:rsid w:val="006D2E40"/>
    <w:rsid w:val="006E2487"/>
    <w:rsid w:val="006E4EE3"/>
    <w:rsid w:val="006E66EC"/>
    <w:rsid w:val="006F1E01"/>
    <w:rsid w:val="006F30D1"/>
    <w:rsid w:val="0070415B"/>
    <w:rsid w:val="00705572"/>
    <w:rsid w:val="00717A6D"/>
    <w:rsid w:val="00724703"/>
    <w:rsid w:val="00735E9D"/>
    <w:rsid w:val="00737435"/>
    <w:rsid w:val="00741ABD"/>
    <w:rsid w:val="007420FB"/>
    <w:rsid w:val="00746606"/>
    <w:rsid w:val="00746FC8"/>
    <w:rsid w:val="00751BF3"/>
    <w:rsid w:val="007578BE"/>
    <w:rsid w:val="00762C68"/>
    <w:rsid w:val="00794A04"/>
    <w:rsid w:val="00797AB4"/>
    <w:rsid w:val="007A0956"/>
    <w:rsid w:val="007A37F5"/>
    <w:rsid w:val="007B22D9"/>
    <w:rsid w:val="007D00B8"/>
    <w:rsid w:val="007D286A"/>
    <w:rsid w:val="007E74AA"/>
    <w:rsid w:val="007F3BE9"/>
    <w:rsid w:val="007F771E"/>
    <w:rsid w:val="00802693"/>
    <w:rsid w:val="0080651E"/>
    <w:rsid w:val="00807287"/>
    <w:rsid w:val="00820E17"/>
    <w:rsid w:val="0082406C"/>
    <w:rsid w:val="0082552E"/>
    <w:rsid w:val="00827CE1"/>
    <w:rsid w:val="0083080F"/>
    <w:rsid w:val="008377D9"/>
    <w:rsid w:val="00840532"/>
    <w:rsid w:val="008439B3"/>
    <w:rsid w:val="00843E31"/>
    <w:rsid w:val="0084555B"/>
    <w:rsid w:val="008651ED"/>
    <w:rsid w:val="00866A97"/>
    <w:rsid w:val="008755A1"/>
    <w:rsid w:val="00875A59"/>
    <w:rsid w:val="00881CDC"/>
    <w:rsid w:val="00882CB2"/>
    <w:rsid w:val="0089558E"/>
    <w:rsid w:val="008A23F3"/>
    <w:rsid w:val="008B2F90"/>
    <w:rsid w:val="008B5BD2"/>
    <w:rsid w:val="008D17A5"/>
    <w:rsid w:val="008D2443"/>
    <w:rsid w:val="008E35DF"/>
    <w:rsid w:val="008F3224"/>
    <w:rsid w:val="008F7A18"/>
    <w:rsid w:val="00913D77"/>
    <w:rsid w:val="009167A0"/>
    <w:rsid w:val="00920042"/>
    <w:rsid w:val="009200A2"/>
    <w:rsid w:val="0092432C"/>
    <w:rsid w:val="00926005"/>
    <w:rsid w:val="009329FB"/>
    <w:rsid w:val="00932AF8"/>
    <w:rsid w:val="00937018"/>
    <w:rsid w:val="00943003"/>
    <w:rsid w:val="00945F33"/>
    <w:rsid w:val="00953502"/>
    <w:rsid w:val="0096459F"/>
    <w:rsid w:val="00970902"/>
    <w:rsid w:val="00970AFC"/>
    <w:rsid w:val="009719FD"/>
    <w:rsid w:val="00982B1C"/>
    <w:rsid w:val="009932CA"/>
    <w:rsid w:val="009A2CD3"/>
    <w:rsid w:val="009A7654"/>
    <w:rsid w:val="009C02DA"/>
    <w:rsid w:val="009D1E53"/>
    <w:rsid w:val="009E1AC6"/>
    <w:rsid w:val="009E3B35"/>
    <w:rsid w:val="009E415F"/>
    <w:rsid w:val="009E63EA"/>
    <w:rsid w:val="009F050F"/>
    <w:rsid w:val="009F18A3"/>
    <w:rsid w:val="009F7762"/>
    <w:rsid w:val="00A02A42"/>
    <w:rsid w:val="00A06B15"/>
    <w:rsid w:val="00A31E9B"/>
    <w:rsid w:val="00A333DC"/>
    <w:rsid w:val="00A350F2"/>
    <w:rsid w:val="00A46DF0"/>
    <w:rsid w:val="00A52466"/>
    <w:rsid w:val="00A53D31"/>
    <w:rsid w:val="00A54F6A"/>
    <w:rsid w:val="00A55A37"/>
    <w:rsid w:val="00A62AFC"/>
    <w:rsid w:val="00A67104"/>
    <w:rsid w:val="00A71D72"/>
    <w:rsid w:val="00A73F8A"/>
    <w:rsid w:val="00A76032"/>
    <w:rsid w:val="00A8099D"/>
    <w:rsid w:val="00A81D62"/>
    <w:rsid w:val="00A84922"/>
    <w:rsid w:val="00A90C04"/>
    <w:rsid w:val="00A9295A"/>
    <w:rsid w:val="00A94C7F"/>
    <w:rsid w:val="00A963B6"/>
    <w:rsid w:val="00AA2957"/>
    <w:rsid w:val="00AA362F"/>
    <w:rsid w:val="00AC6F5A"/>
    <w:rsid w:val="00AD3BC5"/>
    <w:rsid w:val="00AD54E0"/>
    <w:rsid w:val="00AF71E1"/>
    <w:rsid w:val="00B00632"/>
    <w:rsid w:val="00B14C29"/>
    <w:rsid w:val="00B170E8"/>
    <w:rsid w:val="00B3769E"/>
    <w:rsid w:val="00B41119"/>
    <w:rsid w:val="00B41808"/>
    <w:rsid w:val="00B41F2A"/>
    <w:rsid w:val="00B459C1"/>
    <w:rsid w:val="00B47B45"/>
    <w:rsid w:val="00B563DA"/>
    <w:rsid w:val="00B63531"/>
    <w:rsid w:val="00B636DE"/>
    <w:rsid w:val="00B7008A"/>
    <w:rsid w:val="00B717B3"/>
    <w:rsid w:val="00BA4F56"/>
    <w:rsid w:val="00BB1A81"/>
    <w:rsid w:val="00BB1F00"/>
    <w:rsid w:val="00BC441E"/>
    <w:rsid w:val="00BD562C"/>
    <w:rsid w:val="00BD70E9"/>
    <w:rsid w:val="00BE42B6"/>
    <w:rsid w:val="00BE469B"/>
    <w:rsid w:val="00BE7781"/>
    <w:rsid w:val="00BF091C"/>
    <w:rsid w:val="00BF26E0"/>
    <w:rsid w:val="00C01B5D"/>
    <w:rsid w:val="00C07B63"/>
    <w:rsid w:val="00C258E4"/>
    <w:rsid w:val="00C25C34"/>
    <w:rsid w:val="00C35A95"/>
    <w:rsid w:val="00C461BF"/>
    <w:rsid w:val="00C54322"/>
    <w:rsid w:val="00C54BD6"/>
    <w:rsid w:val="00C72F0B"/>
    <w:rsid w:val="00C9060E"/>
    <w:rsid w:val="00C90DDD"/>
    <w:rsid w:val="00C96371"/>
    <w:rsid w:val="00CA2FDC"/>
    <w:rsid w:val="00CA3BBA"/>
    <w:rsid w:val="00CA7919"/>
    <w:rsid w:val="00CB1ECD"/>
    <w:rsid w:val="00CB4555"/>
    <w:rsid w:val="00CC00A9"/>
    <w:rsid w:val="00CC0602"/>
    <w:rsid w:val="00CC256B"/>
    <w:rsid w:val="00CC39A6"/>
    <w:rsid w:val="00CC71C5"/>
    <w:rsid w:val="00CD6850"/>
    <w:rsid w:val="00CE2DD9"/>
    <w:rsid w:val="00CE67E8"/>
    <w:rsid w:val="00CF4B57"/>
    <w:rsid w:val="00CF6193"/>
    <w:rsid w:val="00CF644B"/>
    <w:rsid w:val="00D04785"/>
    <w:rsid w:val="00D126EA"/>
    <w:rsid w:val="00D27A0F"/>
    <w:rsid w:val="00D32AC1"/>
    <w:rsid w:val="00D32C7D"/>
    <w:rsid w:val="00D34588"/>
    <w:rsid w:val="00D3478E"/>
    <w:rsid w:val="00D35611"/>
    <w:rsid w:val="00D41C08"/>
    <w:rsid w:val="00D42FD2"/>
    <w:rsid w:val="00D4468D"/>
    <w:rsid w:val="00D54C2F"/>
    <w:rsid w:val="00D622F1"/>
    <w:rsid w:val="00D64953"/>
    <w:rsid w:val="00D77000"/>
    <w:rsid w:val="00D809F4"/>
    <w:rsid w:val="00D81548"/>
    <w:rsid w:val="00D819F5"/>
    <w:rsid w:val="00D83CBC"/>
    <w:rsid w:val="00D8711B"/>
    <w:rsid w:val="00D87572"/>
    <w:rsid w:val="00D90DFE"/>
    <w:rsid w:val="00DA1BE4"/>
    <w:rsid w:val="00DA6A8A"/>
    <w:rsid w:val="00DA7A26"/>
    <w:rsid w:val="00DB694D"/>
    <w:rsid w:val="00DD16C7"/>
    <w:rsid w:val="00DD6205"/>
    <w:rsid w:val="00DE4C7A"/>
    <w:rsid w:val="00DE6424"/>
    <w:rsid w:val="00DF41E8"/>
    <w:rsid w:val="00DF6036"/>
    <w:rsid w:val="00DF6BC3"/>
    <w:rsid w:val="00E027A3"/>
    <w:rsid w:val="00E06B60"/>
    <w:rsid w:val="00E10DF5"/>
    <w:rsid w:val="00E21F6A"/>
    <w:rsid w:val="00E30B22"/>
    <w:rsid w:val="00E3798A"/>
    <w:rsid w:val="00E43983"/>
    <w:rsid w:val="00E45FAF"/>
    <w:rsid w:val="00E460F3"/>
    <w:rsid w:val="00E50177"/>
    <w:rsid w:val="00E5027B"/>
    <w:rsid w:val="00E529F7"/>
    <w:rsid w:val="00E5626A"/>
    <w:rsid w:val="00E772E5"/>
    <w:rsid w:val="00E82585"/>
    <w:rsid w:val="00E84455"/>
    <w:rsid w:val="00EA0ABD"/>
    <w:rsid w:val="00EA46E7"/>
    <w:rsid w:val="00EB3C2A"/>
    <w:rsid w:val="00EB42BF"/>
    <w:rsid w:val="00EB71D1"/>
    <w:rsid w:val="00EC2C40"/>
    <w:rsid w:val="00EC3E4C"/>
    <w:rsid w:val="00EC55EE"/>
    <w:rsid w:val="00ED5E55"/>
    <w:rsid w:val="00EE5A6C"/>
    <w:rsid w:val="00EE6353"/>
    <w:rsid w:val="00EF17A2"/>
    <w:rsid w:val="00EF1962"/>
    <w:rsid w:val="00EF226B"/>
    <w:rsid w:val="00EF4290"/>
    <w:rsid w:val="00F00313"/>
    <w:rsid w:val="00F00937"/>
    <w:rsid w:val="00F04D14"/>
    <w:rsid w:val="00F1427E"/>
    <w:rsid w:val="00F21950"/>
    <w:rsid w:val="00F22399"/>
    <w:rsid w:val="00F315C9"/>
    <w:rsid w:val="00F42E31"/>
    <w:rsid w:val="00F51E5E"/>
    <w:rsid w:val="00F52E56"/>
    <w:rsid w:val="00F571FE"/>
    <w:rsid w:val="00F6110D"/>
    <w:rsid w:val="00F64B32"/>
    <w:rsid w:val="00F67A6E"/>
    <w:rsid w:val="00F70C4B"/>
    <w:rsid w:val="00F7418C"/>
    <w:rsid w:val="00F808C0"/>
    <w:rsid w:val="00F83712"/>
    <w:rsid w:val="00F85CA3"/>
    <w:rsid w:val="00FA131F"/>
    <w:rsid w:val="00FA2710"/>
    <w:rsid w:val="00FA672D"/>
    <w:rsid w:val="00FC03A2"/>
    <w:rsid w:val="00FC1C47"/>
    <w:rsid w:val="00FC5DD1"/>
    <w:rsid w:val="00FD0D2C"/>
    <w:rsid w:val="00FD13C6"/>
    <w:rsid w:val="00FD435A"/>
    <w:rsid w:val="00FD44E8"/>
    <w:rsid w:val="00FD7200"/>
    <w:rsid w:val="00FE5F30"/>
    <w:rsid w:val="00FE6ABD"/>
    <w:rsid w:val="00FF3F79"/>
    <w:rsid w:val="00FF5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4:docId w14:val="6F76D07F"/>
  <w15:chartTrackingRefBased/>
  <w15:docId w15:val="{8C10FB19-C3CE-4308-9853-03B35FB7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E43983"/>
    <w:pPr>
      <w:keepNext/>
      <w:tabs>
        <w:tab w:val="num" w:pos="851"/>
      </w:tabs>
      <w:ind w:left="993" w:hanging="993"/>
      <w:outlineLvl w:val="2"/>
    </w:pPr>
    <w:rPr>
      <w:rFonts w:ascii="Calibri" w:hAnsi="Calibri" w:cs="Calibri"/>
      <w:b/>
      <w:bCs/>
      <w:sz w:val="22"/>
      <w:szCs w:val="22"/>
      <w:lang w:val="es-MX"/>
    </w:rPr>
  </w:style>
  <w:style w:type="paragraph" w:styleId="Ttulo4">
    <w:name w:val="heading 4"/>
    <w:basedOn w:val="Normal"/>
    <w:next w:val="Normal"/>
    <w:link w:val="Ttulo4Car"/>
    <w:qFormat/>
    <w:rsid w:val="00E43983"/>
    <w:pPr>
      <w:keepNext/>
      <w:tabs>
        <w:tab w:val="num" w:pos="864"/>
        <w:tab w:val="left" w:pos="1021"/>
        <w:tab w:val="left" w:pos="1134"/>
        <w:tab w:val="left" w:pos="1560"/>
      </w:tabs>
      <w:spacing w:before="240" w:after="60"/>
      <w:ind w:left="864" w:hanging="864"/>
      <w:jc w:val="both"/>
      <w:outlineLvl w:val="3"/>
    </w:pPr>
    <w:rPr>
      <w:rFonts w:ascii="Arial" w:hAnsi="Arial"/>
      <w:b/>
      <w:bCs/>
      <w:szCs w:val="28"/>
    </w:rPr>
  </w:style>
  <w:style w:type="paragraph" w:styleId="Ttulo5">
    <w:name w:val="heading 5"/>
    <w:basedOn w:val="Normal"/>
    <w:next w:val="Normal"/>
    <w:link w:val="Ttulo5Car"/>
    <w:autoRedefine/>
    <w:qFormat/>
    <w:rsid w:val="00E43983"/>
    <w:p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E43983"/>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E43983"/>
    <w:pPr>
      <w:tabs>
        <w:tab w:val="num" w:pos="1296"/>
      </w:tabs>
      <w:spacing w:before="240" w:after="60"/>
      <w:ind w:left="1296" w:hanging="1296"/>
      <w:outlineLvl w:val="6"/>
    </w:pPr>
  </w:style>
  <w:style w:type="paragraph" w:styleId="Ttulo8">
    <w:name w:val="heading 8"/>
    <w:basedOn w:val="Normal"/>
    <w:next w:val="Normal"/>
    <w:link w:val="Ttulo8Car"/>
    <w:qFormat/>
    <w:rsid w:val="00E43983"/>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E43983"/>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PiedepginaCar">
    <w:name w:val="Pie de página Car"/>
    <w:link w:val="Piedepgina"/>
    <w:uiPriority w:val="99"/>
    <w:rsid w:val="00E43983"/>
    <w:rPr>
      <w:sz w:val="24"/>
      <w:szCs w:val="24"/>
      <w:lang w:val="es-ES" w:eastAsia="es-ES"/>
    </w:rPr>
  </w:style>
  <w:style w:type="paragraph" w:styleId="Prrafodelista">
    <w:name w:val="List Paragraph"/>
    <w:basedOn w:val="Normal"/>
    <w:uiPriority w:val="34"/>
    <w:qFormat/>
    <w:rsid w:val="00E43983"/>
    <w:pPr>
      <w:spacing w:before="60"/>
      <w:ind w:left="720"/>
      <w:contextualSpacing/>
      <w:jc w:val="both"/>
    </w:pPr>
    <w:rPr>
      <w:rFonts w:ascii="Calibri" w:hAnsi="Calibri"/>
      <w:sz w:val="22"/>
      <w:szCs w:val="22"/>
      <w:lang w:eastAsia="en-US" w:bidi="en-US"/>
    </w:rPr>
  </w:style>
  <w:style w:type="character" w:customStyle="1" w:styleId="Ttulo3Car">
    <w:name w:val="Título 3 Car"/>
    <w:link w:val="Ttulo3"/>
    <w:rsid w:val="00E43983"/>
    <w:rPr>
      <w:rFonts w:ascii="Calibri" w:hAnsi="Calibri" w:cs="Calibri"/>
      <w:b/>
      <w:bCs/>
      <w:sz w:val="22"/>
      <w:szCs w:val="22"/>
      <w:lang w:eastAsia="es-ES"/>
    </w:rPr>
  </w:style>
  <w:style w:type="character" w:customStyle="1" w:styleId="Ttulo4Car">
    <w:name w:val="Título 4 Car"/>
    <w:link w:val="Ttulo4"/>
    <w:rsid w:val="00E43983"/>
    <w:rPr>
      <w:rFonts w:ascii="Arial" w:hAnsi="Arial"/>
      <w:b/>
      <w:bCs/>
      <w:sz w:val="24"/>
      <w:szCs w:val="28"/>
      <w:lang w:val="es-ES" w:eastAsia="es-ES"/>
    </w:rPr>
  </w:style>
  <w:style w:type="character" w:customStyle="1" w:styleId="Ttulo5Car">
    <w:name w:val="Título 5 Car"/>
    <w:link w:val="Ttulo5"/>
    <w:rsid w:val="00E43983"/>
    <w:rPr>
      <w:rFonts w:ascii="Calibri" w:hAnsi="Calibri" w:cs="Calibri"/>
      <w:bCs/>
      <w:iCs/>
      <w:lang w:eastAsia="es-ES"/>
    </w:rPr>
  </w:style>
  <w:style w:type="character" w:customStyle="1" w:styleId="Ttulo6Car">
    <w:name w:val="Título 6 Car"/>
    <w:link w:val="Ttulo6"/>
    <w:rsid w:val="00E43983"/>
    <w:rPr>
      <w:b/>
      <w:bCs/>
      <w:sz w:val="22"/>
      <w:szCs w:val="22"/>
      <w:lang w:val="es-ES" w:eastAsia="es-ES"/>
    </w:rPr>
  </w:style>
  <w:style w:type="character" w:customStyle="1" w:styleId="Ttulo7Car">
    <w:name w:val="Título 7 Car"/>
    <w:link w:val="Ttulo7"/>
    <w:rsid w:val="00E43983"/>
    <w:rPr>
      <w:sz w:val="24"/>
      <w:szCs w:val="24"/>
      <w:lang w:val="es-ES" w:eastAsia="es-ES"/>
    </w:rPr>
  </w:style>
  <w:style w:type="character" w:customStyle="1" w:styleId="Ttulo8Car">
    <w:name w:val="Título 8 Car"/>
    <w:link w:val="Ttulo8"/>
    <w:rsid w:val="00E43983"/>
    <w:rPr>
      <w:i/>
      <w:iCs/>
      <w:sz w:val="24"/>
      <w:szCs w:val="24"/>
      <w:lang w:val="es-ES" w:eastAsia="es-ES"/>
    </w:rPr>
  </w:style>
  <w:style w:type="character" w:customStyle="1" w:styleId="Ttulo9Car">
    <w:name w:val="Título 9 Car"/>
    <w:link w:val="Ttulo9"/>
    <w:rsid w:val="00E43983"/>
    <w:rPr>
      <w:rFonts w:ascii="Arial" w:hAnsi="Arial"/>
      <w:sz w:val="22"/>
      <w:szCs w:val="22"/>
      <w:lang w:val="es-ES" w:eastAsia="es-ES"/>
    </w:rPr>
  </w:style>
  <w:style w:type="character" w:customStyle="1" w:styleId="Ttulo1Car">
    <w:name w:val="Título 1 Car"/>
    <w:link w:val="Ttulo1"/>
    <w:locked/>
    <w:rsid w:val="00E43983"/>
    <w:rPr>
      <w:rFonts w:cs="CG Palacio (WN)"/>
      <w:b/>
      <w:sz w:val="18"/>
      <w:szCs w:val="24"/>
      <w:lang w:val="es-ES" w:eastAsia="es-ES"/>
    </w:rPr>
  </w:style>
  <w:style w:type="character" w:customStyle="1" w:styleId="Ttulo2Car">
    <w:name w:val="Título 2 Car"/>
    <w:link w:val="Ttulo2"/>
    <w:locked/>
    <w:rsid w:val="00E43983"/>
    <w:rPr>
      <w:rFonts w:ascii="Arial" w:hAnsi="Arial" w:cs="Helv"/>
      <w:sz w:val="18"/>
      <w:lang w:val="es-ES_tradnl"/>
    </w:rPr>
  </w:style>
  <w:style w:type="paragraph" w:customStyle="1" w:styleId="texto0">
    <w:name w:val="texto"/>
    <w:basedOn w:val="Normal"/>
    <w:rsid w:val="00E43983"/>
    <w:pPr>
      <w:spacing w:after="101" w:line="216" w:lineRule="exact"/>
      <w:ind w:firstLine="288"/>
      <w:jc w:val="both"/>
    </w:pPr>
    <w:rPr>
      <w:rFonts w:ascii="Arial" w:hAnsi="Arial" w:cs="Arial"/>
      <w:sz w:val="18"/>
      <w:szCs w:val="18"/>
      <w:lang w:val="es-MX" w:eastAsia="es-MX"/>
    </w:rPr>
  </w:style>
  <w:style w:type="paragraph" w:styleId="NormalWeb">
    <w:name w:val="Normal (Web)"/>
    <w:basedOn w:val="Normal"/>
    <w:uiPriority w:val="99"/>
    <w:rsid w:val="00E43983"/>
    <w:pPr>
      <w:spacing w:before="100" w:after="100"/>
    </w:pPr>
    <w:rPr>
      <w:szCs w:val="20"/>
    </w:rPr>
  </w:style>
  <w:style w:type="paragraph" w:customStyle="1" w:styleId="Prrafodelista1">
    <w:name w:val="Párrafo de lista1"/>
    <w:basedOn w:val="Normal"/>
    <w:rsid w:val="00E43983"/>
    <w:pPr>
      <w:spacing w:after="200" w:line="276" w:lineRule="atLeast"/>
      <w:ind w:left="720"/>
    </w:pPr>
    <w:rPr>
      <w:rFonts w:ascii="Calibri" w:hAnsi="Calibri" w:cs="Calibri"/>
      <w:sz w:val="22"/>
      <w:szCs w:val="20"/>
      <w:lang w:val="es-MX"/>
    </w:rPr>
  </w:style>
  <w:style w:type="character" w:customStyle="1" w:styleId="EncabezadoCar">
    <w:name w:val="Encabezado Car"/>
    <w:link w:val="Encabezado"/>
    <w:locked/>
    <w:rsid w:val="00E43983"/>
    <w:rPr>
      <w:sz w:val="24"/>
      <w:szCs w:val="24"/>
      <w:lang w:val="es-ES" w:eastAsia="es-ES"/>
    </w:rPr>
  </w:style>
  <w:style w:type="paragraph" w:styleId="Textonotapie">
    <w:name w:val="footnote text"/>
    <w:basedOn w:val="Normal"/>
    <w:link w:val="TextonotapieCar"/>
    <w:uiPriority w:val="99"/>
    <w:rsid w:val="00E43983"/>
    <w:pPr>
      <w:spacing w:before="360" w:after="200"/>
    </w:pPr>
    <w:rPr>
      <w:rFonts w:ascii="Calibri" w:hAnsi="Calibri" w:cs="Calibri"/>
      <w:sz w:val="20"/>
      <w:szCs w:val="20"/>
      <w:lang w:val="es-AR"/>
    </w:rPr>
  </w:style>
  <w:style w:type="character" w:customStyle="1" w:styleId="TextonotapieCar">
    <w:name w:val="Texto nota pie Car"/>
    <w:link w:val="Textonotapie"/>
    <w:uiPriority w:val="99"/>
    <w:rsid w:val="00E43983"/>
    <w:rPr>
      <w:rFonts w:ascii="Calibri" w:hAnsi="Calibri" w:cs="Calibri"/>
      <w:lang w:val="es-AR" w:eastAsia="es-ES"/>
    </w:rPr>
  </w:style>
  <w:style w:type="paragraph" w:customStyle="1" w:styleId="Textonormal">
    <w:name w:val="Texto normal"/>
    <w:basedOn w:val="Normal"/>
    <w:rsid w:val="00E43983"/>
    <w:pPr>
      <w:jc w:val="both"/>
    </w:pPr>
    <w:rPr>
      <w:rFonts w:ascii="Arial" w:hAnsi="Arial" w:cs="Arial"/>
      <w:sz w:val="22"/>
      <w:szCs w:val="20"/>
    </w:rPr>
  </w:style>
  <w:style w:type="paragraph" w:styleId="Sangradetextonormal">
    <w:name w:val="Body Text Indent"/>
    <w:basedOn w:val="Normal"/>
    <w:link w:val="SangradetextonormalCar"/>
    <w:rsid w:val="00E43983"/>
    <w:pPr>
      <w:spacing w:before="360" w:after="200"/>
      <w:ind w:firstLine="708"/>
      <w:jc w:val="both"/>
    </w:pPr>
    <w:rPr>
      <w:rFonts w:ascii="Arial" w:hAnsi="Arial" w:cs="Arial"/>
      <w:sz w:val="22"/>
      <w:szCs w:val="20"/>
      <w:lang w:val="es-AR"/>
    </w:rPr>
  </w:style>
  <w:style w:type="character" w:customStyle="1" w:styleId="SangradetextonormalCar">
    <w:name w:val="Sangría de texto normal Car"/>
    <w:link w:val="Sangradetextonormal"/>
    <w:rsid w:val="00E43983"/>
    <w:rPr>
      <w:rFonts w:ascii="Arial" w:hAnsi="Arial" w:cs="Arial"/>
      <w:sz w:val="22"/>
      <w:lang w:val="es-AR" w:eastAsia="es-ES"/>
    </w:rPr>
  </w:style>
  <w:style w:type="paragraph" w:customStyle="1" w:styleId="arial">
    <w:name w:val="arial"/>
    <w:basedOn w:val="Normal"/>
    <w:rsid w:val="00E43983"/>
    <w:rPr>
      <w:b/>
      <w:szCs w:val="20"/>
    </w:rPr>
  </w:style>
  <w:style w:type="paragraph" w:customStyle="1" w:styleId="Modelo1">
    <w:name w:val="Modelo 1"/>
    <w:basedOn w:val="Normal"/>
    <w:rsid w:val="00E43983"/>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E43983"/>
    <w:pPr>
      <w:shd w:val="clear" w:color="auto" w:fill="000080"/>
    </w:pPr>
    <w:rPr>
      <w:rFonts w:ascii="Tahoma" w:hAnsi="Tahoma" w:cs="Tahoma"/>
      <w:sz w:val="20"/>
      <w:szCs w:val="20"/>
    </w:rPr>
  </w:style>
  <w:style w:type="character" w:customStyle="1" w:styleId="MapadeldocumentoCar">
    <w:name w:val="Mapa del documento Car"/>
    <w:link w:val="Mapadeldocumento"/>
    <w:rsid w:val="00E43983"/>
    <w:rPr>
      <w:rFonts w:ascii="Tahoma" w:hAnsi="Tahoma" w:cs="Tahoma"/>
      <w:shd w:val="clear" w:color="auto" w:fill="000080"/>
      <w:lang w:val="es-ES" w:eastAsia="es-ES"/>
    </w:rPr>
  </w:style>
  <w:style w:type="table" w:styleId="Tablaconcuadrcula">
    <w:name w:val="Table Grid"/>
    <w:basedOn w:val="Tablanormal"/>
    <w:uiPriority w:val="59"/>
    <w:rsid w:val="00E4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rsid w:val="00E43983"/>
    <w:rPr>
      <w:vertAlign w:val="superscript"/>
    </w:rPr>
  </w:style>
  <w:style w:type="paragraph" w:styleId="Textodeglobo">
    <w:name w:val="Balloon Text"/>
    <w:basedOn w:val="Normal"/>
    <w:link w:val="TextodegloboCar"/>
    <w:rsid w:val="00E43983"/>
    <w:rPr>
      <w:rFonts w:ascii="Tahoma" w:hAnsi="Tahoma" w:cs="Tahoma"/>
      <w:sz w:val="16"/>
      <w:szCs w:val="16"/>
    </w:rPr>
  </w:style>
  <w:style w:type="character" w:customStyle="1" w:styleId="TextodegloboCar">
    <w:name w:val="Texto de globo Car"/>
    <w:link w:val="Textodeglobo"/>
    <w:rsid w:val="00E43983"/>
    <w:rPr>
      <w:rFonts w:ascii="Tahoma" w:hAnsi="Tahoma" w:cs="Tahoma"/>
      <w:sz w:val="16"/>
      <w:szCs w:val="16"/>
      <w:lang w:val="es-ES" w:eastAsia="es-ES"/>
    </w:rPr>
  </w:style>
  <w:style w:type="character" w:customStyle="1" w:styleId="apartados">
    <w:name w:val="apartados"/>
    <w:rsid w:val="00E43983"/>
    <w:rPr>
      <w:rFonts w:ascii="Maiandra GD" w:hAnsi="Maiandra GD"/>
      <w:b/>
      <w:sz w:val="24"/>
    </w:rPr>
  </w:style>
  <w:style w:type="character" w:styleId="Hipervnculo">
    <w:name w:val="Hyperlink"/>
    <w:rsid w:val="00E43983"/>
    <w:rPr>
      <w:rFonts w:cs="Times New Roman"/>
      <w:color w:val="0000FF"/>
      <w:u w:val="single"/>
    </w:rPr>
  </w:style>
  <w:style w:type="paragraph" w:customStyle="1" w:styleId="EstiloTtulo1Verdana">
    <w:name w:val="Estilo Título 1 + Verdana"/>
    <w:basedOn w:val="Ttulo1"/>
    <w:rsid w:val="00E43983"/>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E43983"/>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rsid w:val="00E43983"/>
    <w:rPr>
      <w:rFonts w:ascii="Verdana" w:hAnsi="Verdana"/>
      <w:sz w:val="20"/>
      <w:szCs w:val="20"/>
    </w:rPr>
  </w:style>
  <w:style w:type="character" w:customStyle="1" w:styleId="TextocomentarioCar">
    <w:name w:val="Texto comentario Car"/>
    <w:link w:val="Textocomentario"/>
    <w:rsid w:val="00E43983"/>
    <w:rPr>
      <w:rFonts w:ascii="Verdana" w:hAnsi="Verdana"/>
      <w:lang w:val="es-ES" w:eastAsia="es-ES"/>
    </w:rPr>
  </w:style>
  <w:style w:type="paragraph" w:styleId="Asuntodelcomentario">
    <w:name w:val="annotation subject"/>
    <w:basedOn w:val="Textocomentario"/>
    <w:next w:val="Textocomentario"/>
    <w:link w:val="AsuntodelcomentarioCar"/>
    <w:rsid w:val="00E43983"/>
    <w:rPr>
      <w:b/>
      <w:bCs/>
    </w:rPr>
  </w:style>
  <w:style w:type="character" w:customStyle="1" w:styleId="AsuntodelcomentarioCar">
    <w:name w:val="Asunto del comentario Car"/>
    <w:link w:val="Asuntodelcomentario"/>
    <w:rsid w:val="00E43983"/>
    <w:rPr>
      <w:rFonts w:ascii="Verdana" w:hAnsi="Verdana"/>
      <w:b/>
      <w:bCs/>
      <w:lang w:val="es-ES" w:eastAsia="es-ES"/>
    </w:rPr>
  </w:style>
  <w:style w:type="character" w:styleId="Hipervnculovisitado">
    <w:name w:val="FollowedHyperlink"/>
    <w:rsid w:val="00E43983"/>
    <w:rPr>
      <w:rFonts w:cs="Times New Roman"/>
      <w:color w:val="800080"/>
      <w:u w:val="single"/>
    </w:rPr>
  </w:style>
  <w:style w:type="paragraph" w:customStyle="1" w:styleId="font5">
    <w:name w:val="font5"/>
    <w:basedOn w:val="Normal"/>
    <w:rsid w:val="00E4398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E4398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E43983"/>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E43983"/>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E43983"/>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E43983"/>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E43983"/>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E43983"/>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E43983"/>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E43983"/>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fasis">
    <w:name w:val="Emphasis"/>
    <w:qFormat/>
    <w:rsid w:val="00E43983"/>
    <w:rPr>
      <w:rFonts w:cs="Times New Roman"/>
      <w:i/>
    </w:rPr>
  </w:style>
  <w:style w:type="paragraph" w:styleId="Subttulo">
    <w:name w:val="Subtitle"/>
    <w:basedOn w:val="Normal"/>
    <w:next w:val="Normal"/>
    <w:link w:val="SubttuloCar"/>
    <w:qFormat/>
    <w:rsid w:val="00E43983"/>
    <w:pPr>
      <w:spacing w:after="60"/>
      <w:jc w:val="center"/>
      <w:outlineLvl w:val="1"/>
    </w:pPr>
    <w:rPr>
      <w:rFonts w:ascii="Cambria" w:hAnsi="Cambria"/>
    </w:rPr>
  </w:style>
  <w:style w:type="character" w:customStyle="1" w:styleId="SubttuloCar">
    <w:name w:val="Subtítulo Car"/>
    <w:link w:val="Subttulo"/>
    <w:rsid w:val="00E43983"/>
    <w:rPr>
      <w:rFonts w:ascii="Cambria" w:hAnsi="Cambria"/>
      <w:sz w:val="24"/>
      <w:szCs w:val="24"/>
      <w:lang w:val="es-ES" w:eastAsia="es-ES"/>
    </w:rPr>
  </w:style>
  <w:style w:type="character" w:styleId="Textoennegrita">
    <w:name w:val="Strong"/>
    <w:qFormat/>
    <w:rsid w:val="00E43983"/>
    <w:rPr>
      <w:rFonts w:cs="Times New Roman"/>
      <w:b/>
    </w:rPr>
  </w:style>
  <w:style w:type="paragraph" w:styleId="Ttulo">
    <w:name w:val="Title"/>
    <w:basedOn w:val="Normal"/>
    <w:next w:val="Normal"/>
    <w:link w:val="TtuloCar"/>
    <w:qFormat/>
    <w:rsid w:val="00E43983"/>
    <w:pPr>
      <w:spacing w:before="240" w:after="60"/>
      <w:jc w:val="center"/>
      <w:outlineLvl w:val="0"/>
    </w:pPr>
    <w:rPr>
      <w:rFonts w:ascii="Cambria" w:hAnsi="Cambria"/>
      <w:b/>
      <w:bCs/>
      <w:kern w:val="28"/>
      <w:sz w:val="32"/>
      <w:szCs w:val="32"/>
    </w:rPr>
  </w:style>
  <w:style w:type="character" w:customStyle="1" w:styleId="TtuloCar">
    <w:name w:val="Título Car"/>
    <w:link w:val="Ttulo"/>
    <w:rsid w:val="00E43983"/>
    <w:rPr>
      <w:rFonts w:ascii="Cambria" w:hAnsi="Cambria"/>
      <w:b/>
      <w:bCs/>
      <w:kern w:val="28"/>
      <w:sz w:val="32"/>
      <w:szCs w:val="32"/>
      <w:lang w:val="es-ES" w:eastAsia="es-ES"/>
    </w:rPr>
  </w:style>
  <w:style w:type="paragraph" w:customStyle="1" w:styleId="rom">
    <w:name w:val="rom"/>
    <w:basedOn w:val="Texto"/>
    <w:rsid w:val="00E43983"/>
    <w:pPr>
      <w:ind w:left="1080" w:hanging="792"/>
    </w:pPr>
    <w:rPr>
      <w:b/>
    </w:rPr>
  </w:style>
  <w:style w:type="paragraph" w:customStyle="1" w:styleId="Sumario">
    <w:name w:val="Sumario"/>
    <w:basedOn w:val="Normal"/>
    <w:rsid w:val="00E43983"/>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43983"/>
    <w:pPr>
      <w:tabs>
        <w:tab w:val="right" w:leader="dot" w:pos="8100"/>
        <w:tab w:val="right" w:pos="8640"/>
      </w:tabs>
      <w:spacing w:line="334" w:lineRule="exact"/>
      <w:ind w:left="274" w:right="749"/>
      <w:jc w:val="both"/>
    </w:pPr>
    <w:rPr>
      <w:b/>
      <w:sz w:val="20"/>
      <w:szCs w:val="20"/>
      <w:u w:val="single"/>
      <w:lang w:val="es-ES_tradnl"/>
    </w:rPr>
  </w:style>
  <w:style w:type="paragraph" w:styleId="Textonotaalfinal">
    <w:name w:val="endnote text"/>
    <w:basedOn w:val="Normal"/>
    <w:link w:val="TextonotaalfinalCar"/>
    <w:rsid w:val="00E43983"/>
    <w:rPr>
      <w:sz w:val="20"/>
      <w:szCs w:val="20"/>
    </w:rPr>
  </w:style>
  <w:style w:type="character" w:customStyle="1" w:styleId="TextonotaalfinalCar">
    <w:name w:val="Texto nota al final Car"/>
    <w:link w:val="Textonotaalfinal"/>
    <w:rsid w:val="00E43983"/>
    <w:rPr>
      <w:lang w:val="es-ES" w:eastAsia="es-ES"/>
    </w:rPr>
  </w:style>
  <w:style w:type="character" w:styleId="Refdenotaalfinal">
    <w:name w:val="endnote reference"/>
    <w:rsid w:val="00E43983"/>
    <w:rPr>
      <w:vertAlign w:val="superscript"/>
    </w:rPr>
  </w:style>
  <w:style w:type="character" w:styleId="Refdecomentario">
    <w:name w:val="annotation reference"/>
    <w:rsid w:val="00E43983"/>
    <w:rPr>
      <w:sz w:val="16"/>
      <w:szCs w:val="16"/>
    </w:rPr>
  </w:style>
  <w:style w:type="paragraph" w:styleId="Revisin">
    <w:name w:val="Revision"/>
    <w:hidden/>
    <w:uiPriority w:val="99"/>
    <w:semiHidden/>
    <w:rsid w:val="00E43983"/>
    <w:rPr>
      <w:sz w:val="24"/>
      <w:szCs w:val="24"/>
      <w:lang w:val="es-ES" w:eastAsia="es-ES"/>
    </w:rPr>
  </w:style>
  <w:style w:type="paragraph" w:customStyle="1" w:styleId="Default">
    <w:name w:val="Default"/>
    <w:rsid w:val="00175E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031A6-209D-49B6-B331-DB5571BA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22</TotalTime>
  <Pages>11</Pages>
  <Words>5979</Words>
  <Characters>34585</Characters>
  <Application>Microsoft Office Word</Application>
  <DocSecurity>0</DocSecurity>
  <Lines>288</Lines>
  <Paragraphs>80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40484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Unidad de Contabilidad Gubernamental</cp:lastModifiedBy>
  <cp:revision>5</cp:revision>
  <cp:lastPrinted>2023-08-10T00:48:00Z</cp:lastPrinted>
  <dcterms:created xsi:type="dcterms:W3CDTF">2023-08-10T16:49:00Z</dcterms:created>
  <dcterms:modified xsi:type="dcterms:W3CDTF">2023-08-11T17:53:00Z</dcterms:modified>
</cp:coreProperties>
</file>